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08036084"/>
        <w:docPartObj>
          <w:docPartGallery w:val="Cover Pages"/>
          <w:docPartUnique/>
        </w:docPartObj>
      </w:sdtPr>
      <w:sdtContent>
        <w:p w14:paraId="57DB123D" w14:textId="77777777" w:rsidR="00BF7F2B" w:rsidRPr="00DE3485" w:rsidRDefault="00467DFA">
          <w:r w:rsidRPr="00DE3485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8F376DC" wp14:editId="6F23972F">
                <wp:simplePos x="0" y="0"/>
                <wp:positionH relativeFrom="column">
                  <wp:posOffset>-5080</wp:posOffset>
                </wp:positionH>
                <wp:positionV relativeFrom="paragraph">
                  <wp:posOffset>-56</wp:posOffset>
                </wp:positionV>
                <wp:extent cx="5640705" cy="3992880"/>
                <wp:effectExtent l="0" t="0" r="0" b="7620"/>
                <wp:wrapTight wrapText="bothSides">
                  <wp:wrapPolygon edited="0">
                    <wp:start x="0" y="0"/>
                    <wp:lineTo x="0" y="21538"/>
                    <wp:lineTo x="21520" y="21538"/>
                    <wp:lineTo x="21520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0705" cy="399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3485">
            <w:rPr>
              <w:noProof/>
            </w:rPr>
            <w:drawing>
              <wp:anchor distT="0" distB="0" distL="114300" distR="114300" simplePos="0" relativeHeight="251660288" behindDoc="1" locked="0" layoutInCell="1" allowOverlap="0" wp14:anchorId="436BC7EE" wp14:editId="18E1D7FF">
                <wp:simplePos x="0" y="0"/>
                <wp:positionH relativeFrom="page">
                  <wp:posOffset>586854</wp:posOffset>
                </wp:positionH>
                <wp:positionV relativeFrom="page">
                  <wp:posOffset>723331</wp:posOffset>
                </wp:positionV>
                <wp:extent cx="6400519" cy="4722126"/>
                <wp:effectExtent l="0" t="0" r="635" b="254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ock_000017310223Large_RT.jp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" t="14187" r="7305" b="2346"/>
                        <a:stretch/>
                      </pic:blipFill>
                      <pic:spPr bwMode="auto">
                        <a:xfrm>
                          <a:off x="0" y="0"/>
                          <a:ext cx="6415462" cy="4733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578ADA" w14:textId="77777777" w:rsidR="00BF7F2B" w:rsidRPr="00DE3485" w:rsidRDefault="00BF7F2B"/>
        <w:p w14:paraId="5B7674C2" w14:textId="77777777" w:rsidR="00BF7F2B" w:rsidRPr="00DE3485" w:rsidRDefault="00467DFA">
          <w:r w:rsidRPr="00DE34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 wp14:anchorId="2B27FFA5" wp14:editId="388724A6">
                    <wp:simplePos x="0" y="0"/>
                    <wp:positionH relativeFrom="page">
                      <wp:posOffset>764275</wp:posOffset>
                    </wp:positionH>
                    <wp:positionV relativeFrom="page">
                      <wp:posOffset>6264322</wp:posOffset>
                    </wp:positionV>
                    <wp:extent cx="6400800" cy="3916908"/>
                    <wp:effectExtent l="0" t="0" r="10795" b="7620"/>
                    <wp:wrapNone/>
                    <wp:docPr id="6" name="Pole tekstowe 6" descr="Tytuł, podtytuł i streszcze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39169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712915" w14:textId="77777777" w:rsidR="00907A88" w:rsidRDefault="00000000" w:rsidP="00467DFA">
                                <w:pPr>
                                  <w:pStyle w:val="Tytu"/>
                                  <w:ind w:left="0" w:right="19"/>
                                  <w:jc w:val="center"/>
                                </w:pPr>
                                <w:sdt>
                                  <w:sdtPr>
                                    <w:alias w:val="Tytuł"/>
                                    <w:tag w:val=""/>
                                    <w:id w:val="1790474242"/>
                                    <w:placeholder>
                                      <w:docPart w:val="CBC7293807EE47C4BD1EA08890BC4FE5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907A88">
                                      <w:t xml:space="preserve">ZAPYTANIE OFERTOWE – ENERGIA ELEKTYCZNA DLA </w:t>
                                    </w:r>
                                    <w:r w:rsidR="00907A88">
                                      <w:br/>
                                      <w:t xml:space="preserve">GRUPY ZAKUPOWEJ </w:t>
                                    </w:r>
                                    <w:r w:rsidR="00907A88">
                                      <w:br/>
                                      <w:t>TURECKIEJ IZBY GOSPODARCZEJ</w:t>
                                    </w:r>
                                  </w:sdtContent>
                                </w:sdt>
                              </w:p>
                              <w:p w14:paraId="0A41E333" w14:textId="77777777" w:rsidR="00907A88" w:rsidRDefault="00907A88" w:rsidP="00467DFA">
                                <w:pPr>
                                  <w:pStyle w:val="Podtytu"/>
                                  <w:jc w:val="center"/>
                                </w:pPr>
                              </w:p>
                              <w:p w14:paraId="1CB5C377" w14:textId="77777777" w:rsidR="00907A88" w:rsidRPr="00467DFA" w:rsidRDefault="00907A88" w:rsidP="00467DFA"/>
                              <w:p w14:paraId="04187EF5" w14:textId="702148BE" w:rsidR="00907A88" w:rsidRPr="00467DFA" w:rsidRDefault="00907A88" w:rsidP="00467DFA">
                                <w:pPr>
                                  <w:pStyle w:val="Podtytu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>T</w:t>
                                </w:r>
                                <w:r w:rsidRPr="00467DFA">
                                  <w:rPr>
                                    <w:caps w:val="0"/>
                                    <w:sz w:val="32"/>
                                    <w:szCs w:val="32"/>
                                  </w:rPr>
                                  <w:t>urek</w:t>
                                </w: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 xml:space="preserve">, </w:t>
                                </w:r>
                                <w:r w:rsidR="00C848A9">
                                  <w:rPr>
                                    <w:caps w:val="0"/>
                                    <w:sz w:val="32"/>
                                    <w:szCs w:val="32"/>
                                  </w:rPr>
                                  <w:t>wrzesień</w:t>
                                </w: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 xml:space="preserve"> 20</w:t>
                                </w:r>
                                <w:r w:rsidR="00CD6862">
                                  <w:rPr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941585">
                                  <w:rPr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  <w:p w14:paraId="3ACB1E7F" w14:textId="77777777" w:rsidR="00907A88" w:rsidRDefault="00907A88">
                                <w:pPr>
                                  <w:pStyle w:val="Streszczeni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82500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27FFA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alt="Tytuł, podtytuł i streszczenie" style="position:absolute;margin-left:60.2pt;margin-top:493.25pt;width:7in;height:308.4pt;z-index:251659264;visibility:visible;mso-wrap-style:square;mso-width-percent:825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25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" o:allowoverlap="f" filled="f" stroked="f" strokeweight=".5pt">
                    <v:textbox inset="0,0,0,0">
                      <w:txbxContent>
                        <w:p w14:paraId="42712915" w14:textId="77777777" w:rsidR="00907A88" w:rsidRDefault="00000000" w:rsidP="00467DFA">
                          <w:pPr>
                            <w:pStyle w:val="Tytu"/>
                            <w:ind w:left="0" w:right="19"/>
                            <w:jc w:val="center"/>
                          </w:pPr>
                          <w:sdt>
                            <w:sdtPr>
                              <w:alias w:val="Tytuł"/>
                              <w:tag w:val=""/>
                              <w:id w:val="1790474242"/>
                              <w:placeholder>
                                <w:docPart w:val="CBC7293807EE47C4BD1EA08890BC4FE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907A88">
                                <w:t xml:space="preserve">ZAPYTANIE OFERTOWE – ENERGIA ELEKTYCZNA DLA </w:t>
                              </w:r>
                              <w:r w:rsidR="00907A88">
                                <w:br/>
                                <w:t xml:space="preserve">GRUPY ZAKUPOWEJ </w:t>
                              </w:r>
                              <w:r w:rsidR="00907A88">
                                <w:br/>
                                <w:t>TURECKIEJ IZBY GOSPODARCZEJ</w:t>
                              </w:r>
                            </w:sdtContent>
                          </w:sdt>
                        </w:p>
                        <w:p w14:paraId="0A41E333" w14:textId="77777777" w:rsidR="00907A88" w:rsidRDefault="00907A88" w:rsidP="00467DFA">
                          <w:pPr>
                            <w:pStyle w:val="Podtytu"/>
                            <w:jc w:val="center"/>
                          </w:pPr>
                        </w:p>
                        <w:p w14:paraId="1CB5C377" w14:textId="77777777" w:rsidR="00907A88" w:rsidRPr="00467DFA" w:rsidRDefault="00907A88" w:rsidP="00467DFA"/>
                        <w:p w14:paraId="04187EF5" w14:textId="702148BE" w:rsidR="00907A88" w:rsidRPr="00467DFA" w:rsidRDefault="00907A88" w:rsidP="00467DFA">
                          <w:pPr>
                            <w:pStyle w:val="Podtytu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67DFA">
                            <w:rPr>
                              <w:sz w:val="32"/>
                              <w:szCs w:val="32"/>
                            </w:rPr>
                            <w:t>T</w:t>
                          </w:r>
                          <w:r w:rsidRPr="00467DFA">
                            <w:rPr>
                              <w:caps w:val="0"/>
                              <w:sz w:val="32"/>
                              <w:szCs w:val="32"/>
                            </w:rPr>
                            <w:t>urek</w:t>
                          </w:r>
                          <w:r w:rsidRPr="00467DF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="00C848A9">
                            <w:rPr>
                              <w:caps w:val="0"/>
                              <w:sz w:val="32"/>
                              <w:szCs w:val="32"/>
                            </w:rPr>
                            <w:t>wrzesień</w:t>
                          </w:r>
                          <w:r w:rsidRPr="00467DFA">
                            <w:rPr>
                              <w:sz w:val="32"/>
                              <w:szCs w:val="32"/>
                            </w:rPr>
                            <w:t xml:space="preserve"> 20</w:t>
                          </w:r>
                          <w:r w:rsidR="00CD6862">
                            <w:rPr>
                              <w:sz w:val="32"/>
                              <w:szCs w:val="32"/>
                            </w:rPr>
                            <w:t>2</w:t>
                          </w:r>
                          <w:r w:rsidR="00941585">
                            <w:rPr>
                              <w:sz w:val="32"/>
                              <w:szCs w:val="32"/>
                            </w:rPr>
                            <w:t>3</w:t>
                          </w:r>
                        </w:p>
                        <w:p w14:paraId="3ACB1E7F" w14:textId="77777777" w:rsidR="00907A88" w:rsidRDefault="00907A88">
                          <w:pPr>
                            <w:pStyle w:val="Streszczenie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F7F2B" w:rsidRPr="00DE3485">
            <w:br w:type="page"/>
          </w:r>
        </w:p>
      </w:sdtContent>
    </w:sdt>
    <w:sdt>
      <w:sdtPr>
        <w:rPr>
          <w:sz w:val="20"/>
        </w:rPr>
        <w:id w:val="-28088111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6A6A0CB7" w14:textId="77777777" w:rsidR="00BF7F2B" w:rsidRPr="00DE3485" w:rsidRDefault="00955902">
          <w:pPr>
            <w:pStyle w:val="Nagwekspisutreci"/>
            <w:rPr>
              <w:sz w:val="28"/>
              <w:szCs w:val="28"/>
            </w:rPr>
          </w:pPr>
          <w:r w:rsidRPr="00DE3485">
            <w:rPr>
              <w:sz w:val="20"/>
            </w:rPr>
            <w:br/>
          </w:r>
          <w:r w:rsidRPr="00DE3485">
            <w:rPr>
              <w:sz w:val="20"/>
            </w:rPr>
            <w:br/>
          </w:r>
          <w:r w:rsidRPr="00DE3485">
            <w:rPr>
              <w:sz w:val="28"/>
              <w:szCs w:val="28"/>
            </w:rPr>
            <w:br/>
          </w:r>
          <w:r w:rsidR="00BF7F2B" w:rsidRPr="00DE3485">
            <w:rPr>
              <w:sz w:val="28"/>
              <w:szCs w:val="28"/>
            </w:rPr>
            <w:t>Spis treści</w:t>
          </w:r>
        </w:p>
        <w:p w14:paraId="0176CB4F" w14:textId="77777777" w:rsidR="00BB5B55" w:rsidRPr="00DE3485" w:rsidRDefault="00676A2A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r w:rsidRPr="00DE3485">
            <w:rPr>
              <w:sz w:val="28"/>
              <w:szCs w:val="28"/>
            </w:rPr>
            <w:fldChar w:fldCharType="begin"/>
          </w:r>
          <w:r w:rsidRPr="00DE3485">
            <w:rPr>
              <w:sz w:val="28"/>
              <w:szCs w:val="28"/>
            </w:rPr>
            <w:instrText xml:space="preserve"> TOC \o "1-1" \h \z \u </w:instrText>
          </w:r>
          <w:r w:rsidRPr="00DE3485">
            <w:rPr>
              <w:sz w:val="28"/>
              <w:szCs w:val="28"/>
            </w:rPr>
            <w:fldChar w:fldCharType="separate"/>
          </w:r>
          <w:hyperlink w:anchor="_Toc510595902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KIM JESTEŚMY?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_Toc510595902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1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24EB8" w14:textId="77777777" w:rsidR="00BB5B55" w:rsidRPr="00DE3485" w:rsidRDefault="00000000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3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PRZEDMIOT I ODBIORCY ZAMÓWIENIA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_Toc510595903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2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72CB73" w14:textId="77777777" w:rsidR="00BB5B55" w:rsidRPr="00DE3485" w:rsidRDefault="00000000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4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WARUNKI UDZIAŁU W POSTĘPOWANIU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_Toc510595904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4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F3E194" w14:textId="77777777" w:rsidR="00BB5B55" w:rsidRPr="00DE3485" w:rsidRDefault="00000000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5" w:history="1">
            <w:r w:rsidR="00BB5B55" w:rsidRPr="00DE3485">
              <w:rPr>
                <w:rStyle w:val="Hipercze"/>
                <w:rFonts w:eastAsiaTheme="majorEastAsia" w:cstheme="majorBidi"/>
                <w:noProof/>
                <w:sz w:val="28"/>
                <w:szCs w:val="28"/>
              </w:rPr>
              <w:t>CENY I STAWKI OPŁAT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_Toc510595905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5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21CCB2" w14:textId="77777777" w:rsidR="00BB5B55" w:rsidRPr="00DE3485" w:rsidRDefault="00000000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6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NAZWA ORAZ ADRES ORGANIZATORA ZAPYTANIA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_Toc510595906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6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B6B204" w14:textId="77777777" w:rsidR="00BF7F2B" w:rsidRPr="00DE3485" w:rsidRDefault="00676A2A">
          <w:pPr>
            <w:rPr>
              <w:sz w:val="28"/>
              <w:szCs w:val="28"/>
            </w:rPr>
          </w:pPr>
          <w:r w:rsidRPr="00DE3485">
            <w:rPr>
              <w:sz w:val="28"/>
              <w:szCs w:val="28"/>
            </w:rPr>
            <w:fldChar w:fldCharType="end"/>
          </w:r>
        </w:p>
      </w:sdtContent>
    </w:sdt>
    <w:p w14:paraId="56D805C3" w14:textId="77777777" w:rsidR="00AC328E" w:rsidRPr="00DE3485" w:rsidRDefault="00AC328E">
      <w:pPr>
        <w:sectPr w:rsidR="00AC328E" w:rsidRPr="00DE3485" w:rsidSect="00C362D7">
          <w:headerReference w:type="default" r:id="rId13"/>
          <w:pgSz w:w="11907" w:h="16839" w:code="9"/>
          <w:pgMar w:top="1702" w:right="1512" w:bottom="1800" w:left="1512" w:header="1080" w:footer="709" w:gutter="0"/>
          <w:pgNumType w:start="0"/>
          <w:cols w:space="720"/>
          <w:titlePg/>
          <w:docGrid w:linePitch="360"/>
        </w:sectPr>
      </w:pPr>
    </w:p>
    <w:p w14:paraId="38620087" w14:textId="77777777" w:rsidR="00AC328E" w:rsidRPr="00DE3485" w:rsidRDefault="00955902" w:rsidP="00955902">
      <w:pPr>
        <w:pStyle w:val="nagwek10"/>
        <w:rPr>
          <w:sz w:val="28"/>
          <w:szCs w:val="28"/>
        </w:rPr>
      </w:pPr>
      <w:r w:rsidRPr="00DE3485">
        <w:rPr>
          <w:sz w:val="28"/>
          <w:szCs w:val="28"/>
        </w:rPr>
        <w:lastRenderedPageBreak/>
        <w:br/>
      </w:r>
      <w:bookmarkStart w:id="0" w:name="_Toc510595902"/>
      <w:r w:rsidRPr="00DE3485">
        <w:rPr>
          <w:sz w:val="28"/>
          <w:szCs w:val="28"/>
        </w:rPr>
        <w:t>KIM JESTEŚMY?</w:t>
      </w:r>
      <w:bookmarkEnd w:id="0"/>
    </w:p>
    <w:p w14:paraId="22BB0A18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</w:pP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Turecka Izba Gospodarcza jest dobrowolną, samorządną i mającą osobowość prawną organizacyjną osób prawnych i fizycznych prowadzących działalność gospodarczą. Została utworzona </w:t>
      </w:r>
      <w:r w:rsidRPr="00DE3485"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  <w:t>28 kwietnia 1999</w:t>
      </w: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 roku z inicjatywy lokalnych przedsiębiorców dostrzegających potrzebę współdziałania na rzecz rozwoju gospodarczego miasta i powiatu. Dotychczasowe zainteresowanie Izbą udowadnia, że jest ona instytucją potrzebną, wypełniającą lukę, która miała miejsce przed jej powołaniem. Za nadrzędne zadania statutowe Izby przyjęto: stałe reprezentowanie firm członkowskich wobec organów administracji rządowej i samorządowej oraz działanie na rzecz ochrony interesów firm, organizacja wystawy, udział w targach i misjach krajowych i zagranicznych; współdziałanie dla rozwoju przedsiębiorczości w nowoczesnych formach  organizacyjnych; udzielanie członkom Izby pomocy w rozwiązywaniu problemów ekonomicznych, organizacyjnych</w:t>
      </w:r>
      <w:r w:rsidR="00FF7A29"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i prawnych związanych z podejmowaniem i prowadzeniem działalności gospodarczej; rozwijanie współpracy między dziedzinami nauki, przemysłu oraz handlu; gromadzenie i rozpowszechnianie materiałów dotyczących współpracy gospodarczej; kształtowanie zasad etyki i upowszechnianie postaw pozwalających na uzyskanie rangi partnera godnego zaufania. Zadaniem Izby jest również wsparcie przedsiębiorców i osób rozpoczynających działalność gospodarcza poprzez realizację dla nich usług informacyjnych, doradczych i szkoleniowych.</w:t>
      </w:r>
    </w:p>
    <w:p w14:paraId="7C7F0665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</w:rPr>
      </w:pPr>
    </w:p>
    <w:p w14:paraId="30253C11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</w:pPr>
      <w:r w:rsidRPr="00DE3485"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  <w:t>Misją TIG jest wspieranie rozwoju oraz podniesienie konkurencyjności mikro i małych działalności oraz średnich przedsiębiorstw z regionu.</w:t>
      </w:r>
    </w:p>
    <w:p w14:paraId="1F7E16E5" w14:textId="77777777" w:rsidR="00CC29CC" w:rsidRPr="00DE3485" w:rsidRDefault="00CC29CC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</w:rPr>
      </w:pPr>
    </w:p>
    <w:p w14:paraId="434103F1" w14:textId="77777777" w:rsidR="003E4697" w:rsidRPr="00DE3485" w:rsidRDefault="003E4697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Turecka Izba Gospodarcza posiada wieloletnie doświadczenie w budowaniu Grup Zakupowych, które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tworzone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są na zasadach partnerstwa firm w niej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zrzeszonych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dla osiągnięci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a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wspólnego celu. W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G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rupie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Z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akupowej uczestnik może liczyć na znacznie niższe ceny, ponieważ w negocjacji uczestniczą reprezentanci, którzy mają zdolność pertraktacji i dużą wiedzę na temat rynku energii, a także dbają o poprawne przeprowadzenie procedury przetargowej na zakup energii elektrycznej. Turecką Izbę Gospodarczą reprezentuje Koordynator GZ, a potencjalnego sprzedawcę Indywidualny Opiekun GZ, który sprawuje pieczę nad interesami przedsiębiorców przez cały okres obowiązywania umowy.</w:t>
      </w:r>
    </w:p>
    <w:p w14:paraId="30410998" w14:textId="77777777" w:rsidR="003E4697" w:rsidRPr="00DE3485" w:rsidRDefault="003E4697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14:paraId="4A19EC47" w14:textId="77777777" w:rsidR="007118EB" w:rsidRPr="00DE3485" w:rsidRDefault="0024484B" w:rsidP="0024484B">
      <w:pPr>
        <w:pStyle w:val="nagwek10"/>
        <w:rPr>
          <w:sz w:val="28"/>
          <w:szCs w:val="28"/>
        </w:rPr>
      </w:pPr>
      <w:r w:rsidRPr="00DE3485">
        <w:rPr>
          <w:sz w:val="28"/>
          <w:szCs w:val="28"/>
        </w:rPr>
        <w:lastRenderedPageBreak/>
        <w:br/>
      </w:r>
      <w:bookmarkStart w:id="1" w:name="_Toc510595903"/>
      <w:r w:rsidRPr="00DE3485">
        <w:rPr>
          <w:sz w:val="28"/>
          <w:szCs w:val="28"/>
        </w:rPr>
        <w:t>PRZEDMIOT I ODBIORCY ZAMÓWIENIA</w:t>
      </w:r>
      <w:bookmarkEnd w:id="1"/>
    </w:p>
    <w:p w14:paraId="5F8A3463" w14:textId="77777777" w:rsidR="002527BE" w:rsidRPr="00DE3485" w:rsidRDefault="007118EB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FF0000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Przedmiotem zamówienia jest </w:t>
      </w:r>
      <w:r w:rsidR="00467DFA" w:rsidRPr="00DE3485">
        <w:rPr>
          <w:rFonts w:cs="Calibri"/>
          <w:color w:val="auto"/>
          <w:sz w:val="24"/>
          <w:szCs w:val="24"/>
        </w:rPr>
        <w:t xml:space="preserve">zakup energii elektrycznej </w:t>
      </w:r>
      <w:r w:rsidR="00D8646A" w:rsidRPr="00DE3485">
        <w:rPr>
          <w:rFonts w:cs="Calibri"/>
          <w:color w:val="auto"/>
          <w:sz w:val="24"/>
          <w:szCs w:val="24"/>
        </w:rPr>
        <w:br/>
      </w:r>
      <w:r w:rsidR="00467DFA" w:rsidRPr="00DE3485">
        <w:rPr>
          <w:rFonts w:cs="Calibri"/>
          <w:color w:val="auto"/>
          <w:sz w:val="24"/>
          <w:szCs w:val="24"/>
        </w:rPr>
        <w:t>dla członków G</w:t>
      </w:r>
      <w:r w:rsidR="002527BE" w:rsidRPr="00DE3485">
        <w:rPr>
          <w:rFonts w:cs="Calibri"/>
          <w:color w:val="auto"/>
          <w:sz w:val="24"/>
          <w:szCs w:val="24"/>
        </w:rPr>
        <w:t>rupy Zakupowej Tureckiej Izby Gospodarczej.</w:t>
      </w:r>
    </w:p>
    <w:p w14:paraId="54089693" w14:textId="74D9C8C1" w:rsidR="009C5246" w:rsidRPr="00DE3485" w:rsidRDefault="00045EAF" w:rsidP="00667ED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Szacunkowe</w:t>
      </w:r>
      <w:r w:rsidR="003E4697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średnioroczne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zapotrzebowanie energii elektrycznej podmiotów wskazanych w p</w:t>
      </w:r>
      <w:r w:rsidR="00C362D7" w:rsidRPr="00DE3485">
        <w:rPr>
          <w:rFonts w:cs="Tahoma"/>
          <w:color w:val="auto"/>
          <w:sz w:val="24"/>
          <w:szCs w:val="24"/>
          <w:shd w:val="clear" w:color="auto" w:fill="FFFFFF"/>
        </w:rPr>
        <w:t>kt.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1 wynosi </w:t>
      </w:r>
      <w:r w:rsidR="00F43F6A" w:rsidRPr="0016220D">
        <w:rPr>
          <w:rFonts w:cs="Tahoma"/>
          <w:color w:val="auto"/>
          <w:sz w:val="24"/>
          <w:szCs w:val="24"/>
          <w:shd w:val="clear" w:color="auto" w:fill="FFFFFF"/>
        </w:rPr>
        <w:t xml:space="preserve">ok </w:t>
      </w:r>
      <w:r w:rsidR="0041699B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>4,6</w:t>
      </w:r>
      <w:r w:rsidR="00F43F6A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F43F6A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>G</w:t>
      </w:r>
      <w:r w:rsidR="00F37783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>W</w:t>
      </w:r>
      <w:r w:rsidR="00BB5B55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>h</w:t>
      </w:r>
      <w:proofErr w:type="spellEnd"/>
      <w:r w:rsidR="004D367E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 xml:space="preserve"> (w tym ok. </w:t>
      </w:r>
      <w:r w:rsidR="006534B3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>1,5</w:t>
      </w:r>
      <w:r w:rsidR="00033254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33254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>GWh</w:t>
      </w:r>
      <w:proofErr w:type="spellEnd"/>
      <w:r w:rsidR="004D367E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 xml:space="preserve"> dla taryf</w:t>
      </w:r>
      <w:r w:rsidR="00C27021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 xml:space="preserve"> z grupy </w:t>
      </w:r>
      <w:r w:rsidR="004D367E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 xml:space="preserve"> B oraz </w:t>
      </w:r>
      <w:r w:rsidR="0016220D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>3</w:t>
      </w:r>
      <w:r w:rsidR="00E443F7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>,1</w:t>
      </w:r>
      <w:r w:rsidR="00033254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33254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>GWh</w:t>
      </w:r>
      <w:proofErr w:type="spellEnd"/>
      <w:r w:rsidR="00033254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 xml:space="preserve"> dla taryf</w:t>
      </w:r>
      <w:r w:rsidR="00C27021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 xml:space="preserve"> z grupy </w:t>
      </w:r>
      <w:r w:rsidR="00033254" w:rsidRPr="00105650">
        <w:rPr>
          <w:rFonts w:cs="Tahoma"/>
          <w:b/>
          <w:bCs/>
          <w:color w:val="auto"/>
          <w:sz w:val="24"/>
          <w:szCs w:val="24"/>
          <w:u w:val="single"/>
          <w:shd w:val="clear" w:color="auto" w:fill="FFFFFF"/>
        </w:rPr>
        <w:t xml:space="preserve"> C)</w:t>
      </w:r>
    </w:p>
    <w:p w14:paraId="688572B8" w14:textId="77777777" w:rsidR="002527BE" w:rsidRPr="00DE3485" w:rsidRDefault="002527BE" w:rsidP="00667ED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Podane powyżej ilość energii elektrycznej ma charakter orientacyjny, służący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do porównania ofert i nie stanowi ze strony Tureckiej Izby Gospodarczej zobowiązania do zakupu energii w podanej ilości. Wykonawcy nie będzie przysługiwało jakiekolwiek roszczenie z tytułu </w:t>
      </w:r>
      <w:r w:rsidR="00A042E7" w:rsidRPr="00DE3485">
        <w:rPr>
          <w:rFonts w:eastAsia="Times New Roman" w:cs="Times New Roman"/>
          <w:color w:val="000000"/>
          <w:kern w:val="0"/>
          <w:sz w:val="24"/>
          <w:szCs w:val="24"/>
        </w:rPr>
        <w:t>podania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przez </w:t>
      </w:r>
      <w:r w:rsidR="00A042E7" w:rsidRPr="00DE3485">
        <w:rPr>
          <w:rFonts w:eastAsia="Times New Roman" w:cs="Times New Roman"/>
          <w:color w:val="000000"/>
          <w:kern w:val="0"/>
          <w:sz w:val="24"/>
          <w:szCs w:val="24"/>
        </w:rPr>
        <w:t>TIG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innej </w:t>
      </w:r>
      <w:r w:rsidR="003E4697" w:rsidRPr="00DE3485">
        <w:rPr>
          <w:rFonts w:eastAsia="Times New Roman" w:cs="Times New Roman"/>
          <w:color w:val="000000"/>
          <w:kern w:val="0"/>
          <w:sz w:val="24"/>
          <w:szCs w:val="24"/>
        </w:rPr>
        <w:t>n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iż przewidywana ilość energii. Ewentualna zmiana przewidywanego szacunkowego zużycia nie będzie skutkowała dodatkowymi kosztami dla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t>członków GZ TIG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, poza rozliczeniem za faktycznie zużytą ilość energii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wg cen określonych w formularzu oferty.</w:t>
      </w:r>
    </w:p>
    <w:p w14:paraId="628EFD92" w14:textId="7326EBFA" w:rsidR="000A4F66" w:rsidRPr="00DE3485" w:rsidRDefault="00467DFA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rFonts w:cs="Calibri"/>
          <w:color w:val="auto"/>
          <w:sz w:val="24"/>
          <w:szCs w:val="24"/>
        </w:rPr>
        <w:t>Odbiorca</w:t>
      </w:r>
      <w:r w:rsidR="007118EB" w:rsidRPr="00DE3485">
        <w:rPr>
          <w:rFonts w:cs="Calibri"/>
          <w:color w:val="auto"/>
          <w:sz w:val="24"/>
          <w:szCs w:val="24"/>
        </w:rPr>
        <w:t xml:space="preserve">mi zamówienia są podmioty gospodarcze </w:t>
      </w:r>
      <w:r w:rsidRPr="00DE3485">
        <w:rPr>
          <w:rFonts w:cs="Calibri"/>
          <w:color w:val="auto"/>
          <w:sz w:val="24"/>
          <w:szCs w:val="24"/>
        </w:rPr>
        <w:t>- członkowie Grupy Zakupowej TIG</w:t>
      </w:r>
      <w:r w:rsidR="007118EB" w:rsidRPr="00DE3485">
        <w:rPr>
          <w:rFonts w:cs="Calibri"/>
          <w:color w:val="auto"/>
          <w:sz w:val="24"/>
          <w:szCs w:val="24"/>
        </w:rPr>
        <w:t xml:space="preserve"> prowadzący działalność gospodarczą na terenie Rzeczypospolitej Polskiej</w:t>
      </w:r>
      <w:r w:rsidR="000A4F66" w:rsidRPr="00DE3485">
        <w:rPr>
          <w:rFonts w:cs="Calibri"/>
          <w:color w:val="auto"/>
          <w:sz w:val="24"/>
          <w:szCs w:val="24"/>
        </w:rPr>
        <w:t xml:space="preserve">- </w:t>
      </w:r>
      <w:r w:rsidRPr="00105650">
        <w:rPr>
          <w:rFonts w:cs="Calibri"/>
          <w:b/>
          <w:bCs/>
          <w:color w:val="auto"/>
          <w:sz w:val="24"/>
          <w:szCs w:val="24"/>
          <w:u w:val="single"/>
        </w:rPr>
        <w:t xml:space="preserve">ok. </w:t>
      </w:r>
      <w:r w:rsidR="006534B3" w:rsidRPr="00105650">
        <w:rPr>
          <w:rFonts w:cs="Calibri"/>
          <w:b/>
          <w:bCs/>
          <w:color w:val="auto"/>
          <w:sz w:val="24"/>
          <w:szCs w:val="24"/>
          <w:u w:val="single"/>
        </w:rPr>
        <w:t>59</w:t>
      </w:r>
      <w:r w:rsidR="00392EF3" w:rsidRPr="00105650">
        <w:rPr>
          <w:rFonts w:cs="Calibri"/>
          <w:b/>
          <w:bCs/>
          <w:color w:val="auto"/>
          <w:sz w:val="24"/>
          <w:szCs w:val="24"/>
          <w:u w:val="single"/>
        </w:rPr>
        <w:t xml:space="preserve"> </w:t>
      </w:r>
      <w:r w:rsidRPr="00105650">
        <w:rPr>
          <w:rFonts w:cs="Calibri"/>
          <w:b/>
          <w:bCs/>
          <w:color w:val="auto"/>
          <w:sz w:val="24"/>
          <w:szCs w:val="24"/>
          <w:u w:val="single"/>
        </w:rPr>
        <w:t xml:space="preserve">PPE w </w:t>
      </w:r>
      <w:r w:rsidR="00C27021" w:rsidRPr="00105650">
        <w:rPr>
          <w:rFonts w:cs="Calibri"/>
          <w:b/>
          <w:bCs/>
          <w:color w:val="auto"/>
          <w:sz w:val="24"/>
          <w:szCs w:val="24"/>
          <w:u w:val="single"/>
        </w:rPr>
        <w:t xml:space="preserve">grupach </w:t>
      </w:r>
      <w:r w:rsidRPr="00105650">
        <w:rPr>
          <w:rFonts w:cs="Calibri"/>
          <w:b/>
          <w:bCs/>
          <w:color w:val="auto"/>
          <w:sz w:val="24"/>
          <w:szCs w:val="24"/>
          <w:u w:val="single"/>
        </w:rPr>
        <w:t xml:space="preserve">taryfach </w:t>
      </w:r>
      <w:r w:rsidR="000A4F66" w:rsidRPr="00105650">
        <w:rPr>
          <w:rFonts w:cs="Calibri"/>
          <w:b/>
          <w:bCs/>
          <w:color w:val="auto"/>
          <w:sz w:val="24"/>
          <w:szCs w:val="24"/>
          <w:u w:val="single"/>
        </w:rPr>
        <w:t>C</w:t>
      </w:r>
      <w:r w:rsidRPr="00105650">
        <w:rPr>
          <w:rFonts w:cs="Calibri"/>
          <w:b/>
          <w:bCs/>
          <w:color w:val="auto"/>
          <w:sz w:val="24"/>
          <w:szCs w:val="24"/>
          <w:u w:val="single"/>
        </w:rPr>
        <w:t xml:space="preserve"> oraz </w:t>
      </w:r>
      <w:r w:rsidR="000A4F66" w:rsidRPr="00105650">
        <w:rPr>
          <w:rFonts w:cs="Calibri"/>
          <w:b/>
          <w:bCs/>
          <w:color w:val="auto"/>
          <w:sz w:val="24"/>
          <w:szCs w:val="24"/>
          <w:u w:val="single"/>
        </w:rPr>
        <w:t>B</w:t>
      </w:r>
      <w:r w:rsidR="004D367E" w:rsidRPr="00105650">
        <w:rPr>
          <w:rFonts w:cs="Calibri"/>
          <w:b/>
          <w:bCs/>
          <w:color w:val="auto"/>
          <w:sz w:val="24"/>
          <w:szCs w:val="24"/>
          <w:u w:val="single"/>
        </w:rPr>
        <w:t>.</w:t>
      </w:r>
    </w:p>
    <w:p w14:paraId="22A2A621" w14:textId="77777777" w:rsidR="00682BE8" w:rsidRPr="00DE3485" w:rsidRDefault="00B876B0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Lista podmiotów będących członk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ami</w:t>
      </w:r>
      <w:r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Grupy Zakupowej zostanie przekazana 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br/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po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podpisaniu umowy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o współpracy pomiędzy Turecką Izbą Gospodarczą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br/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a Wykonawcą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wyłonionemu w konkursie ofert</w:t>
      </w:r>
      <w:r w:rsidR="003E4697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.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</w:p>
    <w:p w14:paraId="54CBFC88" w14:textId="0F78987E" w:rsidR="00467DFA" w:rsidRPr="00DE3485" w:rsidRDefault="00467DFA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Warunki:</w:t>
      </w:r>
    </w:p>
    <w:p w14:paraId="0BBE8838" w14:textId="7553C7C1" w:rsidR="00BD6168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przedstawienia oferty wg ceny stałej na </w:t>
      </w:r>
      <w:r w:rsidR="000A4133" w:rsidRPr="00DE3485">
        <w:rPr>
          <w:color w:val="auto"/>
          <w:sz w:val="24"/>
          <w:szCs w:val="24"/>
        </w:rPr>
        <w:t>rok</w:t>
      </w:r>
      <w:r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t>202</w:t>
      </w:r>
      <w:r w:rsidR="00F43CD4">
        <w:rPr>
          <w:color w:val="auto"/>
          <w:sz w:val="24"/>
          <w:szCs w:val="24"/>
        </w:rPr>
        <w:t>4</w:t>
      </w:r>
      <w:r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t>oraz lata 202</w:t>
      </w:r>
      <w:r w:rsidR="00F43CD4">
        <w:rPr>
          <w:color w:val="auto"/>
          <w:sz w:val="24"/>
          <w:szCs w:val="24"/>
        </w:rPr>
        <w:t>4</w:t>
      </w:r>
      <w:r w:rsidR="000A4133" w:rsidRPr="00DE3485">
        <w:rPr>
          <w:color w:val="auto"/>
          <w:sz w:val="24"/>
          <w:szCs w:val="24"/>
        </w:rPr>
        <w:t>-202</w:t>
      </w:r>
      <w:r w:rsidR="00F43CD4">
        <w:rPr>
          <w:color w:val="auto"/>
          <w:sz w:val="24"/>
          <w:szCs w:val="24"/>
        </w:rPr>
        <w:t>5</w:t>
      </w:r>
      <w:r w:rsidR="000A4133"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>z podziałem na taryfy B</w:t>
      </w:r>
      <w:r w:rsidR="00C25A47">
        <w:rPr>
          <w:color w:val="auto"/>
          <w:sz w:val="24"/>
          <w:szCs w:val="24"/>
        </w:rPr>
        <w:t xml:space="preserve"> oraz C</w:t>
      </w:r>
      <w:r w:rsidR="000067F7" w:rsidRPr="00DE3485">
        <w:rPr>
          <w:color w:val="auto"/>
          <w:sz w:val="24"/>
          <w:szCs w:val="24"/>
        </w:rPr>
        <w:t xml:space="preserve"> (z gwarancją stałej ceny przez okres obowiązywania umowy);</w:t>
      </w:r>
    </w:p>
    <w:p w14:paraId="7003B8A7" w14:textId="07904B5C" w:rsidR="00BD6168" w:rsidRPr="00DE3485" w:rsidRDefault="00C27021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podanie jednolitej stawki dziennej i nocnej łącznie na </w:t>
      </w:r>
      <w:r w:rsidR="000A4133" w:rsidRPr="00DE3485">
        <w:rPr>
          <w:color w:val="auto"/>
          <w:sz w:val="24"/>
          <w:szCs w:val="24"/>
        </w:rPr>
        <w:t>rok 202</w:t>
      </w:r>
      <w:r w:rsidR="00400EFD">
        <w:rPr>
          <w:color w:val="auto"/>
          <w:sz w:val="24"/>
          <w:szCs w:val="24"/>
        </w:rPr>
        <w:t>4</w:t>
      </w:r>
      <w:r w:rsidR="000A4133" w:rsidRPr="00DE3485">
        <w:rPr>
          <w:color w:val="auto"/>
          <w:sz w:val="24"/>
          <w:szCs w:val="24"/>
        </w:rPr>
        <w:t xml:space="preserve"> oraz </w:t>
      </w:r>
      <w:r w:rsidRPr="00DE3485">
        <w:rPr>
          <w:color w:val="auto"/>
          <w:sz w:val="24"/>
          <w:szCs w:val="24"/>
        </w:rPr>
        <w:t>lata 202</w:t>
      </w:r>
      <w:r w:rsidR="00400EFD">
        <w:rPr>
          <w:color w:val="auto"/>
          <w:sz w:val="24"/>
          <w:szCs w:val="24"/>
        </w:rPr>
        <w:t>4</w:t>
      </w:r>
      <w:r w:rsidRPr="00DE3485">
        <w:rPr>
          <w:color w:val="auto"/>
          <w:sz w:val="24"/>
          <w:szCs w:val="24"/>
        </w:rPr>
        <w:t>-202</w:t>
      </w:r>
      <w:r w:rsidR="00400EFD">
        <w:rPr>
          <w:color w:val="auto"/>
          <w:sz w:val="24"/>
          <w:szCs w:val="24"/>
        </w:rPr>
        <w:t>5</w:t>
      </w:r>
      <w:r w:rsidRPr="00DE3485">
        <w:rPr>
          <w:color w:val="auto"/>
          <w:sz w:val="24"/>
          <w:szCs w:val="24"/>
        </w:rPr>
        <w:t xml:space="preserve"> dla grup taryfowych C</w:t>
      </w:r>
      <w:r w:rsidR="000067F7" w:rsidRPr="00DE3485">
        <w:rPr>
          <w:color w:val="auto"/>
          <w:sz w:val="24"/>
          <w:szCs w:val="24"/>
        </w:rPr>
        <w:t>;</w:t>
      </w:r>
    </w:p>
    <w:p w14:paraId="022BC675" w14:textId="788332EB" w:rsidR="006A1921" w:rsidRPr="00DE3485" w:rsidRDefault="006A1921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przedstawienie dodatkowej oferty cenowej sprzedaży energii wytworzonej w 100% w instalacjach OZE</w:t>
      </w:r>
    </w:p>
    <w:p w14:paraId="59CFE397" w14:textId="12F6F5BD" w:rsidR="00BD6168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czas obowiązywania oferty min. </w:t>
      </w:r>
      <w:r w:rsidR="00205173">
        <w:rPr>
          <w:color w:val="auto"/>
          <w:sz w:val="24"/>
          <w:szCs w:val="24"/>
        </w:rPr>
        <w:t xml:space="preserve"> 4 </w:t>
      </w:r>
      <w:r w:rsidRPr="00DE3485">
        <w:rPr>
          <w:color w:val="auto"/>
          <w:sz w:val="24"/>
          <w:szCs w:val="24"/>
        </w:rPr>
        <w:t>dni od upływu terminu składania ofert</w:t>
      </w:r>
      <w:r w:rsidR="000067F7" w:rsidRPr="00DE3485">
        <w:rPr>
          <w:color w:val="auto"/>
          <w:sz w:val="24"/>
          <w:szCs w:val="24"/>
        </w:rPr>
        <w:t>;</w:t>
      </w:r>
    </w:p>
    <w:p w14:paraId="5E30BF7F" w14:textId="2541AC4F" w:rsidR="003E4697" w:rsidRPr="00DE3485" w:rsidRDefault="00D72F22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jednomiesięczny lub </w:t>
      </w:r>
      <w:r w:rsidR="00402211" w:rsidRPr="00DE3485">
        <w:rPr>
          <w:color w:val="auto"/>
          <w:sz w:val="24"/>
          <w:szCs w:val="24"/>
        </w:rPr>
        <w:t>dwumiesięczny okres rozliczeniowy</w:t>
      </w:r>
      <w:r w:rsidR="000067F7" w:rsidRPr="00DE3485">
        <w:rPr>
          <w:color w:val="auto"/>
          <w:sz w:val="24"/>
          <w:szCs w:val="24"/>
        </w:rPr>
        <w:t>;</w:t>
      </w:r>
      <w:r w:rsidR="00402211" w:rsidRPr="00DE3485">
        <w:rPr>
          <w:color w:val="auto"/>
          <w:sz w:val="24"/>
          <w:szCs w:val="24"/>
        </w:rPr>
        <w:t xml:space="preserve"> </w:t>
      </w:r>
    </w:p>
    <w:p w14:paraId="2730518F" w14:textId="682A09CF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lastRenderedPageBreak/>
        <w:t>przejęcie całkowitego ryzyka niezbilansowania</w:t>
      </w:r>
      <w:r w:rsidR="000067F7" w:rsidRPr="00DE3485">
        <w:rPr>
          <w:color w:val="auto"/>
          <w:sz w:val="24"/>
          <w:szCs w:val="24"/>
        </w:rPr>
        <w:t>;</w:t>
      </w:r>
    </w:p>
    <w:p w14:paraId="03B59ADE" w14:textId="0861E6EB" w:rsidR="00245A75" w:rsidRPr="00DE3485" w:rsidRDefault="00245A75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podpisanie indywidualnej umowy sprzedażowej z każdym członkiem GZ TIG</w:t>
      </w:r>
      <w:r w:rsidR="000067F7" w:rsidRPr="00DE3485">
        <w:rPr>
          <w:color w:val="auto"/>
          <w:sz w:val="24"/>
          <w:szCs w:val="24"/>
        </w:rPr>
        <w:t>;</w:t>
      </w:r>
    </w:p>
    <w:p w14:paraId="6902E7CD" w14:textId="4D4E7493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wystawianie faktur za rzeczywiste zużycie prądu</w:t>
      </w:r>
      <w:r w:rsidR="000067F7" w:rsidRPr="00DE3485">
        <w:rPr>
          <w:color w:val="auto"/>
          <w:sz w:val="24"/>
          <w:szCs w:val="24"/>
        </w:rPr>
        <w:t>;</w:t>
      </w:r>
    </w:p>
    <w:p w14:paraId="2F83834F" w14:textId="50CC1185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jasna i klarowna informacje na temat opłaty handlowej, podatku akcyzowego oraz kosztów tzw. „certyfikatów”</w:t>
      </w:r>
      <w:r w:rsidR="000A4F66" w:rsidRPr="00DE3485">
        <w:rPr>
          <w:color w:val="auto"/>
          <w:sz w:val="24"/>
          <w:szCs w:val="24"/>
        </w:rPr>
        <w:t>, kosztów dodatkowych</w:t>
      </w:r>
      <w:r w:rsidR="000067F7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</w:t>
      </w:r>
    </w:p>
    <w:p w14:paraId="63512D63" w14:textId="57504471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opieka formalno-prawna, ustalenie opiekuna GZ  z ramienia sprzedawcy</w:t>
      </w:r>
      <w:r w:rsidR="000067F7" w:rsidRPr="00DE3485">
        <w:rPr>
          <w:color w:val="auto"/>
          <w:sz w:val="24"/>
          <w:szCs w:val="24"/>
        </w:rPr>
        <w:t>.</w:t>
      </w:r>
    </w:p>
    <w:p w14:paraId="0E6E3E63" w14:textId="77777777" w:rsidR="000A4F66" w:rsidRPr="00DE3485" w:rsidRDefault="000A4F66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auto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Wykonanie czynności wynikających z udzielonego przez </w:t>
      </w:r>
      <w:r w:rsidR="003E4697" w:rsidRPr="00DE3485">
        <w:rPr>
          <w:rFonts w:cs="Tahoma"/>
          <w:color w:val="auto"/>
          <w:sz w:val="24"/>
          <w:szCs w:val="24"/>
          <w:shd w:val="clear" w:color="auto" w:fill="FFFFFF"/>
        </w:rPr>
        <w:t>członków Grupy Zakupowej Tureckiej Izby Gospodarczej (GZ TIG)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pełnomocnictwa, 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w szczególności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Turecka Izba Gospodarcza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zobowiązuje Wykonawcę 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do zgłoszenia wskazanemu Operatorowi Systemu Dystrybucyjnego do realizacji zawartej z Wykonawcą umowy sprzedaży energii elektrycznej, składania oświadczeń woli oraz ustalania w imieniu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wszelkich niezbędnych informacji w zakresie wypowiadania dotychczas obowiązującej umowy sprzedaży energii elektrycznej i świadczenia usług dystrybucji (umowa kompleksowa dla obiektów których to dotyczy), reprezentowania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przed właściwym Operatorem Systemu Dystrybucyjnego w sprawach związanych z zawarciem umowy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o świadczenie usług dystrybucji.</w:t>
      </w:r>
    </w:p>
    <w:p w14:paraId="365C1A88" w14:textId="77777777" w:rsidR="00045EAF" w:rsidRPr="00DE3485" w:rsidRDefault="00752E5F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Obowiązkiem wybranego Wykonawcy będzie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w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ypowiedzenie dotychczas obowiązujących umów sprzedaży energii elektrycznej i świadczenia usług dystrybucji (umowy kompleksowe dla obiektów których to dotyczy) oraz reprezentowanie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oraz jego jednostek organizacyjnych przed właściwym Operatorem Systemu Dystrybucyjnego w sprawach związanych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z zawarciem nowych umów dystrybucyjnych.</w:t>
      </w:r>
    </w:p>
    <w:p w14:paraId="36C88A70" w14:textId="273E04D1" w:rsidR="00BD6168" w:rsidRDefault="00752E5F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Do wykonania ww. wymienionych czynności Wykonawca otrzyma stosowne pełnomocnictw</w:t>
      </w:r>
      <w:r w:rsidR="00C25A47">
        <w:rPr>
          <w:rFonts w:cs="Tahoma"/>
          <w:color w:val="auto"/>
          <w:sz w:val="24"/>
          <w:szCs w:val="24"/>
          <w:shd w:val="clear" w:color="auto" w:fill="FFFFFF"/>
        </w:rPr>
        <w:t>a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po podpisaniu porozumienia o współpracy z Turecką Izbą Gospodarczą</w:t>
      </w:r>
      <w:r w:rsidR="00B84150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bookmarkStart w:id="2" w:name="_Toc510595904"/>
    </w:p>
    <w:p w14:paraId="7081062E" w14:textId="77777777" w:rsidR="006131DC" w:rsidRDefault="006131DC" w:rsidP="006131DC">
      <w:pPr>
        <w:pStyle w:val="Akapitzlist"/>
        <w:spacing w:before="100" w:beforeAutospacing="1" w:after="100" w:afterAutospacing="1" w:line="360" w:lineRule="auto"/>
        <w:ind w:left="786"/>
        <w:jc w:val="both"/>
        <w:rPr>
          <w:rFonts w:cs="Tahoma"/>
          <w:color w:val="auto"/>
          <w:sz w:val="24"/>
          <w:szCs w:val="24"/>
          <w:shd w:val="clear" w:color="auto" w:fill="FFFFFF"/>
        </w:rPr>
      </w:pPr>
    </w:p>
    <w:p w14:paraId="133504D5" w14:textId="77777777" w:rsidR="00C25A47" w:rsidRDefault="00C25A47" w:rsidP="006131DC">
      <w:pPr>
        <w:pStyle w:val="Akapitzlist"/>
        <w:spacing w:before="100" w:beforeAutospacing="1" w:after="100" w:afterAutospacing="1" w:line="360" w:lineRule="auto"/>
        <w:ind w:left="786"/>
        <w:jc w:val="both"/>
        <w:rPr>
          <w:rFonts w:cs="Tahoma"/>
          <w:color w:val="auto"/>
          <w:sz w:val="24"/>
          <w:szCs w:val="24"/>
          <w:shd w:val="clear" w:color="auto" w:fill="FFFFFF"/>
        </w:rPr>
      </w:pPr>
    </w:p>
    <w:p w14:paraId="48F59C53" w14:textId="77777777" w:rsidR="00C25A47" w:rsidRDefault="00C25A47" w:rsidP="006131DC">
      <w:pPr>
        <w:pStyle w:val="Akapitzlist"/>
        <w:spacing w:before="100" w:beforeAutospacing="1" w:after="100" w:afterAutospacing="1" w:line="360" w:lineRule="auto"/>
        <w:ind w:left="786"/>
        <w:jc w:val="both"/>
        <w:rPr>
          <w:rFonts w:cs="Tahoma"/>
          <w:color w:val="auto"/>
          <w:sz w:val="24"/>
          <w:szCs w:val="24"/>
          <w:shd w:val="clear" w:color="auto" w:fill="FFFFFF"/>
        </w:rPr>
      </w:pPr>
    </w:p>
    <w:p w14:paraId="710D7F1E" w14:textId="77777777" w:rsidR="00C25A47" w:rsidRPr="00DE3485" w:rsidRDefault="00C25A47" w:rsidP="006131DC">
      <w:pPr>
        <w:pStyle w:val="Akapitzlist"/>
        <w:spacing w:before="100" w:beforeAutospacing="1" w:after="100" w:afterAutospacing="1" w:line="360" w:lineRule="auto"/>
        <w:ind w:left="786"/>
        <w:jc w:val="both"/>
        <w:rPr>
          <w:rFonts w:cs="Tahoma"/>
          <w:color w:val="auto"/>
          <w:sz w:val="24"/>
          <w:szCs w:val="24"/>
          <w:shd w:val="clear" w:color="auto" w:fill="FFFFFF"/>
        </w:rPr>
      </w:pPr>
    </w:p>
    <w:p w14:paraId="404B2ED1" w14:textId="71BE90DE" w:rsidR="00752E5F" w:rsidRPr="00DE3485" w:rsidRDefault="00752E5F" w:rsidP="00BD6168">
      <w:pPr>
        <w:spacing w:before="100" w:beforeAutospacing="1" w:after="100" w:afterAutospacing="1" w:line="360" w:lineRule="auto"/>
        <w:ind w:left="426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color w:val="auto"/>
          <w:sz w:val="28"/>
          <w:szCs w:val="28"/>
        </w:rPr>
        <w:lastRenderedPageBreak/>
        <w:t>WARUNKI UDZIAŁU W POSTĘPOWANIU</w:t>
      </w:r>
      <w:bookmarkEnd w:id="2"/>
    </w:p>
    <w:p w14:paraId="1F4FE391" w14:textId="062EC2BC" w:rsidR="00752E5F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 w:rsidRPr="00DE3485">
        <w:rPr>
          <w:rFonts w:cs="Tahoma"/>
          <w:color w:val="000000"/>
          <w:sz w:val="24"/>
          <w:szCs w:val="24"/>
          <w:shd w:val="clear" w:color="auto" w:fill="FFFFFF"/>
        </w:rPr>
        <w:t>Warunek zostanie spełniony jeżeli wykonawca wykaże, że posiada aktualnie obowiązującą koncesję na prowadzenie działalności gospodarczej w zakresie obrotu energią elektryczną, wydaną przez Prezesa Urzędu Regulacji Energetyki</w:t>
      </w:r>
      <w:r w:rsidR="00E52CA6" w:rsidRPr="00DE3485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14:paraId="56D9EAC5" w14:textId="77777777" w:rsidR="00752E5F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000000"/>
          <w:sz w:val="24"/>
          <w:szCs w:val="24"/>
          <w:shd w:val="clear" w:color="auto" w:fill="FFFFFF"/>
        </w:rPr>
        <w:t>W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ykonawca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zobowiązany jest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załączy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ć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skan</w:t>
      </w:r>
      <w:r w:rsidR="00C94E40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="00C94E40" w:rsidRPr="00DE3485">
        <w:rPr>
          <w:color w:val="000000"/>
          <w:sz w:val="24"/>
          <w:szCs w:val="24"/>
          <w:shd w:val="clear" w:color="auto" w:fill="FFFFFF"/>
        </w:rPr>
        <w:t xml:space="preserve">aktualnie obowiązującej koncesji </w:t>
      </w:r>
      <w:r w:rsidR="00C94E40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na prowadzenie działalności gospodarczej w zakresie obrotu energią elektryczną, wydaną przez Prezesa Urzędu Regulacji Energetyki </w:t>
      </w:r>
      <w:r w:rsidR="00C94E40" w:rsidRPr="00DE3485">
        <w:rPr>
          <w:color w:val="000000"/>
          <w:sz w:val="24"/>
          <w:szCs w:val="24"/>
          <w:shd w:val="clear" w:color="auto" w:fill="FFFFFF"/>
        </w:rPr>
        <w:t>w okresie trwania umowy</w:t>
      </w:r>
      <w:r w:rsidR="00907A88" w:rsidRPr="00DE3485">
        <w:rPr>
          <w:color w:val="000000"/>
          <w:sz w:val="24"/>
          <w:szCs w:val="24"/>
          <w:shd w:val="clear" w:color="auto" w:fill="FFFFFF"/>
        </w:rPr>
        <w:t>, potwierdzony za zgodność z oryginałem</w:t>
      </w:r>
      <w:r w:rsidR="00C94E40" w:rsidRPr="00DE3485">
        <w:rPr>
          <w:color w:val="000000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</w:p>
    <w:p w14:paraId="01107125" w14:textId="77777777" w:rsidR="00B876B0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auto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Zamawiający wymaga od wykonawców wskazania w ofercie imion i nazwisk osób wykonujących czynności przy realizacji zamówienia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 xml:space="preserve">wraz z informacją </w:t>
      </w:r>
      <w:r w:rsidR="00B876B0" w:rsidRPr="00DE3485">
        <w:rPr>
          <w:rFonts w:cs="Tahoma"/>
          <w:color w:val="000000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o</w:t>
      </w:r>
      <w:r w:rsidR="00B876B0" w:rsidRPr="00DE3485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kwalifikacjach zawodowych lub doświadczeniu tych osób</w:t>
      </w:r>
      <w:r w:rsidR="00045EAF" w:rsidRPr="00DE3485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14:paraId="6ED1494B" w14:textId="77777777" w:rsidR="00C2361F" w:rsidRPr="00DE3485" w:rsidRDefault="00C2361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auto"/>
          <w:sz w:val="24"/>
          <w:szCs w:val="24"/>
        </w:rPr>
      </w:pPr>
      <w:r w:rsidRPr="00DE3485">
        <w:rPr>
          <w:color w:val="000000"/>
          <w:sz w:val="24"/>
          <w:szCs w:val="24"/>
          <w:shd w:val="clear" w:color="auto" w:fill="FFFFFF"/>
        </w:rPr>
        <w:t xml:space="preserve">Na żądanie Zamawiającego udowodni swoje doświadczenia w zakresie obsługi min. </w:t>
      </w:r>
      <w:r w:rsidR="00D80953" w:rsidRPr="00DE3485">
        <w:rPr>
          <w:color w:val="000000"/>
          <w:sz w:val="24"/>
          <w:szCs w:val="24"/>
          <w:shd w:val="clear" w:color="auto" w:fill="FFFFFF"/>
        </w:rPr>
        <w:t>trzech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Klient</w:t>
      </w:r>
      <w:r w:rsidR="00D80953" w:rsidRPr="00DE3485">
        <w:rPr>
          <w:color w:val="000000"/>
          <w:sz w:val="24"/>
          <w:szCs w:val="24"/>
          <w:shd w:val="clear" w:color="auto" w:fill="FFFFFF"/>
        </w:rPr>
        <w:t>ów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o</w:t>
      </w:r>
      <w:r w:rsidR="00D80953" w:rsidRPr="00DE3485">
        <w:rPr>
          <w:color w:val="000000"/>
          <w:sz w:val="24"/>
          <w:szCs w:val="24"/>
          <w:shd w:val="clear" w:color="auto" w:fill="FFFFFF"/>
        </w:rPr>
        <w:t xml:space="preserve"> łącznym </w:t>
      </w:r>
      <w:r w:rsidRPr="00DE3485">
        <w:rPr>
          <w:color w:val="000000"/>
          <w:sz w:val="24"/>
          <w:szCs w:val="24"/>
          <w:shd w:val="clear" w:color="auto" w:fill="FFFFFF"/>
        </w:rPr>
        <w:t>potencjale</w:t>
      </w:r>
      <w:r w:rsidR="00D80953" w:rsidRPr="00DE3485">
        <w:rPr>
          <w:color w:val="000000"/>
          <w:sz w:val="24"/>
          <w:szCs w:val="24"/>
          <w:shd w:val="clear" w:color="auto" w:fill="FFFFFF"/>
        </w:rPr>
        <w:t xml:space="preserve"> (nie niższym),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 jak wartość zamówienia GZ TIG</w:t>
      </w:r>
      <w:r w:rsidR="00D80953" w:rsidRPr="00DE3485">
        <w:rPr>
          <w:color w:val="000000"/>
          <w:sz w:val="24"/>
          <w:szCs w:val="24"/>
          <w:shd w:val="clear" w:color="auto" w:fill="FFFFFF"/>
        </w:rPr>
        <w:t>.</w:t>
      </w:r>
    </w:p>
    <w:p w14:paraId="6DF5AC91" w14:textId="77777777" w:rsidR="001521CB" w:rsidRPr="00DE3485" w:rsidRDefault="001521CB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FF000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t>Zamawiający zagwarantuje brak opłaty handlowej dla członków GZ TIG.</w:t>
      </w:r>
    </w:p>
    <w:p w14:paraId="04EA38D5" w14:textId="177E9F32" w:rsidR="00D8646A" w:rsidRPr="00DE3485" w:rsidRDefault="00D8646A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Sprzedaż energii elektrycznej realizowana będzie zgodnie z przepisami ustawy z dnia 10 kwietnia 1997 r. prawo energetyczne (tj. Dz. U. z 20</w:t>
      </w:r>
      <w:r w:rsidR="00D61804" w:rsidRPr="00DE3485">
        <w:rPr>
          <w:rFonts w:eastAsia="Times New Roman" w:cs="Times New Roman"/>
          <w:color w:val="000000"/>
          <w:kern w:val="0"/>
          <w:sz w:val="24"/>
          <w:szCs w:val="24"/>
        </w:rPr>
        <w:t>21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r.,poz.</w:t>
      </w:r>
      <w:r w:rsidR="00D61804" w:rsidRPr="00DE3485">
        <w:rPr>
          <w:rFonts w:eastAsia="Times New Roman" w:cs="Times New Roman"/>
          <w:color w:val="000000"/>
          <w:kern w:val="0"/>
          <w:sz w:val="24"/>
          <w:szCs w:val="24"/>
        </w:rPr>
        <w:t>716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C94E40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ze zm.) oraz zgodnie z obowiązującymi aktami wykonawczymi do tej ustawy.</w:t>
      </w:r>
    </w:p>
    <w:p w14:paraId="2892E420" w14:textId="77777777" w:rsidR="00402211" w:rsidRPr="00DE3485" w:rsidRDefault="00402211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color w:val="000000"/>
          <w:sz w:val="24"/>
          <w:szCs w:val="24"/>
          <w:shd w:val="clear" w:color="auto" w:fill="FFFFFF"/>
        </w:rPr>
        <w:t>Do oferty</w:t>
      </w:r>
      <w:r w:rsidR="00B84150" w:rsidRPr="00DE3485">
        <w:rPr>
          <w:color w:val="000000"/>
          <w:sz w:val="24"/>
          <w:szCs w:val="24"/>
          <w:shd w:val="clear" w:color="auto" w:fill="FFFFFF"/>
        </w:rPr>
        <w:t xml:space="preserve"> </w:t>
      </w:r>
      <w:r w:rsidR="006B03A7" w:rsidRPr="00DE3485">
        <w:rPr>
          <w:color w:val="000000"/>
          <w:sz w:val="24"/>
          <w:szCs w:val="24"/>
          <w:shd w:val="clear" w:color="auto" w:fill="FFFFFF"/>
        </w:rPr>
        <w:t>Wykonawca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załączy podpisane oświadczenie o spełnieniu warunków udziału w postępowaniu</w:t>
      </w:r>
      <w:r w:rsidR="00C362D7" w:rsidRPr="00DE3485">
        <w:rPr>
          <w:color w:val="000000"/>
          <w:sz w:val="24"/>
          <w:szCs w:val="24"/>
          <w:shd w:val="clear" w:color="auto" w:fill="FFFFFF"/>
        </w:rPr>
        <w:t>.</w:t>
      </w:r>
    </w:p>
    <w:p w14:paraId="26466190" w14:textId="77777777" w:rsidR="00B84150" w:rsidRPr="00DE3485" w:rsidRDefault="00B84150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Do oferty </w:t>
      </w:r>
      <w:r w:rsidR="006B03A7" w:rsidRPr="00DE3485">
        <w:rPr>
          <w:rFonts w:eastAsia="Times New Roman" w:cs="Times New Roman"/>
          <w:color w:val="000000"/>
          <w:kern w:val="0"/>
          <w:sz w:val="24"/>
          <w:szCs w:val="24"/>
        </w:rPr>
        <w:t>Wykonawca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dołączy wzór </w:t>
      </w:r>
      <w:r w:rsidR="006B03A7" w:rsidRPr="00DE3485">
        <w:rPr>
          <w:rFonts w:eastAsia="Times New Roman" w:cs="Times New Roman"/>
          <w:color w:val="000000"/>
          <w:kern w:val="0"/>
          <w:sz w:val="24"/>
          <w:szCs w:val="24"/>
        </w:rPr>
        <w:t>umowy na sprzedaż energii elektrycznej pomiędzy klientem indywidualnym (członkiem GZ TIG) a Wykonawcą oraz wzór umowy – porozumienia o współpracy pomiędzy Turecką Izba Gospodarczą a Wykonawcą.</w:t>
      </w:r>
    </w:p>
    <w:p w14:paraId="7519A528" w14:textId="77777777" w:rsidR="00D8646A" w:rsidRPr="00DE3485" w:rsidRDefault="00D8646A" w:rsidP="00C94E40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E1D32F" w14:textId="7BE340A9" w:rsidR="00045EAF" w:rsidRPr="00DE3485" w:rsidRDefault="00045EAF" w:rsidP="00682BE8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6FA264" w14:textId="2F62C9C4" w:rsidR="00D03C87" w:rsidRPr="00DE3485" w:rsidRDefault="00335D2C" w:rsidP="00BA5E09">
      <w:pPr>
        <w:pStyle w:val="nagwek10"/>
        <w:rPr>
          <w:rStyle w:val="Nagwek1Znak"/>
          <w:rFonts w:asciiTheme="minorHAnsi" w:hAnsiTheme="minorHAnsi"/>
          <w:color w:val="3A4B5B" w:themeColor="accent1" w:themeShade="80"/>
          <w:sz w:val="28"/>
          <w:szCs w:val="28"/>
        </w:rPr>
      </w:pPr>
      <w:bookmarkStart w:id="3" w:name="_Toc510595905"/>
      <w:r w:rsidRPr="00DE3485">
        <w:rPr>
          <w:rStyle w:val="Nagwek1Znak"/>
          <w:rFonts w:asciiTheme="minorHAnsi" w:hAnsiTheme="minorHAnsi"/>
          <w:color w:val="3A4B5B" w:themeColor="accent1" w:themeShade="80"/>
          <w:sz w:val="28"/>
          <w:szCs w:val="28"/>
        </w:rPr>
        <w:lastRenderedPageBreak/>
        <w:t>CENY I STAWKI OPŁAT</w:t>
      </w:r>
      <w:bookmarkEnd w:id="3"/>
    </w:p>
    <w:p w14:paraId="0AB5BAF6" w14:textId="77777777" w:rsidR="00C362D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Cena jednostkowa netto (tj. cena bez podatku VAT) określona w </w:t>
      </w:r>
      <w:r w:rsidR="00C618CD" w:rsidRPr="00DE3485">
        <w:rPr>
          <w:color w:val="auto"/>
          <w:sz w:val="24"/>
          <w:szCs w:val="24"/>
        </w:rPr>
        <w:t xml:space="preserve">ofercie </w:t>
      </w:r>
      <w:r w:rsidRPr="00DE3485">
        <w:rPr>
          <w:color w:val="auto"/>
          <w:sz w:val="24"/>
          <w:szCs w:val="24"/>
        </w:rPr>
        <w:t xml:space="preserve">będzie podlegała zmianie tylko w przypadku ustawowej zmiany opodatkowania energii elektrycznej podatkiem akcyzowym. </w:t>
      </w:r>
    </w:p>
    <w:p w14:paraId="78D220AB" w14:textId="77777777" w:rsidR="00D03C8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Cena brutto ulega zmianie wyłącznie</w:t>
      </w:r>
      <w:r w:rsidR="00B84150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w przypadku ustawowej zmiany stawki podatku VAT o wartość wynikającą z tych zmian.</w:t>
      </w:r>
    </w:p>
    <w:p w14:paraId="303C2DE4" w14:textId="77777777" w:rsidR="00D03C8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Cena jednostkowa</w:t>
      </w:r>
      <w:r w:rsidR="00D03C87" w:rsidRPr="00DE3485">
        <w:rPr>
          <w:color w:val="auto"/>
          <w:sz w:val="24"/>
          <w:szCs w:val="24"/>
        </w:rPr>
        <w:t xml:space="preserve"> określona w ofercie </w:t>
      </w:r>
      <w:r w:rsidRPr="00DE3485">
        <w:rPr>
          <w:color w:val="auto"/>
          <w:sz w:val="24"/>
          <w:szCs w:val="24"/>
        </w:rPr>
        <w:t>obejmuj</w:t>
      </w:r>
      <w:r w:rsidR="00D03C87" w:rsidRPr="00DE3485">
        <w:rPr>
          <w:color w:val="auto"/>
          <w:sz w:val="24"/>
          <w:szCs w:val="24"/>
        </w:rPr>
        <w:t>e</w:t>
      </w:r>
      <w:r w:rsidRPr="00DE3485">
        <w:rPr>
          <w:color w:val="auto"/>
          <w:sz w:val="24"/>
          <w:szCs w:val="24"/>
        </w:rPr>
        <w:t xml:space="preserve"> wszystkie koszty i składniki związane z realizacją przedmiotu Umowy oraz należności wynikające </w:t>
      </w:r>
      <w:r w:rsidR="00D03C87" w:rsidRPr="00DE3485">
        <w:rPr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>z obowiązujących przepisów</w:t>
      </w:r>
      <w:r w:rsidR="00D03C87" w:rsidRPr="00DE3485">
        <w:rPr>
          <w:color w:val="auto"/>
          <w:sz w:val="24"/>
          <w:szCs w:val="24"/>
        </w:rPr>
        <w:t>.</w:t>
      </w:r>
    </w:p>
    <w:p w14:paraId="0FB961B7" w14:textId="77777777" w:rsidR="007118EB" w:rsidRPr="00DE3485" w:rsidRDefault="00AC71BD" w:rsidP="00C362D7">
      <w:pPr>
        <w:spacing w:line="360" w:lineRule="auto"/>
        <w:jc w:val="both"/>
        <w:rPr>
          <w:sz w:val="28"/>
          <w:szCs w:val="28"/>
        </w:rPr>
      </w:pPr>
      <w:r w:rsidRPr="00DE3485">
        <w:rPr>
          <w:sz w:val="28"/>
          <w:szCs w:val="28"/>
        </w:rPr>
        <w:br/>
        <w:t>INFORMACJE DODATKOWE</w:t>
      </w:r>
    </w:p>
    <w:p w14:paraId="55E673CF" w14:textId="77777777" w:rsidR="00AC71BD" w:rsidRPr="00DE3485" w:rsidRDefault="00AC71BD" w:rsidP="00667ED8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I</w:t>
      </w:r>
      <w:r w:rsidR="00467DFA" w:rsidRPr="00DE3485">
        <w:rPr>
          <w:color w:val="auto"/>
          <w:sz w:val="24"/>
          <w:szCs w:val="24"/>
        </w:rPr>
        <w:t>nformujemy, iż GZ ENERGIA cieszy się ogromnym zainteresowaniem. Prosimy również o przedstawienie ceny zarówno dla potencjału przedstawionego w załączeniu, jak i biorąc pod uwagę ewentualny wzrost potencjału.</w:t>
      </w:r>
    </w:p>
    <w:p w14:paraId="04F5AD3C" w14:textId="77777777" w:rsidR="00A71071" w:rsidRPr="00DE3485" w:rsidRDefault="00A71071" w:rsidP="00667E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  <w:r w:rsidRPr="00DE3485">
        <w:rPr>
          <w:color w:val="auto"/>
          <w:sz w:val="24"/>
          <w:szCs w:val="24"/>
        </w:rPr>
        <w:t>Zamawiający zastrzega sobie prawo do unieważnienia postępowania ofertowego, w każdym czasie, bez podania przyczyny</w:t>
      </w:r>
      <w:r w:rsidR="005C76E4" w:rsidRPr="00DE3485">
        <w:rPr>
          <w:color w:val="auto"/>
          <w:sz w:val="24"/>
          <w:szCs w:val="24"/>
        </w:rPr>
        <w:t>.</w:t>
      </w:r>
    </w:p>
    <w:p w14:paraId="600392E3" w14:textId="4AF15235" w:rsidR="00A71071" w:rsidRPr="00DE3485" w:rsidRDefault="00A71071" w:rsidP="00667ED8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Turecka Izba Gospodarcza zastrzega możliwość podjęcia negocjacji</w:t>
      </w:r>
      <w:r w:rsidR="00BB5B55" w:rsidRPr="00DE3485">
        <w:rPr>
          <w:color w:val="auto"/>
          <w:sz w:val="24"/>
          <w:szCs w:val="24"/>
        </w:rPr>
        <w:t xml:space="preserve"> z wybranymi oferentami.</w:t>
      </w:r>
    </w:p>
    <w:p w14:paraId="0427023C" w14:textId="77777777" w:rsidR="00AC71BD" w:rsidRPr="00DE3485" w:rsidRDefault="00AC71BD" w:rsidP="00AC71BD">
      <w:pPr>
        <w:spacing w:before="100" w:beforeAutospacing="1" w:after="100" w:afterAutospacing="1"/>
        <w:rPr>
          <w:sz w:val="28"/>
          <w:szCs w:val="28"/>
        </w:rPr>
      </w:pPr>
      <w:r w:rsidRPr="00DE3485">
        <w:rPr>
          <w:sz w:val="28"/>
          <w:szCs w:val="28"/>
        </w:rPr>
        <w:br/>
        <w:t>TERMIN SKŁADANIA OFERTY</w:t>
      </w:r>
    </w:p>
    <w:p w14:paraId="74E3DCC1" w14:textId="376E2A4F" w:rsidR="00BD6168" w:rsidRPr="00DE3485" w:rsidRDefault="00467DFA" w:rsidP="00C362D7">
      <w:pPr>
        <w:spacing w:before="100" w:beforeAutospacing="1" w:after="100" w:afterAutospacing="1"/>
        <w:ind w:left="709"/>
        <w:jc w:val="both"/>
        <w:rPr>
          <w:b/>
          <w:bCs/>
          <w:color w:val="FF0000"/>
          <w:sz w:val="24"/>
          <w:szCs w:val="24"/>
          <w:u w:val="single"/>
        </w:rPr>
      </w:pPr>
      <w:r w:rsidRPr="00DE3485">
        <w:rPr>
          <w:color w:val="auto"/>
          <w:sz w:val="24"/>
          <w:szCs w:val="24"/>
        </w:rPr>
        <w:t xml:space="preserve">Termin składania oferty </w:t>
      </w:r>
      <w:r w:rsidRPr="00DE3485">
        <w:rPr>
          <w:color w:val="auto"/>
          <w:sz w:val="24"/>
          <w:szCs w:val="24"/>
          <w:u w:val="single"/>
        </w:rPr>
        <w:t xml:space="preserve">– </w:t>
      </w:r>
      <w:bookmarkStart w:id="4" w:name="_Hlk135912847"/>
      <w:r w:rsidR="00C52D88" w:rsidRPr="0016220D">
        <w:rPr>
          <w:b/>
          <w:bCs/>
          <w:color w:val="auto"/>
          <w:sz w:val="24"/>
          <w:szCs w:val="24"/>
          <w:u w:val="single"/>
        </w:rPr>
        <w:t>dn</w:t>
      </w:r>
      <w:r w:rsidR="000B1080" w:rsidRPr="0016220D">
        <w:rPr>
          <w:b/>
          <w:bCs/>
          <w:color w:val="auto"/>
          <w:sz w:val="24"/>
          <w:szCs w:val="24"/>
          <w:u w:val="single"/>
        </w:rPr>
        <w:t xml:space="preserve">. </w:t>
      </w:r>
      <w:r w:rsidR="0041699B">
        <w:rPr>
          <w:b/>
          <w:bCs/>
          <w:color w:val="auto"/>
          <w:sz w:val="24"/>
          <w:szCs w:val="24"/>
          <w:u w:val="single"/>
        </w:rPr>
        <w:t>25</w:t>
      </w:r>
      <w:r w:rsidR="000B1080" w:rsidRPr="0016220D">
        <w:rPr>
          <w:b/>
          <w:bCs/>
          <w:color w:val="auto"/>
          <w:sz w:val="24"/>
          <w:szCs w:val="24"/>
          <w:u w:val="single"/>
        </w:rPr>
        <w:t>.0</w:t>
      </w:r>
      <w:r w:rsidR="00055A07">
        <w:rPr>
          <w:b/>
          <w:bCs/>
          <w:color w:val="auto"/>
          <w:sz w:val="24"/>
          <w:szCs w:val="24"/>
          <w:u w:val="single"/>
        </w:rPr>
        <w:t>9</w:t>
      </w:r>
      <w:r w:rsidR="000B1080" w:rsidRPr="0016220D">
        <w:rPr>
          <w:b/>
          <w:bCs/>
          <w:color w:val="auto"/>
          <w:sz w:val="24"/>
          <w:szCs w:val="24"/>
          <w:u w:val="single"/>
        </w:rPr>
        <w:t>.</w:t>
      </w:r>
      <w:r w:rsidR="00C52D88" w:rsidRPr="0016220D">
        <w:rPr>
          <w:b/>
          <w:bCs/>
          <w:color w:val="auto"/>
          <w:sz w:val="24"/>
          <w:szCs w:val="24"/>
          <w:u w:val="single"/>
        </w:rPr>
        <w:t>202</w:t>
      </w:r>
      <w:r w:rsidR="0016220D">
        <w:rPr>
          <w:b/>
          <w:bCs/>
          <w:color w:val="auto"/>
          <w:sz w:val="24"/>
          <w:szCs w:val="24"/>
          <w:u w:val="single"/>
        </w:rPr>
        <w:t>3</w:t>
      </w:r>
      <w:r w:rsidR="00C52D88" w:rsidRPr="0016220D">
        <w:rPr>
          <w:b/>
          <w:bCs/>
          <w:color w:val="auto"/>
          <w:sz w:val="24"/>
          <w:szCs w:val="24"/>
          <w:u w:val="single"/>
        </w:rPr>
        <w:t>r. god</w:t>
      </w:r>
      <w:r w:rsidR="000B1080" w:rsidRPr="0016220D">
        <w:rPr>
          <w:b/>
          <w:bCs/>
          <w:color w:val="auto"/>
          <w:sz w:val="24"/>
          <w:szCs w:val="24"/>
          <w:u w:val="single"/>
        </w:rPr>
        <w:t>z. 15:00</w:t>
      </w:r>
    </w:p>
    <w:bookmarkEnd w:id="4"/>
    <w:p w14:paraId="678D5D42" w14:textId="58349924" w:rsidR="00467DFA" w:rsidRPr="00DE3485" w:rsidRDefault="00467DFA" w:rsidP="00C362D7">
      <w:pPr>
        <w:spacing w:before="100" w:beforeAutospacing="1" w:after="100" w:afterAutospacing="1"/>
        <w:ind w:left="709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Oferty można składać na </w:t>
      </w:r>
      <w:r w:rsidR="00C362D7" w:rsidRPr="00DE3485">
        <w:rPr>
          <w:color w:val="auto"/>
          <w:sz w:val="24"/>
          <w:szCs w:val="24"/>
        </w:rPr>
        <w:t>załączonych</w:t>
      </w:r>
      <w:r w:rsidRPr="00DE3485">
        <w:rPr>
          <w:color w:val="auto"/>
          <w:sz w:val="24"/>
          <w:szCs w:val="24"/>
        </w:rPr>
        <w:t xml:space="preserve"> formularz</w:t>
      </w:r>
      <w:r w:rsidR="00C362D7" w:rsidRPr="00DE3485">
        <w:rPr>
          <w:color w:val="auto"/>
          <w:sz w:val="24"/>
          <w:szCs w:val="24"/>
        </w:rPr>
        <w:t>ach</w:t>
      </w:r>
      <w:r w:rsidR="00B876B0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w formie pisemnej (dostarczyć osobiście</w:t>
      </w:r>
      <w:r w:rsidR="00AC71BD" w:rsidRPr="00DE3485">
        <w:rPr>
          <w:color w:val="auto"/>
          <w:sz w:val="24"/>
          <w:szCs w:val="24"/>
        </w:rPr>
        <w:t xml:space="preserve"> do biura TIG</w:t>
      </w:r>
      <w:r w:rsidRPr="00DE3485">
        <w:rPr>
          <w:color w:val="auto"/>
          <w:sz w:val="24"/>
          <w:szCs w:val="24"/>
        </w:rPr>
        <w:t xml:space="preserve"> lub przesłać drogą mailową na adres </w:t>
      </w:r>
      <w:hyperlink r:id="rId14" w:history="1">
        <w:r w:rsidR="00C52D88" w:rsidRPr="00DE3485">
          <w:rPr>
            <w:rStyle w:val="Hipercze"/>
            <w:color w:val="auto"/>
            <w:sz w:val="24"/>
            <w:szCs w:val="24"/>
          </w:rPr>
          <w:t>m.zasada@tig.turek.pl</w:t>
        </w:r>
      </w:hyperlink>
      <w:r w:rsidRPr="00DE3485">
        <w:rPr>
          <w:color w:val="auto"/>
          <w:sz w:val="24"/>
          <w:szCs w:val="24"/>
        </w:rPr>
        <w:t>)  </w:t>
      </w:r>
    </w:p>
    <w:p w14:paraId="353FA649" w14:textId="3D57E658" w:rsidR="00B876B0" w:rsidRPr="00DE3485" w:rsidRDefault="0093746D" w:rsidP="000B1080">
      <w:pPr>
        <w:pStyle w:val="nagwek10"/>
        <w:jc w:val="center"/>
        <w:rPr>
          <w:sz w:val="28"/>
          <w:szCs w:val="28"/>
        </w:rPr>
      </w:pPr>
      <w:bookmarkStart w:id="5" w:name="_Toc510595906"/>
      <w:r>
        <w:rPr>
          <w:sz w:val="28"/>
          <w:szCs w:val="28"/>
        </w:rPr>
        <w:lastRenderedPageBreak/>
        <w:t xml:space="preserve">                        </w:t>
      </w:r>
      <w:r w:rsidR="00B876B0" w:rsidRPr="00DE3485">
        <w:rPr>
          <w:sz w:val="28"/>
          <w:szCs w:val="28"/>
        </w:rPr>
        <w:t>NAZWA ORAZ ADRES ORGANIZATORA ZAPYTANIA</w:t>
      </w:r>
      <w:bookmarkEnd w:id="5"/>
    </w:p>
    <w:p w14:paraId="65DB1B47" w14:textId="77777777" w:rsidR="00B876B0" w:rsidRPr="00DE3485" w:rsidRDefault="00B876B0" w:rsidP="00B876B0">
      <w:pPr>
        <w:rPr>
          <w:sz w:val="2"/>
          <w:szCs w:val="2"/>
        </w:rPr>
      </w:pPr>
    </w:p>
    <w:p w14:paraId="21B26E0D" w14:textId="77777777" w:rsidR="00B876B0" w:rsidRPr="00DE3485" w:rsidRDefault="00C362D7" w:rsidP="00B876B0">
      <w:pPr>
        <w:pStyle w:val="m-6613954525943111302msolistparagraph"/>
        <w:jc w:val="center"/>
        <w:rPr>
          <w:rFonts w:asciiTheme="minorHAnsi" w:hAnsiTheme="minorHAnsi" w:cs="Calibri"/>
          <w:b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b/>
          <w:color w:val="002060"/>
          <w:sz w:val="28"/>
          <w:szCs w:val="28"/>
        </w:rPr>
        <w:t>TURECKA IZBA GOSPODARCZA</w:t>
      </w:r>
    </w:p>
    <w:p w14:paraId="5534BAD8" w14:textId="6F6EE5D8" w:rsidR="00B876B0" w:rsidRPr="00DE3485" w:rsidRDefault="00C27021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>u</w:t>
      </w:r>
      <w:r w:rsidR="00B876B0" w:rsidRPr="00DE3485">
        <w:rPr>
          <w:rFonts w:asciiTheme="minorHAnsi" w:hAnsiTheme="minorHAnsi" w:cs="Calibri"/>
          <w:color w:val="002060"/>
          <w:sz w:val="28"/>
          <w:szCs w:val="28"/>
        </w:rPr>
        <w:t xml:space="preserve">l. </w:t>
      </w:r>
      <w:r w:rsidR="00676C3A" w:rsidRPr="00DE3485">
        <w:rPr>
          <w:rFonts w:asciiTheme="minorHAnsi" w:hAnsiTheme="minorHAnsi" w:cs="Calibri"/>
          <w:color w:val="002060"/>
          <w:sz w:val="28"/>
          <w:szCs w:val="28"/>
        </w:rPr>
        <w:t>Żeromskiego 37</w:t>
      </w:r>
      <w:r w:rsidR="00B876B0" w:rsidRPr="00DE3485">
        <w:rPr>
          <w:rFonts w:asciiTheme="minorHAnsi" w:hAnsiTheme="minorHAnsi" w:cs="Calibri"/>
          <w:color w:val="002060"/>
          <w:sz w:val="28"/>
          <w:szCs w:val="28"/>
        </w:rPr>
        <w:t>, 62-700 Turek</w:t>
      </w:r>
    </w:p>
    <w:p w14:paraId="62F0CD4E" w14:textId="77777777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>Tel.  63 289 18 89</w:t>
      </w:r>
    </w:p>
    <w:p w14:paraId="4B010533" w14:textId="6366BFB9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 xml:space="preserve">e-mail – </w:t>
      </w:r>
      <w:r w:rsidR="00C52D88" w:rsidRPr="00DE3485">
        <w:rPr>
          <w:rFonts w:asciiTheme="minorHAnsi" w:hAnsiTheme="minorHAnsi" w:cs="Calibri"/>
          <w:color w:val="002060"/>
          <w:sz w:val="28"/>
          <w:szCs w:val="28"/>
          <w:u w:val="single"/>
        </w:rPr>
        <w:t>m.zasada</w:t>
      </w:r>
      <w:hyperlink r:id="rId15" w:tgtFrame="_blank" w:history="1">
        <w:r w:rsidRPr="00DE3485">
          <w:rPr>
            <w:rStyle w:val="Hipercze"/>
            <w:rFonts w:asciiTheme="minorHAnsi" w:hAnsiTheme="minorHAnsi" w:cs="Calibri"/>
            <w:color w:val="002060"/>
            <w:sz w:val="28"/>
            <w:szCs w:val="28"/>
          </w:rPr>
          <w:t>@tig.turek.pl</w:t>
        </w:r>
      </w:hyperlink>
    </w:p>
    <w:p w14:paraId="01314388" w14:textId="77777777" w:rsidR="00B876B0" w:rsidRPr="00DE3485" w:rsidRDefault="00B876B0" w:rsidP="00B876B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2060"/>
          <w:sz w:val="28"/>
          <w:szCs w:val="28"/>
        </w:rPr>
      </w:pPr>
      <w:r w:rsidRPr="00DE3485">
        <w:rPr>
          <w:rStyle w:val="Pogrubienie"/>
          <w:rFonts w:asciiTheme="minorHAnsi" w:hAnsiTheme="minorHAnsi" w:cs="Arial"/>
          <w:color w:val="002060"/>
          <w:sz w:val="28"/>
          <w:szCs w:val="28"/>
        </w:rPr>
        <w:t>Adres internetowy:</w:t>
      </w:r>
      <w:r w:rsidR="00C362D7" w:rsidRPr="00DE3485">
        <w:rPr>
          <w:rStyle w:val="Pogrubienie"/>
          <w:rFonts w:asciiTheme="minorHAnsi" w:hAnsiTheme="minorHAnsi" w:cs="Arial"/>
          <w:color w:val="002060"/>
          <w:sz w:val="28"/>
          <w:szCs w:val="28"/>
        </w:rPr>
        <w:t xml:space="preserve">  </w:t>
      </w:r>
      <w:r w:rsidRPr="00DE3485">
        <w:rPr>
          <w:rFonts w:asciiTheme="minorHAnsi" w:hAnsiTheme="minorHAnsi" w:cs="Arial"/>
          <w:color w:val="002060"/>
          <w:sz w:val="28"/>
          <w:szCs w:val="28"/>
        </w:rPr>
        <w:t>www.tig.turek.pl</w:t>
      </w:r>
    </w:p>
    <w:p w14:paraId="59F86F41" w14:textId="77777777" w:rsidR="00C362D7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</w:rPr>
      </w:pPr>
      <w:r w:rsidRPr="00DE3485">
        <w:rPr>
          <w:rFonts w:asciiTheme="minorHAnsi" w:hAnsiTheme="minorHAnsi" w:cs="Calibri"/>
        </w:rPr>
        <w:br/>
      </w:r>
    </w:p>
    <w:p w14:paraId="2AD0E8F5" w14:textId="77777777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</w:rPr>
      </w:pPr>
      <w:r w:rsidRPr="00DE3485">
        <w:rPr>
          <w:rFonts w:asciiTheme="minorHAnsi" w:hAnsiTheme="minorHAnsi" w:cs="Calibri"/>
          <w:color w:val="002060"/>
        </w:rPr>
        <w:t>Osoba do kontaktu:</w:t>
      </w:r>
    </w:p>
    <w:tbl>
      <w:tblPr>
        <w:tblW w:w="416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7370"/>
        <w:gridCol w:w="21"/>
      </w:tblGrid>
      <w:tr w:rsidR="0042205D" w:rsidRPr="00DE3485" w14:paraId="09EDAFBA" w14:textId="77777777" w:rsidTr="00C362D7">
        <w:trPr>
          <w:trHeight w:val="479"/>
          <w:jc w:val="center"/>
        </w:trPr>
        <w:tc>
          <w:tcPr>
            <w:tcW w:w="4986" w:type="pct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2B85C3DD" w14:textId="2EB467D9" w:rsidR="0042205D" w:rsidRPr="00DE3485" w:rsidRDefault="00C52D88" w:rsidP="00B876B0">
            <w:pPr>
              <w:pStyle w:val="Odwrconynagwektabeli"/>
              <w:jc w:val="center"/>
              <w:rPr>
                <w:rFonts w:cstheme="majorHAnsi"/>
                <w:b/>
              </w:rPr>
            </w:pPr>
            <w:r w:rsidRPr="00DE3485">
              <w:rPr>
                <w:rFonts w:cstheme="majorHAnsi"/>
                <w:b/>
              </w:rPr>
              <w:t>MARTA ZASADA</w:t>
            </w:r>
          </w:p>
          <w:p w14:paraId="45B7CC5A" w14:textId="7597EDAD" w:rsidR="0042205D" w:rsidRPr="00DE3485" w:rsidRDefault="0042205D" w:rsidP="00B876B0">
            <w:pPr>
              <w:pStyle w:val="Odwrconynagwektabeli"/>
              <w:jc w:val="center"/>
              <w:rPr>
                <w:rFonts w:cstheme="majorHAnsi"/>
                <w:sz w:val="20"/>
              </w:rPr>
            </w:pPr>
            <w:r w:rsidRPr="00DE3485">
              <w:rPr>
                <w:rFonts w:cstheme="majorHAnsi"/>
                <w:sz w:val="20"/>
              </w:rPr>
              <w:t xml:space="preserve"> </w:t>
            </w:r>
            <w:r w:rsidR="00C52D88" w:rsidRPr="00DE3485">
              <w:rPr>
                <w:rFonts w:cstheme="majorHAnsi"/>
                <w:sz w:val="20"/>
              </w:rPr>
              <w:t>K</w:t>
            </w:r>
            <w:r w:rsidR="00C52D88" w:rsidRPr="00DE3485">
              <w:rPr>
                <w:sz w:val="20"/>
              </w:rPr>
              <w:t xml:space="preserve">ONSULTANT </w:t>
            </w:r>
            <w:r w:rsidRPr="00DE3485">
              <w:rPr>
                <w:rFonts w:cstheme="majorHAnsi"/>
                <w:sz w:val="20"/>
              </w:rPr>
              <w:t xml:space="preserve"> TIG</w:t>
            </w:r>
          </w:p>
          <w:p w14:paraId="37277515" w14:textId="77777777" w:rsidR="00C362D7" w:rsidRPr="00DE3485" w:rsidRDefault="00C362D7" w:rsidP="00B876B0">
            <w:pPr>
              <w:pStyle w:val="Odwrconynagwektabeli"/>
              <w:jc w:val="center"/>
              <w:rPr>
                <w:rFonts w:cstheme="majorHAnsi"/>
                <w:sz w:val="20"/>
              </w:rPr>
            </w:pPr>
            <w:r w:rsidRPr="00DE3485">
              <w:rPr>
                <w:rFonts w:cstheme="majorHAnsi"/>
                <w:sz w:val="20"/>
              </w:rPr>
              <w:t>Koordynator GRUP ZAKUPOWYCH</w:t>
            </w:r>
          </w:p>
        </w:tc>
        <w:tc>
          <w:tcPr>
            <w:tcW w:w="14" w:type="pct"/>
          </w:tcPr>
          <w:p w14:paraId="7FC37F0A" w14:textId="77777777" w:rsidR="0042205D" w:rsidRPr="00DE3485" w:rsidRDefault="0042205D">
            <w:pPr>
              <w:pStyle w:val="Odwrconynagwektabeli"/>
            </w:pPr>
          </w:p>
        </w:tc>
      </w:tr>
      <w:tr w:rsidR="00C362D7" w:rsidRPr="00D72F22" w14:paraId="12F6E6B3" w14:textId="77777777" w:rsidTr="00C362D7">
        <w:trPr>
          <w:trHeight w:val="479"/>
          <w:jc w:val="center"/>
        </w:trPr>
        <w:tc>
          <w:tcPr>
            <w:tcW w:w="4986" w:type="pct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7E7B273E" w14:textId="1F0895E4" w:rsidR="00C362D7" w:rsidRPr="00941585" w:rsidRDefault="00C362D7" w:rsidP="00BB5B55">
            <w:pPr>
              <w:pStyle w:val="Teksttabeli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DE34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 </w:t>
            </w:r>
            <w:r w:rsidRPr="009415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>tel.</w:t>
            </w:r>
            <w:r w:rsidRPr="0094158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 xml:space="preserve"> 665 999 663</w:t>
            </w:r>
            <w:r w:rsidRPr="0094158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br/>
            </w:r>
            <w:r w:rsidRPr="009415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 xml:space="preserve">e-mail </w:t>
            </w:r>
            <w:r w:rsidR="00C52D88" w:rsidRPr="009415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>m.zasada</w:t>
            </w:r>
            <w:r w:rsidRPr="009415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>@tig.turek.pl</w:t>
            </w:r>
          </w:p>
        </w:tc>
        <w:tc>
          <w:tcPr>
            <w:tcW w:w="14" w:type="pct"/>
          </w:tcPr>
          <w:p w14:paraId="559D69F6" w14:textId="77777777" w:rsidR="00C362D7" w:rsidRPr="00941585" w:rsidRDefault="00C362D7">
            <w:pPr>
              <w:pStyle w:val="Odwrconynagwektabeli"/>
              <w:rPr>
                <w:lang w:val="en-US"/>
              </w:rPr>
            </w:pPr>
          </w:p>
        </w:tc>
      </w:tr>
      <w:tr w:rsidR="0042205D" w:rsidRPr="00D72F22" w14:paraId="5A73CD05" w14:textId="77777777" w:rsidTr="00C362D7">
        <w:trPr>
          <w:trHeight w:val="1471"/>
          <w:jc w:val="center"/>
        </w:trPr>
        <w:tc>
          <w:tcPr>
            <w:tcW w:w="4986" w:type="pct"/>
          </w:tcPr>
          <w:p w14:paraId="24FD1CD2" w14:textId="77777777" w:rsidR="0042205D" w:rsidRPr="00941585" w:rsidRDefault="0042205D" w:rsidP="00C362D7">
            <w:pPr>
              <w:pStyle w:val="Bezodstpw"/>
              <w:spacing w:before="0"/>
              <w:rPr>
                <w:lang w:val="en-US"/>
              </w:rPr>
            </w:pPr>
          </w:p>
        </w:tc>
        <w:tc>
          <w:tcPr>
            <w:tcW w:w="14" w:type="pct"/>
          </w:tcPr>
          <w:p w14:paraId="1D477C2F" w14:textId="77777777" w:rsidR="0042205D" w:rsidRPr="00941585" w:rsidRDefault="0042205D">
            <w:pPr>
              <w:pStyle w:val="Bezodstpw"/>
              <w:spacing w:before="0"/>
              <w:rPr>
                <w:lang w:val="en-US"/>
              </w:rPr>
            </w:pPr>
          </w:p>
        </w:tc>
      </w:tr>
      <w:tr w:rsidR="0042205D" w:rsidRPr="00D72F22" w14:paraId="0BBBAF0D" w14:textId="77777777" w:rsidTr="00C362D7">
        <w:trPr>
          <w:trHeight w:val="686"/>
          <w:jc w:val="center"/>
        </w:trPr>
        <w:tc>
          <w:tcPr>
            <w:tcW w:w="4986" w:type="pct"/>
          </w:tcPr>
          <w:p w14:paraId="278D30A1" w14:textId="77777777" w:rsidR="0042205D" w:rsidRPr="00941585" w:rsidRDefault="0042205D" w:rsidP="00C362D7">
            <w:pPr>
              <w:pStyle w:val="Teksttabeli"/>
              <w:jc w:val="center"/>
              <w:rPr>
                <w:lang w:val="en-US"/>
              </w:rPr>
            </w:pPr>
          </w:p>
        </w:tc>
        <w:tc>
          <w:tcPr>
            <w:tcW w:w="14" w:type="pct"/>
          </w:tcPr>
          <w:p w14:paraId="6E8F54F8" w14:textId="77777777" w:rsidR="0042205D" w:rsidRPr="00941585" w:rsidRDefault="0042205D">
            <w:pPr>
              <w:pStyle w:val="Teksttabeli"/>
              <w:rPr>
                <w:lang w:val="en-US"/>
              </w:rPr>
            </w:pPr>
          </w:p>
        </w:tc>
      </w:tr>
    </w:tbl>
    <w:p w14:paraId="3A372A10" w14:textId="77777777" w:rsidR="00D03C87" w:rsidRPr="00DE3485" w:rsidRDefault="00825F39" w:rsidP="00C362D7">
      <w:pPr>
        <w:rPr>
          <w:color w:val="auto"/>
          <w:sz w:val="28"/>
          <w:szCs w:val="28"/>
        </w:rPr>
      </w:pPr>
      <w:r w:rsidRPr="00DE3485">
        <w:rPr>
          <w:color w:val="auto"/>
          <w:sz w:val="28"/>
          <w:szCs w:val="28"/>
        </w:rPr>
        <w:t>ZAŁĄCZNIKI:</w:t>
      </w:r>
    </w:p>
    <w:p w14:paraId="71558552" w14:textId="7BA8BC45" w:rsidR="00C3279F" w:rsidRDefault="00C3279F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F</w:t>
      </w:r>
      <w:r w:rsidR="00D03C87" w:rsidRPr="00DE3485">
        <w:rPr>
          <w:color w:val="auto"/>
          <w:sz w:val="24"/>
          <w:szCs w:val="24"/>
        </w:rPr>
        <w:t>ormularz oferty</w:t>
      </w:r>
      <w:r w:rsidRPr="00DE3485">
        <w:rPr>
          <w:color w:val="auto"/>
          <w:sz w:val="24"/>
          <w:szCs w:val="24"/>
        </w:rPr>
        <w:t xml:space="preserve"> </w:t>
      </w:r>
      <w:r w:rsidR="00B5022B">
        <w:rPr>
          <w:color w:val="auto"/>
          <w:sz w:val="24"/>
          <w:szCs w:val="24"/>
        </w:rPr>
        <w:t>na rok 202</w:t>
      </w:r>
      <w:r w:rsidR="0093746D">
        <w:rPr>
          <w:color w:val="auto"/>
          <w:sz w:val="24"/>
          <w:szCs w:val="24"/>
        </w:rPr>
        <w:t>4</w:t>
      </w:r>
    </w:p>
    <w:p w14:paraId="2CF7F1DC" w14:textId="601AE31C" w:rsidR="00B5022B" w:rsidRPr="00DE3485" w:rsidRDefault="00B5022B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Formularz oferty na lata 202</w:t>
      </w:r>
      <w:r w:rsidR="0093746D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-202</w:t>
      </w:r>
      <w:r w:rsidR="0093746D">
        <w:rPr>
          <w:color w:val="auto"/>
          <w:sz w:val="24"/>
          <w:szCs w:val="24"/>
        </w:rPr>
        <w:t>5</w:t>
      </w:r>
    </w:p>
    <w:p w14:paraId="0CC2E8B7" w14:textId="77777777" w:rsidR="00825F39" w:rsidRPr="00DE3485" w:rsidRDefault="00C3279F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</w:t>
      </w:r>
      <w:r w:rsidR="00D03C87" w:rsidRPr="00DE3485">
        <w:rPr>
          <w:color w:val="auto"/>
          <w:sz w:val="24"/>
          <w:szCs w:val="24"/>
        </w:rPr>
        <w:t>świadczenie o spełnieniu warunków</w:t>
      </w:r>
    </w:p>
    <w:p w14:paraId="2C6675BF" w14:textId="77777777" w:rsidR="00825F39" w:rsidRPr="00DE3485" w:rsidRDefault="00825F39">
      <w:pPr>
        <w:rPr>
          <w:color w:val="FF0000"/>
        </w:rPr>
      </w:pPr>
      <w:r w:rsidRPr="00DE3485">
        <w:rPr>
          <w:color w:val="FF0000"/>
        </w:rPr>
        <w:br w:type="page"/>
      </w:r>
    </w:p>
    <w:p w14:paraId="71BFDBE1" w14:textId="77777777" w:rsidR="00CE71B4" w:rsidRPr="00DE3485" w:rsidRDefault="00CE71B4" w:rsidP="00CE71B4">
      <w:pPr>
        <w:pStyle w:val="Akapitzlist"/>
        <w:spacing w:before="100" w:beforeAutospacing="1" w:after="100" w:afterAutospacing="1" w:line="360" w:lineRule="auto"/>
        <w:rPr>
          <w:rFonts w:ascii="Times New Roman" w:hAnsi="Times New Roman"/>
          <w:color w:val="000000"/>
        </w:rPr>
      </w:pPr>
      <w:bookmarkStart w:id="6" w:name="_Hlk71710067"/>
    </w:p>
    <w:p w14:paraId="57CC8309" w14:textId="01843210" w:rsidR="00676C3A" w:rsidRPr="00DE3485" w:rsidRDefault="00825F39" w:rsidP="00C27021">
      <w:pPr>
        <w:pStyle w:val="Akapitzlist"/>
        <w:spacing w:before="100" w:beforeAutospacing="1" w:after="100" w:afterAutospacing="1" w:line="360" w:lineRule="auto"/>
        <w:ind w:left="4247" w:firstLine="7"/>
        <w:rPr>
          <w:b/>
          <w:color w:val="FF0000"/>
          <w:sz w:val="24"/>
          <w:szCs w:val="24"/>
        </w:rPr>
      </w:pPr>
      <w:r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t>Załącznik nr 1 do zapytania ofertowego</w:t>
      </w:r>
      <w:r w:rsidR="00CE71B4"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br/>
      </w:r>
      <w:r w:rsidR="00CE71B4" w:rsidRPr="00DE3485">
        <w:rPr>
          <w:b/>
          <w:color w:val="auto"/>
          <w:sz w:val="24"/>
          <w:szCs w:val="24"/>
        </w:rPr>
        <w:t xml:space="preserve">Formularz oferty </w:t>
      </w:r>
    </w:p>
    <w:p w14:paraId="3F2D50C5" w14:textId="77777777" w:rsidR="00825F39" w:rsidRPr="00DE3485" w:rsidRDefault="00825F39" w:rsidP="00C3279F">
      <w:pPr>
        <w:ind w:left="4254"/>
        <w:rPr>
          <w:rFonts w:eastAsia="Times New Roman" w:cs="Times New Roman"/>
          <w:b/>
          <w:color w:val="000000"/>
          <w:spacing w:val="-1"/>
          <w:kern w:val="3"/>
          <w:sz w:val="24"/>
          <w:szCs w:val="24"/>
        </w:rPr>
      </w:pPr>
    </w:p>
    <w:p w14:paraId="48806C7C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</w:t>
      </w:r>
    </w:p>
    <w:p w14:paraId="01CE9F80" w14:textId="77777777" w:rsidR="00825F39" w:rsidRPr="00DE3485" w:rsidRDefault="00825F39" w:rsidP="00825F39">
      <w:pPr>
        <w:pStyle w:val="Standard"/>
        <w:tabs>
          <w:tab w:val="left" w:pos="13319"/>
        </w:tabs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Nazwa i adres Wykonawcy</w:t>
      </w:r>
    </w:p>
    <w:p w14:paraId="6EC9ABCB" w14:textId="77777777" w:rsidR="00825F39" w:rsidRPr="00DE3485" w:rsidRDefault="00825F39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49D070BA" w14:textId="25326AD2" w:rsidR="00825F39" w:rsidRPr="00DE3485" w:rsidRDefault="00825F39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>OFERTA</w:t>
      </w:r>
      <w:r w:rsidR="00C3279F" w:rsidRPr="00DE3485">
        <w:rPr>
          <w:rFonts w:asciiTheme="minorHAnsi" w:hAnsiTheme="minorHAnsi" w:cs="Times New Roman"/>
          <w:b/>
          <w:color w:val="000000"/>
          <w:lang w:val="pl-PL"/>
        </w:rPr>
        <w:t xml:space="preserve"> NA </w:t>
      </w:r>
      <w:r w:rsidR="000A4133" w:rsidRPr="00DE3485">
        <w:rPr>
          <w:rFonts w:asciiTheme="minorHAnsi" w:hAnsiTheme="minorHAnsi" w:cs="Times New Roman"/>
          <w:b/>
          <w:color w:val="000000"/>
          <w:lang w:val="pl-PL"/>
        </w:rPr>
        <w:t>ROK</w:t>
      </w:r>
      <w:r w:rsidR="00C3279F" w:rsidRPr="00DE3485">
        <w:rPr>
          <w:rFonts w:asciiTheme="minorHAnsi" w:hAnsiTheme="minorHAnsi" w:cs="Times New Roman"/>
          <w:b/>
          <w:color w:val="000000"/>
          <w:lang w:val="pl-PL"/>
        </w:rPr>
        <w:t xml:space="preserve"> 20</w:t>
      </w:r>
      <w:r w:rsidR="005C76E4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4</w:t>
      </w:r>
    </w:p>
    <w:p w14:paraId="30291998" w14:textId="1DA4888E" w:rsidR="00AE6F31" w:rsidRPr="00DE3485" w:rsidRDefault="00AE6F31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                                    </w:t>
      </w:r>
      <w:r w:rsidR="000A4133" w:rsidRPr="00DE3485">
        <w:rPr>
          <w:rFonts w:asciiTheme="minorHAnsi" w:hAnsiTheme="minorHAnsi" w:cs="Times New Roman"/>
          <w:b/>
          <w:color w:val="000000"/>
          <w:lang w:val="pl-PL"/>
        </w:rPr>
        <w:t xml:space="preserve">          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 </w:t>
      </w:r>
    </w:p>
    <w:p w14:paraId="5C816237" w14:textId="77777777" w:rsidR="004625D8" w:rsidRPr="00DE3485" w:rsidRDefault="004625D8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6AA1BF3B" w14:textId="5AAAFD9E" w:rsidR="00825F39" w:rsidRPr="00DE3485" w:rsidRDefault="00825F39" w:rsidP="004625D8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Odpowiadając na zapytanie ofertowe z dnia </w:t>
      </w:r>
      <w:r w:rsidR="00055F30">
        <w:rPr>
          <w:rFonts w:asciiTheme="minorHAnsi" w:hAnsiTheme="minorHAnsi" w:cs="Times New Roman"/>
          <w:color w:val="000000"/>
          <w:lang w:val="pl-PL"/>
        </w:rPr>
        <w:t>19.09</w:t>
      </w:r>
      <w:r w:rsidR="000B1080" w:rsidRPr="000B5AC3">
        <w:rPr>
          <w:rFonts w:asciiTheme="minorHAnsi" w:hAnsiTheme="minorHAnsi" w:cs="Times New Roman"/>
          <w:color w:val="000000"/>
          <w:lang w:val="pl-PL"/>
        </w:rPr>
        <w:t>.202</w:t>
      </w:r>
      <w:r w:rsidR="0016220D" w:rsidRPr="000B5AC3">
        <w:rPr>
          <w:rFonts w:asciiTheme="minorHAnsi" w:hAnsiTheme="minorHAnsi" w:cs="Times New Roman"/>
          <w:color w:val="000000"/>
          <w:lang w:val="pl-PL"/>
        </w:rPr>
        <w:t>3</w:t>
      </w:r>
      <w:r w:rsidR="000B1080" w:rsidRPr="000B5AC3">
        <w:rPr>
          <w:rFonts w:asciiTheme="minorHAnsi" w:hAnsiTheme="minorHAnsi" w:cs="Times New Roman"/>
          <w:color w:val="000000"/>
          <w:lang w:val="pl-PL"/>
        </w:rPr>
        <w:t>r.</w:t>
      </w:r>
      <w:r w:rsidRPr="00DE3485">
        <w:rPr>
          <w:rFonts w:asciiTheme="minorHAnsi" w:hAnsiTheme="minorHAnsi" w:cs="Times New Roman"/>
          <w:color w:val="000000"/>
          <w:lang w:val="pl-PL"/>
        </w:rPr>
        <w:t xml:space="preserve"> w sprawie dostawy energii elektrycznej dla potrzeb Grupy Zakupowej Tureckiej Izby Gospodarczej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na okres 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0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1.01.20</w:t>
      </w:r>
      <w:r w:rsidR="005C76E4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 xml:space="preserve">4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do 31.12.</w:t>
      </w:r>
      <w:r w:rsidR="00AE6F31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0B1080" w:rsidRPr="00DE3485">
        <w:rPr>
          <w:rFonts w:asciiTheme="minorHAnsi" w:hAnsiTheme="minorHAnsi" w:cs="Times New Roman"/>
          <w:b/>
          <w:color w:val="000000"/>
          <w:lang w:val="pl-PL"/>
        </w:rPr>
        <w:t>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4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r. </w:t>
      </w:r>
    </w:p>
    <w:p w14:paraId="163B63DD" w14:textId="77777777" w:rsidR="00C27021" w:rsidRPr="00DE3485" w:rsidRDefault="00C27021" w:rsidP="004625D8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</w:p>
    <w:p w14:paraId="5A321FCF" w14:textId="6CD080B8" w:rsidR="00825F39" w:rsidRPr="00DE3485" w:rsidRDefault="00825F39" w:rsidP="00667ED8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Oferuję wykonanie przedmiotu zamówienia</w:t>
      </w:r>
      <w:r w:rsidR="00C3279F" w:rsidRPr="00DE3485">
        <w:rPr>
          <w:rFonts w:asciiTheme="minorHAnsi" w:hAnsiTheme="minorHAnsi" w:cs="Times New Roman"/>
          <w:color w:val="000000"/>
          <w:lang w:val="pl-PL"/>
        </w:rPr>
        <w:t xml:space="preserve"> </w:t>
      </w:r>
      <w:r w:rsidR="00BD6168" w:rsidRPr="00DE3485">
        <w:rPr>
          <w:lang w:val="pl-PL"/>
        </w:rPr>
        <w:t xml:space="preserve">wg ceny stałej na </w:t>
      </w:r>
      <w:r w:rsidR="00DE3485" w:rsidRPr="00DE3485">
        <w:rPr>
          <w:lang w:val="pl-PL"/>
        </w:rPr>
        <w:t>rok</w:t>
      </w:r>
      <w:r w:rsidR="00BD6168" w:rsidRPr="00DE3485">
        <w:rPr>
          <w:lang w:val="pl-PL"/>
        </w:rPr>
        <w:t xml:space="preserve"> 202</w:t>
      </w:r>
      <w:r w:rsidR="0093746D">
        <w:rPr>
          <w:lang w:val="pl-PL"/>
        </w:rPr>
        <w:t>4</w:t>
      </w:r>
      <w:r w:rsidR="00BD6168" w:rsidRPr="00DE3485">
        <w:rPr>
          <w:lang w:val="pl-PL"/>
        </w:rPr>
        <w:t xml:space="preserve"> z podziałem na</w:t>
      </w:r>
      <w:r w:rsidR="00C27021" w:rsidRPr="00DE3485">
        <w:rPr>
          <w:lang w:val="pl-PL"/>
        </w:rPr>
        <w:t xml:space="preserve"> grupy </w:t>
      </w:r>
      <w:r w:rsidR="00BD6168" w:rsidRPr="00DE3485">
        <w:rPr>
          <w:lang w:val="pl-PL"/>
        </w:rPr>
        <w:t xml:space="preserve"> </w:t>
      </w:r>
      <w:r w:rsidR="00C27021" w:rsidRPr="00DE3485">
        <w:rPr>
          <w:lang w:val="pl-PL"/>
        </w:rPr>
        <w:t xml:space="preserve">taryf </w:t>
      </w:r>
      <w:r w:rsidR="00BD6168" w:rsidRPr="00DE3485">
        <w:rPr>
          <w:lang w:val="pl-PL"/>
        </w:rPr>
        <w:t xml:space="preserve"> B</w:t>
      </w:r>
      <w:r w:rsidR="00DF50C0">
        <w:rPr>
          <w:lang w:val="pl-PL"/>
        </w:rPr>
        <w:t xml:space="preserve"> oraz C</w:t>
      </w:r>
    </w:p>
    <w:p w14:paraId="7036A1E6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2D3841F6" w14:textId="15E70962" w:rsidR="009A55BA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50DAE026" w14:textId="01FBEA24" w:rsidR="009A55BA" w:rsidRPr="00105650" w:rsidRDefault="009A55BA" w:rsidP="009A55BA">
      <w:pPr>
        <w:pStyle w:val="Standard"/>
        <w:numPr>
          <w:ilvl w:val="0"/>
          <w:numId w:val="16"/>
        </w:numPr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  <w:r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ceny stałej na rok 202</w:t>
      </w:r>
      <w:r>
        <w:rPr>
          <w:lang w:val="pl-PL"/>
        </w:rPr>
        <w:t>4</w:t>
      </w:r>
      <w:r w:rsidRPr="00DE3485">
        <w:rPr>
          <w:lang w:val="pl-PL"/>
        </w:rPr>
        <w:t xml:space="preserve"> z podziałem na grupy  taryf  B</w:t>
      </w:r>
      <w:r>
        <w:rPr>
          <w:lang w:val="pl-PL"/>
        </w:rPr>
        <w:t xml:space="preserve"> oraz C z zastrzeżeniem, iż 100% wytworzonej energii pochodzi z instalacji OZE</w:t>
      </w:r>
    </w:p>
    <w:p w14:paraId="5906BAB8" w14:textId="77777777" w:rsidR="00645CF7" w:rsidRDefault="00645CF7" w:rsidP="00645CF7">
      <w:pPr>
        <w:pStyle w:val="Standard"/>
        <w:spacing w:after="120"/>
        <w:jc w:val="both"/>
        <w:rPr>
          <w:lang w:val="pl-PL"/>
        </w:rPr>
      </w:pPr>
    </w:p>
    <w:p w14:paraId="3601655C" w14:textId="41182B3C" w:rsidR="00645CF7" w:rsidRDefault="00645CF7" w:rsidP="00645CF7">
      <w:pPr>
        <w:pStyle w:val="Standard"/>
        <w:spacing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43CF6BD4" w14:textId="77777777" w:rsidR="00645CF7" w:rsidRPr="00DE3485" w:rsidRDefault="00645CF7" w:rsidP="00105650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3DA7238D" w14:textId="6C187A31" w:rsidR="009A55BA" w:rsidRPr="00DE3485" w:rsidRDefault="00CE71B4" w:rsidP="00105650">
      <w:pPr>
        <w:pStyle w:val="Akapitzlist"/>
        <w:numPr>
          <w:ilvl w:val="0"/>
          <w:numId w:val="16"/>
        </w:numPr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Wysokość opłaty handlowej:</w:t>
      </w:r>
      <w:r w:rsidR="00645CF7">
        <w:rPr>
          <w:rFonts w:cs="Times New Roman"/>
          <w:color w:val="000000"/>
          <w:sz w:val="24"/>
          <w:szCs w:val="24"/>
        </w:rPr>
        <w:t xml:space="preserve"> ………………………………..</w:t>
      </w:r>
    </w:p>
    <w:p w14:paraId="7392DBE3" w14:textId="235D8F9F" w:rsidR="009A55BA" w:rsidRPr="00105650" w:rsidRDefault="00E52CA6" w:rsidP="00105650">
      <w:pPr>
        <w:pStyle w:val="Akapitzlist"/>
        <w:numPr>
          <w:ilvl w:val="0"/>
          <w:numId w:val="16"/>
        </w:numPr>
        <w:rPr>
          <w:rFonts w:cs="Times New Roman"/>
          <w:color w:val="000000"/>
          <w:sz w:val="24"/>
          <w:szCs w:val="24"/>
        </w:rPr>
      </w:pPr>
      <w:r w:rsidRPr="00105650">
        <w:rPr>
          <w:rFonts w:cs="Times New Roman"/>
          <w:color w:val="000000"/>
          <w:sz w:val="24"/>
          <w:szCs w:val="24"/>
          <w:u w:val="single"/>
        </w:rPr>
        <w:t xml:space="preserve">Ważność oferty min. </w:t>
      </w:r>
      <w:r w:rsidR="00205173" w:rsidRPr="00105650">
        <w:rPr>
          <w:rFonts w:cs="Times New Roman"/>
          <w:color w:val="000000"/>
          <w:sz w:val="24"/>
          <w:szCs w:val="24"/>
          <w:u w:val="single"/>
        </w:rPr>
        <w:t>4</w:t>
      </w:r>
      <w:r w:rsidR="00A92BA8" w:rsidRPr="00105650">
        <w:rPr>
          <w:rFonts w:cs="Times New Roman"/>
          <w:color w:val="000000"/>
          <w:sz w:val="24"/>
          <w:szCs w:val="24"/>
          <w:u w:val="single"/>
        </w:rPr>
        <w:t xml:space="preserve"> </w:t>
      </w:r>
      <w:r w:rsidRPr="00105650">
        <w:rPr>
          <w:rFonts w:cs="Times New Roman"/>
          <w:color w:val="000000"/>
          <w:sz w:val="24"/>
          <w:szCs w:val="24"/>
          <w:u w:val="single"/>
        </w:rPr>
        <w:t>dni od upływu jej złożenia.</w:t>
      </w:r>
      <w:r w:rsidRPr="00105650">
        <w:rPr>
          <w:rFonts w:cs="Times New Roman"/>
          <w:color w:val="000000"/>
          <w:sz w:val="24"/>
          <w:szCs w:val="24"/>
        </w:rPr>
        <w:t xml:space="preserve"> </w:t>
      </w:r>
    </w:p>
    <w:p w14:paraId="44D17CD1" w14:textId="70470FF6" w:rsidR="009A55BA" w:rsidRPr="00105650" w:rsidRDefault="004F72D1" w:rsidP="00105650">
      <w:pPr>
        <w:pStyle w:val="Akapitzlist"/>
        <w:numPr>
          <w:ilvl w:val="0"/>
          <w:numId w:val="16"/>
        </w:numPr>
        <w:rPr>
          <w:rFonts w:cs="Times New Roman"/>
          <w:color w:val="000000"/>
          <w:sz w:val="24"/>
          <w:szCs w:val="24"/>
        </w:rPr>
      </w:pPr>
      <w:r w:rsidRPr="00105650">
        <w:rPr>
          <w:rFonts w:cs="Times New Roman"/>
          <w:color w:val="000000"/>
          <w:sz w:val="24"/>
          <w:szCs w:val="24"/>
        </w:rPr>
        <w:t xml:space="preserve"> </w:t>
      </w:r>
      <w:r w:rsidR="00825F39" w:rsidRPr="00105650">
        <w:rPr>
          <w:rFonts w:cs="Times New Roman"/>
          <w:color w:val="000000"/>
          <w:sz w:val="24"/>
          <w:szCs w:val="24"/>
        </w:rPr>
        <w:t>Przedmiot zamówienia wykonam w terminie od 01.01.20</w:t>
      </w:r>
      <w:r w:rsidR="005C76E4" w:rsidRPr="00105650">
        <w:rPr>
          <w:rFonts w:cs="Times New Roman"/>
          <w:color w:val="000000"/>
          <w:sz w:val="24"/>
          <w:szCs w:val="24"/>
        </w:rPr>
        <w:t>2</w:t>
      </w:r>
      <w:r w:rsidR="0093746D" w:rsidRPr="00105650">
        <w:rPr>
          <w:rFonts w:cs="Times New Roman"/>
          <w:color w:val="000000"/>
          <w:sz w:val="24"/>
          <w:szCs w:val="24"/>
        </w:rPr>
        <w:t>4</w:t>
      </w:r>
      <w:r w:rsidR="00825F39" w:rsidRPr="00105650">
        <w:rPr>
          <w:rFonts w:cs="Times New Roman"/>
          <w:color w:val="000000"/>
          <w:sz w:val="24"/>
          <w:szCs w:val="24"/>
        </w:rPr>
        <w:t xml:space="preserve"> do 31.12.20</w:t>
      </w:r>
      <w:r w:rsidR="000B1080" w:rsidRPr="00105650">
        <w:rPr>
          <w:rFonts w:cs="Times New Roman"/>
          <w:color w:val="000000"/>
          <w:sz w:val="24"/>
          <w:szCs w:val="24"/>
        </w:rPr>
        <w:t>2</w:t>
      </w:r>
      <w:r w:rsidR="0093746D" w:rsidRPr="00105650">
        <w:rPr>
          <w:rFonts w:cs="Times New Roman"/>
          <w:color w:val="000000"/>
          <w:sz w:val="24"/>
          <w:szCs w:val="24"/>
        </w:rPr>
        <w:t>4</w:t>
      </w:r>
      <w:r w:rsidR="00825F39" w:rsidRPr="00105650">
        <w:rPr>
          <w:rFonts w:cs="Times New Roman"/>
          <w:color w:val="000000"/>
          <w:sz w:val="24"/>
          <w:szCs w:val="24"/>
        </w:rPr>
        <w:t xml:space="preserve"> roku.</w:t>
      </w:r>
    </w:p>
    <w:p w14:paraId="611AED70" w14:textId="18211CD3" w:rsidR="009A55BA" w:rsidRPr="00105650" w:rsidRDefault="0086690C" w:rsidP="00105650">
      <w:pPr>
        <w:pStyle w:val="Akapitzlist"/>
        <w:numPr>
          <w:ilvl w:val="0"/>
          <w:numId w:val="16"/>
        </w:numPr>
        <w:rPr>
          <w:color w:val="auto"/>
          <w:kern w:val="0"/>
          <w:sz w:val="24"/>
          <w:szCs w:val="24"/>
        </w:rPr>
      </w:pPr>
      <w:r w:rsidRPr="00105650">
        <w:rPr>
          <w:color w:val="auto"/>
          <w:sz w:val="24"/>
          <w:szCs w:val="24"/>
        </w:rPr>
        <w:t xml:space="preserve">Wykonawca pozostaje związany złożoną ofertą przez </w:t>
      </w:r>
      <w:r w:rsidR="00392EF3" w:rsidRPr="00105650">
        <w:rPr>
          <w:color w:val="auto"/>
          <w:sz w:val="24"/>
          <w:szCs w:val="24"/>
        </w:rPr>
        <w:t xml:space="preserve">4 </w:t>
      </w:r>
      <w:r w:rsidRPr="00105650">
        <w:rPr>
          <w:color w:val="auto"/>
          <w:sz w:val="24"/>
          <w:szCs w:val="24"/>
        </w:rPr>
        <w:t>dni. Bieg terminu związania ofertą rozpoczyna się wraz z upływem terminu składania ofert.</w:t>
      </w:r>
    </w:p>
    <w:p w14:paraId="44AA407C" w14:textId="5BB5FFB9" w:rsidR="009A55BA" w:rsidRPr="00105650" w:rsidRDefault="004F72D1" w:rsidP="00105650">
      <w:pPr>
        <w:pStyle w:val="Akapitzlist"/>
        <w:numPr>
          <w:ilvl w:val="0"/>
          <w:numId w:val="16"/>
        </w:numPr>
        <w:rPr>
          <w:rFonts w:cs="Times New Roman"/>
          <w:color w:val="000000"/>
          <w:sz w:val="24"/>
          <w:szCs w:val="24"/>
        </w:rPr>
      </w:pPr>
      <w:r w:rsidRPr="00105650">
        <w:rPr>
          <w:rFonts w:cs="Times New Roman"/>
          <w:color w:val="000000"/>
          <w:sz w:val="24"/>
          <w:szCs w:val="24"/>
        </w:rPr>
        <w:t xml:space="preserve"> </w:t>
      </w:r>
      <w:r w:rsidR="00C3279F" w:rsidRPr="00105650">
        <w:rPr>
          <w:rFonts w:cs="Times New Roman"/>
          <w:color w:val="000000"/>
          <w:sz w:val="24"/>
          <w:szCs w:val="24"/>
        </w:rPr>
        <w:t>O</w:t>
      </w:r>
      <w:r w:rsidR="00825F39" w:rsidRPr="00105650">
        <w:rPr>
          <w:rFonts w:cs="Times New Roman"/>
          <w:color w:val="000000"/>
          <w:sz w:val="24"/>
          <w:szCs w:val="24"/>
        </w:rPr>
        <w:t>świadczam, iż zamówienie zrealizujemy zgodnie z opisem przedmiotu zamówienia na warunkach określonych w „zapytaniu ofertowym”.</w:t>
      </w:r>
    </w:p>
    <w:p w14:paraId="67333861" w14:textId="17DE0107" w:rsidR="009A55BA" w:rsidRPr="00105650" w:rsidRDefault="00825F39" w:rsidP="00105650">
      <w:pPr>
        <w:pStyle w:val="Akapitzlist"/>
        <w:numPr>
          <w:ilvl w:val="0"/>
          <w:numId w:val="16"/>
        </w:numPr>
        <w:rPr>
          <w:rFonts w:cs="Times New Roman"/>
          <w:color w:val="000000"/>
          <w:sz w:val="24"/>
          <w:szCs w:val="24"/>
        </w:rPr>
      </w:pPr>
      <w:r w:rsidRPr="00105650">
        <w:rPr>
          <w:rFonts w:cs="Times New Roman"/>
          <w:color w:val="000000"/>
          <w:sz w:val="24"/>
          <w:szCs w:val="24"/>
        </w:rPr>
        <w:t>Oświadczam, że w cenie oferty uwzględniliśmy wszystkie obowiązki przyszłego Wykonawcy, niezbędne do zrealizowania przedmiotu zamówienia.</w:t>
      </w:r>
    </w:p>
    <w:p w14:paraId="1D3DA486" w14:textId="6028D4C8" w:rsidR="009A55BA" w:rsidRPr="00105650" w:rsidRDefault="00825F39" w:rsidP="00105650">
      <w:pPr>
        <w:pStyle w:val="Akapitzlist"/>
        <w:numPr>
          <w:ilvl w:val="0"/>
          <w:numId w:val="16"/>
        </w:numPr>
        <w:rPr>
          <w:rFonts w:cs="Times New Roman"/>
          <w:color w:val="000000"/>
          <w:sz w:val="24"/>
          <w:szCs w:val="24"/>
        </w:rPr>
      </w:pPr>
      <w:r w:rsidRPr="00105650">
        <w:rPr>
          <w:rFonts w:cs="Times New Roman"/>
          <w:color w:val="000000"/>
          <w:sz w:val="24"/>
          <w:szCs w:val="24"/>
        </w:rPr>
        <w:lastRenderedPageBreak/>
        <w:t>Oświadczam, że uzyskaliśmy informacje niezbędne do przygotowania oferty i właściwego wykonania zamówienia.</w:t>
      </w:r>
    </w:p>
    <w:p w14:paraId="54A6E444" w14:textId="5FD56A76" w:rsidR="009A55BA" w:rsidRPr="00105650" w:rsidRDefault="00907A88" w:rsidP="00105650">
      <w:pPr>
        <w:pStyle w:val="Akapitzlist"/>
        <w:numPr>
          <w:ilvl w:val="0"/>
          <w:numId w:val="16"/>
        </w:numPr>
        <w:rPr>
          <w:color w:val="000000"/>
          <w:sz w:val="24"/>
          <w:szCs w:val="24"/>
          <w:shd w:val="clear" w:color="auto" w:fill="FFFFFF"/>
        </w:rPr>
      </w:pPr>
      <w:r w:rsidRPr="00105650">
        <w:rPr>
          <w:color w:val="000000"/>
          <w:sz w:val="24"/>
          <w:szCs w:val="24"/>
          <w:shd w:val="clear" w:color="auto" w:fill="FFFFFF"/>
        </w:rPr>
        <w:t>Oświadczam iż posiadam doświadczenie w zakresie obsługi min. trzech Klientów o łącznym potencjale (nie niższym),  jak wartość zamówienia GZ TIG.</w:t>
      </w:r>
    </w:p>
    <w:p w14:paraId="23850A84" w14:textId="38F2B554" w:rsidR="009A55BA" w:rsidRPr="00105650" w:rsidRDefault="004625D8" w:rsidP="00105650">
      <w:pPr>
        <w:pStyle w:val="Akapitzlist"/>
        <w:numPr>
          <w:ilvl w:val="0"/>
          <w:numId w:val="16"/>
        </w:numPr>
        <w:rPr>
          <w:rFonts w:cs="Times New Roman"/>
          <w:color w:val="000000"/>
          <w:sz w:val="24"/>
          <w:szCs w:val="24"/>
        </w:rPr>
      </w:pPr>
      <w:r w:rsidRPr="00105650">
        <w:rPr>
          <w:rFonts w:cs="Tahoma"/>
          <w:color w:val="auto"/>
          <w:sz w:val="24"/>
          <w:szCs w:val="24"/>
          <w:shd w:val="clear" w:color="auto" w:fill="FFFFFF"/>
        </w:rPr>
        <w:t>Oświadczam iż z ramienia Zamawiającego wskazuję Pana/Panią …………………………………………………..……………, który/a wykonywać będzie czynności przy realizacji niniejszego zamówienia. Oświadczam iż ww</w:t>
      </w:r>
      <w:r w:rsidR="006846DD" w:rsidRPr="00105650">
        <w:rPr>
          <w:rFonts w:cs="Tahoma"/>
          <w:color w:val="auto"/>
          <w:sz w:val="24"/>
          <w:szCs w:val="24"/>
          <w:shd w:val="clear" w:color="auto" w:fill="FFFFFF"/>
        </w:rPr>
        <w:t>.</w:t>
      </w:r>
      <w:r w:rsidRPr="00105650">
        <w:rPr>
          <w:rFonts w:cs="Tahoma"/>
          <w:color w:val="auto"/>
          <w:sz w:val="24"/>
          <w:szCs w:val="24"/>
          <w:shd w:val="clear" w:color="auto" w:fill="FFFFFF"/>
        </w:rPr>
        <w:t xml:space="preserve"> osoba spełnia warunki dot</w:t>
      </w:r>
      <w:r w:rsidR="006846DD" w:rsidRPr="00105650">
        <w:rPr>
          <w:rFonts w:cs="Tahoma"/>
          <w:color w:val="auto"/>
          <w:sz w:val="24"/>
          <w:szCs w:val="24"/>
          <w:shd w:val="clear" w:color="auto" w:fill="FFFFFF"/>
        </w:rPr>
        <w:t>.</w:t>
      </w:r>
      <w:r w:rsidRPr="00105650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Pr="00105650">
        <w:rPr>
          <w:rFonts w:cs="Tahoma"/>
          <w:color w:val="000000"/>
          <w:sz w:val="24"/>
          <w:szCs w:val="24"/>
          <w:shd w:val="clear" w:color="auto" w:fill="FFFFFF"/>
        </w:rPr>
        <w:t>kwalifikacji zawodowych lub doświadczenia.</w:t>
      </w:r>
    </w:p>
    <w:p w14:paraId="4BAD91B0" w14:textId="77777777" w:rsidR="00825F39" w:rsidRPr="00105650" w:rsidRDefault="00825F39" w:rsidP="00105650">
      <w:pPr>
        <w:pStyle w:val="Akapitzlist"/>
        <w:numPr>
          <w:ilvl w:val="0"/>
          <w:numId w:val="16"/>
        </w:numPr>
        <w:rPr>
          <w:rFonts w:cs="Times New Roman"/>
          <w:color w:val="000000"/>
          <w:sz w:val="24"/>
          <w:szCs w:val="24"/>
        </w:rPr>
      </w:pPr>
      <w:r w:rsidRPr="00105650">
        <w:rPr>
          <w:rFonts w:cs="Times New Roman"/>
          <w:color w:val="000000"/>
          <w:sz w:val="24"/>
          <w:szCs w:val="24"/>
        </w:rPr>
        <w:t>Załącznikami do niniejszej oferty stanowiącymi jej integralną część są:</w:t>
      </w:r>
    </w:p>
    <w:p w14:paraId="09AA0CAB" w14:textId="11BE1334" w:rsidR="00825F39" w:rsidRPr="000B5AC3" w:rsidRDefault="00907A88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theme="majorHAnsi"/>
          <w:color w:val="000000"/>
          <w:lang w:val="pl-PL"/>
        </w:rPr>
      </w:pPr>
      <w:r w:rsidRPr="000B5AC3">
        <w:rPr>
          <w:rFonts w:asciiTheme="minorHAnsi" w:hAnsiTheme="minorHAnsi" w:cstheme="majorHAnsi"/>
          <w:shd w:val="clear" w:color="auto" w:fill="FFFFFF"/>
          <w:lang w:val="pl-PL"/>
        </w:rPr>
        <w:t xml:space="preserve">skan </w:t>
      </w:r>
      <w:r w:rsidRPr="000B5AC3"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  <w:lang w:val="pl-PL"/>
        </w:rPr>
        <w:t xml:space="preserve">aktualnie obowiązującej koncesji </w:t>
      </w:r>
      <w:r w:rsidRPr="000B5AC3">
        <w:rPr>
          <w:rFonts w:asciiTheme="minorHAnsi" w:hAnsiTheme="minorHAnsi" w:cstheme="majorHAnsi"/>
          <w:shd w:val="clear" w:color="auto" w:fill="FFFFFF"/>
          <w:lang w:val="pl-PL"/>
        </w:rPr>
        <w:t>na prowadzenie działalności gospodarczej w zakresie obrotu energią elektryczną, wydaną przez Prezesa Urzędu</w:t>
      </w:r>
      <w:r w:rsidR="000B5AC3">
        <w:rPr>
          <w:rFonts w:asciiTheme="minorHAnsi" w:hAnsiTheme="minorHAnsi" w:cstheme="majorHAnsi"/>
          <w:shd w:val="clear" w:color="auto" w:fill="FFFFFF"/>
          <w:lang w:val="pl-PL"/>
        </w:rPr>
        <w:t xml:space="preserve"> </w:t>
      </w:r>
      <w:r w:rsidRPr="000B5AC3">
        <w:rPr>
          <w:rFonts w:asciiTheme="minorHAnsi" w:hAnsiTheme="minorHAnsi" w:cstheme="majorHAnsi"/>
          <w:shd w:val="clear" w:color="auto" w:fill="FFFFFF"/>
          <w:lang w:val="pl-PL"/>
        </w:rPr>
        <w:t xml:space="preserve">Regulacji Energetyki </w:t>
      </w:r>
      <w:r w:rsidRPr="000B5AC3"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  <w:lang w:val="pl-PL"/>
        </w:rPr>
        <w:t>w okresie trwania umowy, potwierdzony za zgodność z oryginałem</w:t>
      </w:r>
      <w:r w:rsidR="004625D8" w:rsidRPr="000B5AC3"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  <w:lang w:val="pl-PL"/>
        </w:rPr>
        <w:t>.</w:t>
      </w:r>
    </w:p>
    <w:p w14:paraId="5BB49FA3" w14:textId="77777777" w:rsidR="00825F39" w:rsidRPr="00DE3485" w:rsidRDefault="00825F39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</w:t>
      </w:r>
    </w:p>
    <w:p w14:paraId="3B5D0DCD" w14:textId="77777777" w:rsidR="00825F39" w:rsidRPr="00DE3485" w:rsidRDefault="00825F39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................................................................</w:t>
      </w:r>
    </w:p>
    <w:p w14:paraId="7BE7464A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2807665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454B0816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A821685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....................................................</w:t>
      </w:r>
    </w:p>
    <w:p w14:paraId="1BA6E70D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               data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       pieczęć i podpis Wykonawcy</w:t>
      </w:r>
    </w:p>
    <w:bookmarkEnd w:id="6"/>
    <w:p w14:paraId="2DFA66E8" w14:textId="7F23511A" w:rsidR="00CE71B4" w:rsidRPr="00DE3485" w:rsidRDefault="00CE71B4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8EB3FD8" w14:textId="43FCFC70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5B6D2CA7" w14:textId="0656E5F4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EC0689A" w14:textId="4679C72B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8DA93B0" w14:textId="0460A354" w:rsidR="000B1080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2862C37A" w14:textId="77777777" w:rsidR="009A55BA" w:rsidRDefault="009A55BA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5B4E9ADF" w14:textId="77777777" w:rsidR="009A55BA" w:rsidRDefault="009A55BA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2A3CAC8C" w14:textId="77777777" w:rsidR="009A55BA" w:rsidRDefault="009A55BA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2B4A5B2" w14:textId="77777777" w:rsidR="009A55BA" w:rsidRDefault="009A55BA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523F6D4" w14:textId="77777777" w:rsidR="009A55BA" w:rsidRDefault="009A55BA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FB6D33B" w14:textId="77777777" w:rsidR="009A55BA" w:rsidRDefault="009A55BA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1D1A5BFC" w14:textId="77777777" w:rsidR="009A55BA" w:rsidRDefault="009A55BA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3DFCAA9C" w14:textId="77777777" w:rsidR="009A55BA" w:rsidRPr="00DE3485" w:rsidRDefault="009A55BA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A667F92" w14:textId="77777777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69C6D8F" w14:textId="6CB1C62A" w:rsidR="000A4133" w:rsidRPr="00FC0668" w:rsidRDefault="007711DB" w:rsidP="00105650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color w:val="000000"/>
          <w:spacing w:val="-1"/>
          <w:sz w:val="24"/>
          <w:szCs w:val="24"/>
        </w:rPr>
      </w:pPr>
      <w:r>
        <w:rPr>
          <w:rFonts w:eastAsia="Times New Roman" w:cs="Times New Roman"/>
          <w:b/>
          <w:color w:val="000000"/>
          <w:spacing w:val="-1"/>
          <w:sz w:val="24"/>
          <w:szCs w:val="24"/>
        </w:rPr>
        <w:t xml:space="preserve">                                                                                        </w:t>
      </w:r>
      <w:r w:rsidR="000A4133"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t>Załącznik nr 2 do zapytania ofertoweg</w:t>
      </w:r>
      <w:r>
        <w:rPr>
          <w:rFonts w:eastAsia="Times New Roman" w:cs="Times New Roman"/>
          <w:b/>
          <w:color w:val="000000"/>
          <w:spacing w:val="-1"/>
          <w:sz w:val="24"/>
          <w:szCs w:val="24"/>
        </w:rPr>
        <w:t>o</w:t>
      </w:r>
      <w:r w:rsidR="00FC0668">
        <w:rPr>
          <w:rFonts w:eastAsia="Times New Roman" w:cs="Times New Roman"/>
          <w:b/>
          <w:color w:val="000000"/>
          <w:spacing w:val="-1"/>
          <w:sz w:val="24"/>
          <w:szCs w:val="24"/>
        </w:rPr>
        <w:br/>
      </w:r>
      <w:r w:rsidR="00FC0668">
        <w:rPr>
          <w:b/>
          <w:color w:val="auto"/>
          <w:sz w:val="24"/>
          <w:szCs w:val="24"/>
        </w:rPr>
        <w:t xml:space="preserve">                                        </w:t>
      </w:r>
      <w:r>
        <w:rPr>
          <w:b/>
          <w:color w:val="auto"/>
          <w:sz w:val="24"/>
          <w:szCs w:val="24"/>
        </w:rPr>
        <w:t xml:space="preserve"> </w:t>
      </w:r>
      <w:r w:rsidR="000A4133" w:rsidRPr="00DE3485">
        <w:rPr>
          <w:b/>
          <w:color w:val="auto"/>
          <w:sz w:val="24"/>
          <w:szCs w:val="24"/>
        </w:rPr>
        <w:t>Formularz oferty</w:t>
      </w:r>
    </w:p>
    <w:p w14:paraId="3A23C97C" w14:textId="77777777" w:rsidR="000A4133" w:rsidRPr="00DE3485" w:rsidRDefault="000A4133" w:rsidP="000A4133">
      <w:pPr>
        <w:ind w:left="4254"/>
        <w:rPr>
          <w:rFonts w:eastAsia="Times New Roman" w:cs="Times New Roman"/>
          <w:b/>
          <w:color w:val="000000"/>
          <w:spacing w:val="-1"/>
          <w:kern w:val="3"/>
          <w:sz w:val="24"/>
          <w:szCs w:val="24"/>
        </w:rPr>
      </w:pPr>
    </w:p>
    <w:p w14:paraId="09F57F47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</w:t>
      </w:r>
    </w:p>
    <w:p w14:paraId="2A20897B" w14:textId="77777777" w:rsidR="000A4133" w:rsidRPr="00DE3485" w:rsidRDefault="000A4133" w:rsidP="000A4133">
      <w:pPr>
        <w:pStyle w:val="Standard"/>
        <w:tabs>
          <w:tab w:val="left" w:pos="13319"/>
        </w:tabs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Nazwa i adres Wykonawcy</w:t>
      </w:r>
    </w:p>
    <w:p w14:paraId="3D47007C" w14:textId="77777777" w:rsidR="000A4133" w:rsidRPr="00DE3485" w:rsidRDefault="000A4133" w:rsidP="000A4133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28B8201C" w14:textId="2F511B26" w:rsidR="000A4133" w:rsidRPr="00DE3485" w:rsidRDefault="000A4133" w:rsidP="00DE3485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>OFERTA NA LATA 202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4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-202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5</w:t>
      </w:r>
    </w:p>
    <w:p w14:paraId="3AB4ABF0" w14:textId="77777777" w:rsidR="000A4133" w:rsidRPr="00DE3485" w:rsidRDefault="000A4133" w:rsidP="000A4133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77969489" w14:textId="2A0B157B" w:rsidR="00645CF7" w:rsidRPr="00DE3485" w:rsidRDefault="000A4133" w:rsidP="000A4133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Odpowiadając na zapytanie ofertowe z dnia </w:t>
      </w:r>
      <w:r w:rsidR="00055F30">
        <w:rPr>
          <w:rFonts w:asciiTheme="minorHAnsi" w:hAnsiTheme="minorHAnsi" w:cs="Times New Roman"/>
          <w:color w:val="000000"/>
          <w:lang w:val="pl-PL"/>
        </w:rPr>
        <w:t>19.09</w:t>
      </w:r>
      <w:r w:rsidRPr="000B5AC3">
        <w:rPr>
          <w:rFonts w:asciiTheme="minorHAnsi" w:hAnsiTheme="minorHAnsi" w:cs="Times New Roman"/>
          <w:color w:val="000000"/>
          <w:lang w:val="pl-PL"/>
        </w:rPr>
        <w:t>.202</w:t>
      </w:r>
      <w:r w:rsidR="000B5AC3" w:rsidRPr="000B5AC3">
        <w:rPr>
          <w:rFonts w:asciiTheme="minorHAnsi" w:hAnsiTheme="minorHAnsi" w:cs="Times New Roman"/>
          <w:color w:val="000000"/>
          <w:lang w:val="pl-PL"/>
        </w:rPr>
        <w:t>3</w:t>
      </w:r>
      <w:r w:rsidRPr="000B5AC3">
        <w:rPr>
          <w:rFonts w:asciiTheme="minorHAnsi" w:hAnsiTheme="minorHAnsi" w:cs="Times New Roman"/>
          <w:color w:val="000000"/>
          <w:lang w:val="pl-PL"/>
        </w:rPr>
        <w:t>r.</w:t>
      </w:r>
      <w:r w:rsidRPr="00DE3485">
        <w:rPr>
          <w:rFonts w:asciiTheme="minorHAnsi" w:hAnsiTheme="minorHAnsi" w:cs="Times New Roman"/>
          <w:color w:val="000000"/>
          <w:lang w:val="pl-PL"/>
        </w:rPr>
        <w:t xml:space="preserve"> w sprawie dostawy energii elektrycznej dla potrzeb Grupy Zakupowej Tureckiej Izby Gospodarczej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na okres 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0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1.01.202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 xml:space="preserve">4 r.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do 31.12.202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 xml:space="preserve">5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r. </w:t>
      </w:r>
    </w:p>
    <w:p w14:paraId="6C233C72" w14:textId="0CD75BC7" w:rsidR="00645CF7" w:rsidRPr="00DE3485" w:rsidRDefault="00CA029A" w:rsidP="00105650">
      <w:pPr>
        <w:pStyle w:val="Standard"/>
        <w:spacing w:after="120"/>
        <w:jc w:val="both"/>
        <w:rPr>
          <w:lang w:val="pl-PL"/>
        </w:rPr>
      </w:pPr>
      <w:r w:rsidRPr="00105650">
        <w:rPr>
          <w:rFonts w:cs="Times New Roman"/>
          <w:bCs/>
          <w:color w:val="000000"/>
        </w:rPr>
        <w:t xml:space="preserve">1. </w:t>
      </w:r>
      <w:r w:rsidR="000A4133"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="000A4133" w:rsidRPr="00DE3485">
        <w:rPr>
          <w:lang w:val="pl-PL"/>
        </w:rPr>
        <w:t>wg ceny stałej na lata 202</w:t>
      </w:r>
      <w:r w:rsidR="0093746D">
        <w:rPr>
          <w:lang w:val="pl-PL"/>
        </w:rPr>
        <w:t>4</w:t>
      </w:r>
      <w:r w:rsidR="000A4133" w:rsidRPr="00DE3485">
        <w:rPr>
          <w:lang w:val="pl-PL"/>
        </w:rPr>
        <w:t>-202</w:t>
      </w:r>
      <w:r w:rsidR="0093746D">
        <w:rPr>
          <w:lang w:val="pl-PL"/>
        </w:rPr>
        <w:t>5</w:t>
      </w:r>
      <w:r w:rsidR="000A4133" w:rsidRPr="00DE3485">
        <w:rPr>
          <w:lang w:val="pl-PL"/>
        </w:rPr>
        <w:t xml:space="preserve"> z podziałem na grupy taryf  B</w:t>
      </w:r>
      <w:r w:rsidR="00645CF7">
        <w:rPr>
          <w:lang w:val="pl-PL"/>
        </w:rPr>
        <w:t xml:space="preserve"> oraz C</w:t>
      </w:r>
    </w:p>
    <w:p w14:paraId="02491AC8" w14:textId="77777777" w:rsidR="000A4133" w:rsidRPr="00645CF7" w:rsidRDefault="000A4133" w:rsidP="00105650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499524E0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79B48462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0833AA79" w14:textId="1F13DC88" w:rsidR="00CA029A" w:rsidRPr="00AE7619" w:rsidRDefault="00CA029A" w:rsidP="00105650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  <w:r>
        <w:rPr>
          <w:rFonts w:asciiTheme="minorHAnsi" w:hAnsiTheme="minorHAnsi" w:cs="Times New Roman"/>
          <w:color w:val="000000"/>
          <w:lang w:val="pl-PL"/>
        </w:rPr>
        <w:t xml:space="preserve">2. Oferuję wykonanie przedmiotu zamówienia </w:t>
      </w:r>
      <w:r w:rsidRPr="00DE3485">
        <w:rPr>
          <w:lang w:val="pl-PL"/>
        </w:rPr>
        <w:t>wg ceny stałej na rok 202</w:t>
      </w:r>
      <w:r>
        <w:rPr>
          <w:lang w:val="pl-PL"/>
        </w:rPr>
        <w:t>4</w:t>
      </w:r>
      <w:r w:rsidRPr="00DE3485">
        <w:rPr>
          <w:lang w:val="pl-PL"/>
        </w:rPr>
        <w:t xml:space="preserve"> z podziałem na grupy taryf  B</w:t>
      </w:r>
      <w:r>
        <w:rPr>
          <w:lang w:val="pl-PL"/>
        </w:rPr>
        <w:t xml:space="preserve"> oraz C z zastrzeżeniem, iż 100% wytworzonej energii pochodzi z instalacji OZE</w:t>
      </w:r>
    </w:p>
    <w:p w14:paraId="411FA718" w14:textId="77777777" w:rsidR="00CA029A" w:rsidRDefault="00CA029A" w:rsidP="00CA029A">
      <w:pPr>
        <w:pStyle w:val="Standard"/>
        <w:spacing w:after="120"/>
        <w:jc w:val="both"/>
        <w:rPr>
          <w:lang w:val="pl-PL"/>
        </w:rPr>
      </w:pPr>
    </w:p>
    <w:p w14:paraId="765A13F7" w14:textId="77777777" w:rsidR="00CA029A" w:rsidRDefault="00CA029A" w:rsidP="00CA029A">
      <w:pPr>
        <w:pStyle w:val="Standard"/>
        <w:spacing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4F0C1632" w14:textId="6620121B" w:rsidR="00CA029A" w:rsidRDefault="00CA029A" w:rsidP="00CA029A">
      <w:pPr>
        <w:pStyle w:val="Standard"/>
        <w:spacing w:after="120"/>
        <w:jc w:val="both"/>
        <w:rPr>
          <w:lang w:val="pl-PL"/>
        </w:rPr>
      </w:pPr>
      <w:r w:rsidRPr="00CA029A">
        <w:rPr>
          <w:lang w:val="pl-PL"/>
        </w:rPr>
        <w:t>3.</w:t>
      </w:r>
      <w:r>
        <w:rPr>
          <w:lang w:val="pl-PL"/>
        </w:rPr>
        <w:t xml:space="preserve"> Wysokość opłaty handlowej:………………………</w:t>
      </w:r>
    </w:p>
    <w:p w14:paraId="6CC99C7C" w14:textId="1C77BD25" w:rsidR="000A4133" w:rsidRPr="00DE3485" w:rsidRDefault="00CA029A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</w:t>
      </w:r>
      <w:r w:rsidR="000A4133" w:rsidRPr="00DE3485">
        <w:rPr>
          <w:rFonts w:cs="Times New Roman"/>
          <w:color w:val="000000"/>
          <w:sz w:val="24"/>
          <w:szCs w:val="24"/>
        </w:rPr>
        <w:t xml:space="preserve"> </w:t>
      </w:r>
      <w:r w:rsidR="000A4133" w:rsidRPr="00DE3485">
        <w:rPr>
          <w:rFonts w:cs="Times New Roman"/>
          <w:color w:val="000000"/>
          <w:sz w:val="24"/>
          <w:szCs w:val="24"/>
          <w:u w:val="single"/>
        </w:rPr>
        <w:t xml:space="preserve">Ważność oferty min. </w:t>
      </w:r>
      <w:r w:rsidR="00205173">
        <w:rPr>
          <w:rFonts w:cs="Times New Roman"/>
          <w:color w:val="000000"/>
          <w:sz w:val="24"/>
          <w:szCs w:val="24"/>
          <w:u w:val="single"/>
        </w:rPr>
        <w:t>4</w:t>
      </w:r>
      <w:r w:rsidR="00392EF3" w:rsidRPr="00DE3485">
        <w:rPr>
          <w:rFonts w:cs="Times New Roman"/>
          <w:color w:val="000000"/>
          <w:sz w:val="24"/>
          <w:szCs w:val="24"/>
          <w:u w:val="single"/>
        </w:rPr>
        <w:t xml:space="preserve"> </w:t>
      </w:r>
      <w:r w:rsidR="000A4133" w:rsidRPr="00DE3485">
        <w:rPr>
          <w:rFonts w:cs="Times New Roman"/>
          <w:color w:val="000000"/>
          <w:sz w:val="24"/>
          <w:szCs w:val="24"/>
          <w:u w:val="single"/>
        </w:rPr>
        <w:t>dni od upływu jej złożenia.</w:t>
      </w:r>
      <w:r w:rsidR="000A4133" w:rsidRPr="00DE3485">
        <w:rPr>
          <w:rFonts w:cs="Times New Roman"/>
          <w:color w:val="000000"/>
          <w:sz w:val="24"/>
          <w:szCs w:val="24"/>
        </w:rPr>
        <w:t xml:space="preserve"> </w:t>
      </w:r>
    </w:p>
    <w:p w14:paraId="0D8520F5" w14:textId="389FEB97" w:rsidR="000A4133" w:rsidRPr="00DE3485" w:rsidRDefault="00CA029A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5. </w:t>
      </w:r>
      <w:r w:rsidR="000A4133" w:rsidRPr="00DE3485">
        <w:rPr>
          <w:rFonts w:cs="Times New Roman"/>
          <w:color w:val="000000"/>
          <w:sz w:val="24"/>
          <w:szCs w:val="24"/>
        </w:rPr>
        <w:t>Przedmiot zamówienia wykonam w terminie od 01.01.202</w:t>
      </w:r>
      <w:r w:rsidR="0093746D">
        <w:rPr>
          <w:rFonts w:cs="Times New Roman"/>
          <w:color w:val="000000"/>
          <w:sz w:val="24"/>
          <w:szCs w:val="24"/>
        </w:rPr>
        <w:t>4</w:t>
      </w:r>
      <w:r w:rsidR="000A4133" w:rsidRPr="00DE3485">
        <w:rPr>
          <w:rFonts w:cs="Times New Roman"/>
          <w:color w:val="000000"/>
          <w:sz w:val="24"/>
          <w:szCs w:val="24"/>
        </w:rPr>
        <w:t xml:space="preserve"> do 31.12.202</w:t>
      </w:r>
      <w:r w:rsidR="0093746D">
        <w:rPr>
          <w:rFonts w:cs="Times New Roman"/>
          <w:color w:val="000000"/>
          <w:sz w:val="24"/>
          <w:szCs w:val="24"/>
        </w:rPr>
        <w:t>5</w:t>
      </w:r>
      <w:r w:rsidR="000A4133" w:rsidRPr="00DE3485">
        <w:rPr>
          <w:rFonts w:cs="Times New Roman"/>
          <w:color w:val="000000"/>
          <w:sz w:val="24"/>
          <w:szCs w:val="24"/>
        </w:rPr>
        <w:t xml:space="preserve"> roku.</w:t>
      </w:r>
    </w:p>
    <w:p w14:paraId="474E1DA9" w14:textId="2AC8B521" w:rsidR="000A4133" w:rsidRPr="00DE3485" w:rsidRDefault="00CA029A" w:rsidP="000A4133">
      <w:pPr>
        <w:ind w:left="142" w:hanging="142"/>
        <w:rPr>
          <w:color w:val="auto"/>
          <w:kern w:val="0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6. </w:t>
      </w:r>
      <w:r w:rsidR="000A4133" w:rsidRPr="00DE3485">
        <w:rPr>
          <w:color w:val="auto"/>
          <w:sz w:val="24"/>
          <w:szCs w:val="24"/>
        </w:rPr>
        <w:t xml:space="preserve">Wykonawca pozostaje związany złożoną ofertą przez </w:t>
      </w:r>
      <w:r w:rsidR="00205173">
        <w:rPr>
          <w:color w:val="auto"/>
          <w:sz w:val="24"/>
          <w:szCs w:val="24"/>
        </w:rPr>
        <w:t>4</w:t>
      </w:r>
      <w:r w:rsidR="00392EF3"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t>dni. Bieg terminu związania ofertą rozpoczyna się wraz z upływem terminu składania ofert.</w:t>
      </w:r>
    </w:p>
    <w:p w14:paraId="1AD4C140" w14:textId="70D96BA2" w:rsidR="000A4133" w:rsidRPr="00DE3485" w:rsidRDefault="00CA029A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 </w:t>
      </w:r>
      <w:r w:rsidR="000A4133" w:rsidRPr="00DE3485">
        <w:rPr>
          <w:rFonts w:cs="Times New Roman"/>
          <w:color w:val="000000"/>
          <w:sz w:val="24"/>
          <w:szCs w:val="24"/>
        </w:rPr>
        <w:t>Oświadczam, iż zamówienie zrealizujemy zgodnie z opisem przedmiotu zamówienia na warunkach określonych w „zapytaniu ofertowym”.</w:t>
      </w:r>
    </w:p>
    <w:p w14:paraId="6F067A75" w14:textId="60030BFA" w:rsidR="000A4133" w:rsidRPr="00DE3485" w:rsidRDefault="00CA029A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 </w:t>
      </w:r>
      <w:r w:rsidR="000A4133" w:rsidRPr="00DE3485">
        <w:rPr>
          <w:rFonts w:cs="Times New Roman"/>
          <w:color w:val="000000"/>
          <w:sz w:val="24"/>
          <w:szCs w:val="24"/>
        </w:rPr>
        <w:t>Oświadczam, że w cenie oferty uwzględniliśmy wszystkie obowiązki przyszłego Wykonawcy, niezbędne do zrealizowania przedmiotu zamówienia.</w:t>
      </w:r>
    </w:p>
    <w:p w14:paraId="6694BBE9" w14:textId="6FEF65D6" w:rsidR="000A4133" w:rsidRPr="00DE3485" w:rsidRDefault="00CA029A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9. </w:t>
      </w:r>
      <w:r w:rsidR="000A4133" w:rsidRPr="00DE3485">
        <w:rPr>
          <w:rFonts w:cs="Times New Roman"/>
          <w:color w:val="000000"/>
          <w:sz w:val="24"/>
          <w:szCs w:val="24"/>
        </w:rPr>
        <w:t>Oświadczam, że uzyskaliśmy informacje niezbędne do przygotowania oferty i właściwego wykonania zamówienia.</w:t>
      </w:r>
    </w:p>
    <w:p w14:paraId="72F9B893" w14:textId="4E22B1C9" w:rsidR="000A4133" w:rsidRPr="00DE3485" w:rsidRDefault="00CA029A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10.</w:t>
      </w:r>
      <w:r w:rsidR="000A4133" w:rsidRPr="00DE3485">
        <w:rPr>
          <w:color w:val="000000"/>
          <w:sz w:val="24"/>
          <w:szCs w:val="24"/>
          <w:shd w:val="clear" w:color="auto" w:fill="FFFFFF"/>
        </w:rPr>
        <w:t xml:space="preserve"> Oświadczam iż posiadam doświadczenie w zakresie obsługi min. trzech Klientów o łącznym potencjale (nie niższym),  jak wartość zamówienia GZ TIG.</w:t>
      </w:r>
    </w:p>
    <w:p w14:paraId="72D85ADB" w14:textId="60A34DA9" w:rsidR="00CA029A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1</w:t>
      </w:r>
      <w:r w:rsidR="00CA029A">
        <w:rPr>
          <w:rFonts w:cs="Tahoma"/>
          <w:color w:val="auto"/>
          <w:sz w:val="24"/>
          <w:szCs w:val="24"/>
          <w:shd w:val="clear" w:color="auto" w:fill="FFFFFF"/>
        </w:rPr>
        <w:t xml:space="preserve">1.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Oświadczam iż z ramienia Zamawiającego wskazuję Pana/Panią …………………………………………………..……………, który/a wykonywać będzie czynności przy realizacji niniejszego zamówienia. Oświadczam iż ww. osoba spełnia warunki dot.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kwalifikacji zawodowych lub doświadczenia.</w:t>
      </w:r>
    </w:p>
    <w:p w14:paraId="159D25F3" w14:textId="38050532" w:rsidR="000A4133" w:rsidRPr="00105650" w:rsidRDefault="00CA029A" w:rsidP="00105650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CA029A">
        <w:rPr>
          <w:rFonts w:cs="Times New Roman"/>
          <w:color w:val="000000"/>
          <w:sz w:val="24"/>
          <w:szCs w:val="24"/>
        </w:rPr>
        <w:t>12.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0A4133" w:rsidRPr="00105650">
        <w:rPr>
          <w:rFonts w:cs="Times New Roman"/>
          <w:color w:val="000000"/>
          <w:sz w:val="24"/>
          <w:szCs w:val="24"/>
        </w:rPr>
        <w:t>Załącznikami do niniejszej oferty stanowiącymi jej integralną część są:</w:t>
      </w:r>
    </w:p>
    <w:p w14:paraId="48C5AAA0" w14:textId="278D5FEC" w:rsidR="000A4133" w:rsidRPr="000B5AC3" w:rsidRDefault="000A4133" w:rsidP="000B5AC3">
      <w:pPr>
        <w:pStyle w:val="Standard"/>
        <w:numPr>
          <w:ilvl w:val="0"/>
          <w:numId w:val="20"/>
        </w:numPr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  <w:r w:rsidRPr="000B5AC3">
        <w:rPr>
          <w:rFonts w:asciiTheme="minorHAnsi" w:hAnsiTheme="minorHAnsi"/>
          <w:shd w:val="clear" w:color="auto" w:fill="FFFFFF"/>
          <w:lang w:val="pl-PL"/>
        </w:rPr>
        <w:t xml:space="preserve">skan </w:t>
      </w:r>
      <w:r w:rsidRPr="000B5AC3">
        <w:rPr>
          <w:rFonts w:asciiTheme="minorHAnsi" w:hAnsiTheme="minorHAnsi"/>
          <w:color w:val="000000"/>
          <w:sz w:val="22"/>
          <w:szCs w:val="22"/>
          <w:shd w:val="clear" w:color="auto" w:fill="FFFFFF"/>
          <w:lang w:val="pl-PL"/>
        </w:rPr>
        <w:t xml:space="preserve">aktualnie obowiązującej koncesji </w:t>
      </w:r>
      <w:r w:rsidRPr="000B5AC3">
        <w:rPr>
          <w:rFonts w:asciiTheme="minorHAnsi" w:hAnsiTheme="minorHAnsi"/>
          <w:shd w:val="clear" w:color="auto" w:fill="FFFFFF"/>
          <w:lang w:val="pl-PL"/>
        </w:rPr>
        <w:t xml:space="preserve">na prowadzenie działalności gospodarczej w zakresie obrotu energią elektryczną, wydaną przez Prezesa Urzędu Regulacji </w:t>
      </w:r>
      <w:r w:rsidRPr="000B5AC3">
        <w:rPr>
          <w:rFonts w:asciiTheme="minorHAnsi" w:hAnsiTheme="minorHAnsi"/>
          <w:shd w:val="clear" w:color="auto" w:fill="FFFFFF"/>
          <w:lang w:val="pl-PL"/>
        </w:rPr>
        <w:br/>
        <w:t xml:space="preserve">Energetyki </w:t>
      </w:r>
      <w:r w:rsidRPr="000B5AC3">
        <w:rPr>
          <w:rFonts w:asciiTheme="minorHAnsi" w:hAnsiTheme="minorHAnsi"/>
          <w:color w:val="000000"/>
          <w:sz w:val="22"/>
          <w:szCs w:val="22"/>
          <w:shd w:val="clear" w:color="auto" w:fill="FFFFFF"/>
          <w:lang w:val="pl-PL"/>
        </w:rPr>
        <w:t>w okresie trwania umowy, potwierdzony za zgodność z oryginałem.</w:t>
      </w:r>
    </w:p>
    <w:p w14:paraId="622FA3AD" w14:textId="77777777" w:rsidR="000A4133" w:rsidRPr="00DE3485" w:rsidRDefault="000A4133" w:rsidP="000B5AC3">
      <w:pPr>
        <w:pStyle w:val="Standard"/>
        <w:numPr>
          <w:ilvl w:val="0"/>
          <w:numId w:val="20"/>
        </w:numPr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</w:t>
      </w:r>
    </w:p>
    <w:p w14:paraId="58A6FEBC" w14:textId="77777777" w:rsidR="000A4133" w:rsidRPr="00DE3485" w:rsidRDefault="000A4133" w:rsidP="000B5AC3">
      <w:pPr>
        <w:pStyle w:val="Standard"/>
        <w:numPr>
          <w:ilvl w:val="0"/>
          <w:numId w:val="20"/>
        </w:numPr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................................................................</w:t>
      </w:r>
    </w:p>
    <w:p w14:paraId="198758CD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8667687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0DDE12E1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1B8702B4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....................................................</w:t>
      </w:r>
    </w:p>
    <w:p w14:paraId="257F7960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               data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       pieczęć i podpis Wykonawcy</w:t>
      </w:r>
    </w:p>
    <w:p w14:paraId="312AD43D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92D9F55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4FFEA6C7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7BF71539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0DA66AEA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3CD5F0B6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3191324F" w14:textId="77777777" w:rsidR="000A4133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39265EB0" w14:textId="77777777" w:rsidR="009A55BA" w:rsidRDefault="009A55BA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4CFCCE5" w14:textId="77777777" w:rsidR="009A55BA" w:rsidRDefault="009A55BA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F6D9BC5" w14:textId="77777777" w:rsidR="009A55BA" w:rsidRDefault="009A55BA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2B9D6144" w14:textId="77777777" w:rsidR="009A55BA" w:rsidRDefault="009A55BA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2EE4A2E7" w14:textId="77777777" w:rsidR="009A55BA" w:rsidRDefault="009A55BA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ADA432B" w14:textId="77777777" w:rsidR="00DE3485" w:rsidRDefault="00DE3485" w:rsidP="00DE3485">
      <w:pPr>
        <w:widowControl w:val="0"/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14:paraId="7FD12BCF" w14:textId="77777777" w:rsidR="00DE3485" w:rsidRDefault="00DE3485" w:rsidP="00DE3485">
      <w:pPr>
        <w:widowControl w:val="0"/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14:paraId="7A4AA4A0" w14:textId="424F85EA" w:rsidR="00CE71B4" w:rsidRPr="00DE3485" w:rsidRDefault="00825F39" w:rsidP="00DE3485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Załącznik</w:t>
      </w:r>
      <w:r w:rsidR="00CE71B4" w:rsidRPr="00DE3485">
        <w:rPr>
          <w:b/>
          <w:color w:val="auto"/>
          <w:sz w:val="24"/>
          <w:szCs w:val="24"/>
        </w:rPr>
        <w:t xml:space="preserve"> nr </w:t>
      </w:r>
      <w:r w:rsidR="000A4133" w:rsidRPr="00DE3485">
        <w:rPr>
          <w:b/>
          <w:color w:val="auto"/>
          <w:sz w:val="24"/>
          <w:szCs w:val="24"/>
        </w:rPr>
        <w:t>3</w:t>
      </w:r>
      <w:r w:rsidRPr="00DE3485">
        <w:rPr>
          <w:b/>
          <w:color w:val="auto"/>
          <w:sz w:val="24"/>
          <w:szCs w:val="24"/>
        </w:rPr>
        <w:t xml:space="preserve"> do </w:t>
      </w:r>
      <w:r w:rsidR="00CE71B4" w:rsidRPr="00DE3485">
        <w:rPr>
          <w:b/>
          <w:color w:val="auto"/>
          <w:sz w:val="24"/>
          <w:szCs w:val="24"/>
        </w:rPr>
        <w:t>zapytania ofertowego</w:t>
      </w:r>
    </w:p>
    <w:p w14:paraId="1C9A7FDE" w14:textId="77777777" w:rsidR="00CE71B4" w:rsidRPr="00DE3485" w:rsidRDefault="00CE71B4" w:rsidP="00CE71B4">
      <w:pPr>
        <w:widowControl w:val="0"/>
        <w:autoSpaceDE w:val="0"/>
        <w:autoSpaceDN w:val="0"/>
        <w:adjustRightInd w:val="0"/>
        <w:ind w:left="3545" w:firstLine="709"/>
        <w:jc w:val="center"/>
        <w:rPr>
          <w:b/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Oświadczenie o spełnieniu warunków</w:t>
      </w:r>
    </w:p>
    <w:p w14:paraId="6E28374B" w14:textId="77777777" w:rsidR="00CE71B4" w:rsidRPr="00DE3485" w:rsidRDefault="00CE71B4" w:rsidP="00825F39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7DE3BAC" w14:textId="77777777" w:rsidR="00825F39" w:rsidRPr="00DE3485" w:rsidRDefault="00825F39" w:rsidP="00825F39">
      <w:pPr>
        <w:jc w:val="center"/>
        <w:rPr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OŚWIADCZENIE WYKONAWCY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t xml:space="preserve">O SPEŁNIENIU WARUNKÓW UDZIAŁU W POSTĘPOWANIU </w:t>
      </w:r>
      <w:r w:rsidRPr="00DE3485">
        <w:rPr>
          <w:color w:val="auto"/>
          <w:sz w:val="24"/>
          <w:szCs w:val="24"/>
        </w:rPr>
        <w:cr/>
      </w:r>
    </w:p>
    <w:p w14:paraId="43A4000A" w14:textId="77777777" w:rsidR="003D658D" w:rsidRPr="00DE3485" w:rsidRDefault="00825F39" w:rsidP="00825F39">
      <w:pPr>
        <w:rPr>
          <w:b/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 xml:space="preserve">Nazwa zadania: </w:t>
      </w:r>
    </w:p>
    <w:p w14:paraId="05A24F36" w14:textId="77777777" w:rsidR="003D658D" w:rsidRPr="00DE3485" w:rsidRDefault="00825F39" w:rsidP="003D658D">
      <w:pPr>
        <w:jc w:val="center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„</w:t>
      </w:r>
      <w:r w:rsidR="003D658D" w:rsidRPr="00DE3485">
        <w:rPr>
          <w:color w:val="auto"/>
          <w:sz w:val="24"/>
          <w:szCs w:val="24"/>
        </w:rPr>
        <w:t xml:space="preserve">ZAPYTANIE OFERTOWE – ENERGIA ELEKTYCZNA </w:t>
      </w:r>
      <w:r w:rsidR="003D658D" w:rsidRPr="00DE3485">
        <w:rPr>
          <w:color w:val="auto"/>
          <w:sz w:val="24"/>
          <w:szCs w:val="24"/>
        </w:rPr>
        <w:br/>
        <w:t>DLA GRUPY ZAKUPOWEJ TURECKIEJ IZBY GOSPODARCZEJ</w:t>
      </w:r>
      <w:r w:rsidRPr="00DE3485">
        <w:rPr>
          <w:color w:val="auto"/>
          <w:sz w:val="24"/>
          <w:szCs w:val="24"/>
        </w:rPr>
        <w:t>”</w:t>
      </w:r>
      <w:r w:rsidRPr="00DE3485">
        <w:rPr>
          <w:color w:val="auto"/>
          <w:sz w:val="24"/>
          <w:szCs w:val="24"/>
        </w:rPr>
        <w:br/>
      </w:r>
    </w:p>
    <w:p w14:paraId="5F563AA6" w14:textId="347C52A0" w:rsidR="00DE3485" w:rsidRDefault="00825F39" w:rsidP="00CC29CC">
      <w:p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Dane dotyczące wykonawcy</w:t>
      </w:r>
      <w:r w:rsidRPr="00DE3485">
        <w:rPr>
          <w:color w:val="auto"/>
          <w:sz w:val="24"/>
          <w:szCs w:val="24"/>
        </w:rPr>
        <w:cr/>
        <w:t xml:space="preserve"> </w:t>
      </w:r>
      <w:r w:rsidRPr="00DE3485">
        <w:rPr>
          <w:color w:val="auto"/>
          <w:sz w:val="24"/>
          <w:szCs w:val="24"/>
        </w:rPr>
        <w:cr/>
        <w:t>Nazwa wykonawcy</w:t>
      </w:r>
      <w:r w:rsidRPr="00DE3485">
        <w:rPr>
          <w:color w:val="auto"/>
          <w:sz w:val="24"/>
          <w:szCs w:val="24"/>
        </w:rPr>
        <w:tab/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Adres wykonawcy</w:t>
      </w:r>
      <w:r w:rsidRPr="00DE3485">
        <w:rPr>
          <w:color w:val="auto"/>
          <w:sz w:val="24"/>
          <w:szCs w:val="24"/>
        </w:rPr>
        <w:tab/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br/>
        <w:t>Miejscowość ........................................................</w:t>
      </w:r>
      <w:r w:rsidRPr="00DE3485">
        <w:rPr>
          <w:color w:val="auto"/>
          <w:sz w:val="24"/>
          <w:szCs w:val="24"/>
        </w:rPr>
        <w:tab/>
      </w:r>
      <w:r w:rsidRPr="00DE3485">
        <w:rPr>
          <w:color w:val="auto"/>
          <w:sz w:val="24"/>
          <w:szCs w:val="24"/>
        </w:rPr>
        <w:tab/>
        <w:t>Data  ............</w:t>
      </w:r>
      <w:r w:rsidR="0086690C" w:rsidRPr="00DE3485">
        <w:rPr>
          <w:color w:val="auto"/>
          <w:sz w:val="24"/>
          <w:szCs w:val="24"/>
        </w:rPr>
        <w:t>......................</w:t>
      </w:r>
      <w:r w:rsidRPr="00DE3485">
        <w:rPr>
          <w:color w:val="auto"/>
          <w:sz w:val="24"/>
          <w:szCs w:val="24"/>
        </w:rPr>
        <w:t>.........</w:t>
      </w:r>
      <w:r w:rsidR="0086690C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  <w:r w:rsidRPr="00DE3485">
        <w:rPr>
          <w:b/>
          <w:color w:val="auto"/>
          <w:sz w:val="24"/>
          <w:szCs w:val="24"/>
        </w:rPr>
        <w:t>Osoby uprawnione do reprezentacji wykonawcy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Imię i nazwisko</w:t>
      </w:r>
      <w:r w:rsidRPr="00DE3485">
        <w:rPr>
          <w:color w:val="auto"/>
          <w:sz w:val="24"/>
          <w:szCs w:val="24"/>
        </w:rPr>
        <w:tab/>
      </w:r>
      <w:r w:rsidR="00CE71B4" w:rsidRPr="00DE3485">
        <w:rPr>
          <w:color w:val="auto"/>
          <w:sz w:val="24"/>
          <w:szCs w:val="24"/>
        </w:rPr>
        <w:t xml:space="preserve">                                     </w:t>
      </w:r>
      <w:r w:rsidRPr="00DE3485">
        <w:rPr>
          <w:color w:val="auto"/>
          <w:sz w:val="24"/>
          <w:szCs w:val="24"/>
        </w:rPr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 xml:space="preserve">Stanowisko, </w:t>
      </w:r>
      <w:r w:rsidRPr="00DE3485">
        <w:rPr>
          <w:color w:val="auto"/>
          <w:sz w:val="24"/>
          <w:szCs w:val="24"/>
        </w:rPr>
        <w:cr/>
        <w:t>dane kontaktowe</w:t>
      </w:r>
      <w:r w:rsidR="00CE71B4" w:rsidRPr="00DE3485">
        <w:rPr>
          <w:color w:val="auto"/>
          <w:sz w:val="24"/>
          <w:szCs w:val="24"/>
        </w:rPr>
        <w:t xml:space="preserve">(tel. </w:t>
      </w:r>
      <w:r w:rsidR="009206C3">
        <w:rPr>
          <w:color w:val="auto"/>
          <w:sz w:val="24"/>
          <w:szCs w:val="24"/>
        </w:rPr>
        <w:t>e</w:t>
      </w:r>
      <w:r w:rsidR="00CE71B4" w:rsidRPr="00DE3485">
        <w:rPr>
          <w:color w:val="auto"/>
          <w:sz w:val="24"/>
          <w:szCs w:val="24"/>
        </w:rPr>
        <w:t>-mail)</w:t>
      </w:r>
      <w:r w:rsidRPr="00DE3485">
        <w:rPr>
          <w:color w:val="auto"/>
          <w:sz w:val="24"/>
          <w:szCs w:val="24"/>
        </w:rPr>
        <w:tab/>
      </w:r>
      <w:r w:rsidR="00CE71B4" w:rsidRPr="00DE3485">
        <w:rPr>
          <w:color w:val="auto"/>
          <w:sz w:val="24"/>
          <w:szCs w:val="24"/>
        </w:rPr>
        <w:t xml:space="preserve">          </w:t>
      </w:r>
      <w:r w:rsidRPr="00DE3485">
        <w:rPr>
          <w:color w:val="auto"/>
          <w:sz w:val="24"/>
          <w:szCs w:val="24"/>
        </w:rPr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Informacje dotyczące  pełnomocnictwa  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br/>
        <w:t xml:space="preserve">Jeśli dotyczy - należy załączyć odpowiednie upoważnienie / pełnomocnictwo jeżeli nie wynika ono z dokumentów rejestrowych. Pełnomocnictwo należy złożyć w formie </w:t>
      </w:r>
      <w:r w:rsidR="003D658D" w:rsidRPr="00DE3485">
        <w:rPr>
          <w:color w:val="auto"/>
          <w:sz w:val="24"/>
          <w:szCs w:val="24"/>
        </w:rPr>
        <w:t>kserokopii potwierdzonej z</w:t>
      </w:r>
      <w:r w:rsidR="00CC29CC" w:rsidRPr="00DE3485">
        <w:rPr>
          <w:color w:val="auto"/>
          <w:sz w:val="24"/>
          <w:szCs w:val="24"/>
        </w:rPr>
        <w:t>a zgodność z</w:t>
      </w:r>
      <w:r w:rsidR="003D658D" w:rsidRPr="00DE3485">
        <w:rPr>
          <w:color w:val="auto"/>
          <w:sz w:val="24"/>
          <w:szCs w:val="24"/>
        </w:rPr>
        <w:t xml:space="preserve"> oryginałem</w:t>
      </w:r>
      <w:r w:rsidRPr="00DE3485">
        <w:rPr>
          <w:color w:val="auto"/>
          <w:sz w:val="24"/>
          <w:szCs w:val="24"/>
        </w:rPr>
        <w:t>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</w:p>
    <w:p w14:paraId="5E6670E4" w14:textId="77777777" w:rsidR="00DE3485" w:rsidRDefault="00DE3485" w:rsidP="00CC29CC">
      <w:pPr>
        <w:rPr>
          <w:color w:val="auto"/>
          <w:sz w:val="24"/>
          <w:szCs w:val="24"/>
        </w:rPr>
      </w:pPr>
    </w:p>
    <w:p w14:paraId="48468F62" w14:textId="77777777" w:rsidR="00DE3485" w:rsidRDefault="00DE3485" w:rsidP="00CC29CC">
      <w:pPr>
        <w:rPr>
          <w:color w:val="auto"/>
          <w:sz w:val="24"/>
          <w:szCs w:val="24"/>
        </w:rPr>
      </w:pPr>
    </w:p>
    <w:p w14:paraId="12E9672A" w14:textId="77777777" w:rsidR="00DE3485" w:rsidRDefault="00DE3485" w:rsidP="00CC29CC">
      <w:pPr>
        <w:rPr>
          <w:color w:val="auto"/>
          <w:sz w:val="24"/>
          <w:szCs w:val="24"/>
        </w:rPr>
      </w:pPr>
    </w:p>
    <w:p w14:paraId="3EC57A59" w14:textId="55F77FA9" w:rsidR="00AC328E" w:rsidRPr="00DE3485" w:rsidRDefault="00825F39" w:rsidP="00CC29CC">
      <w:pPr>
        <w:rPr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Oświadczenie wykonawcy dot. spełnienia warunków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b/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 xml:space="preserve">Oświadczam, że spełniam warunki  udziału w postępowaniu wskazane przez </w:t>
      </w:r>
      <w:r w:rsidR="00CC29CC" w:rsidRPr="00DE3485">
        <w:rPr>
          <w:color w:val="auto"/>
          <w:sz w:val="24"/>
          <w:szCs w:val="24"/>
        </w:rPr>
        <w:t>Turecką Izbę Gospodarczą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w </w:t>
      </w:r>
      <w:r w:rsidR="003D658D" w:rsidRPr="00DE3485">
        <w:rPr>
          <w:color w:val="auto"/>
          <w:sz w:val="24"/>
          <w:szCs w:val="24"/>
        </w:rPr>
        <w:t>zapytaniu ofertowym</w:t>
      </w:r>
      <w:r w:rsidRPr="00DE3485">
        <w:rPr>
          <w:color w:val="auto"/>
          <w:sz w:val="24"/>
          <w:szCs w:val="24"/>
        </w:rPr>
        <w:t xml:space="preserve">, dotyczące w szczególności: </w:t>
      </w:r>
      <w:r w:rsidRPr="00DE3485">
        <w:rPr>
          <w:color w:val="auto"/>
          <w:sz w:val="24"/>
          <w:szCs w:val="24"/>
        </w:rPr>
        <w:cr/>
        <w:t xml:space="preserve">1) 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kompetencji lub uprawnień do prowadzenia określonej działalności zawodowej, o </w:t>
      </w:r>
      <w:r w:rsidR="00CE71B4" w:rsidRPr="00DE3485">
        <w:rPr>
          <w:color w:val="auto"/>
          <w:sz w:val="24"/>
          <w:szCs w:val="24"/>
        </w:rPr>
        <w:br/>
        <w:t xml:space="preserve">      </w:t>
      </w:r>
      <w:r w:rsidRPr="00DE3485">
        <w:rPr>
          <w:color w:val="auto"/>
          <w:sz w:val="24"/>
          <w:szCs w:val="24"/>
        </w:rPr>
        <w:t>ile wynika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to z odrębnych przepisów</w:t>
      </w:r>
      <w:r w:rsidRPr="00DE3485">
        <w:rPr>
          <w:color w:val="auto"/>
          <w:sz w:val="24"/>
          <w:szCs w:val="24"/>
        </w:rPr>
        <w:cr/>
        <w:t xml:space="preserve">2) 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sytuacji ekonomicznej lub finansowej </w:t>
      </w:r>
      <w:r w:rsidRPr="00DE3485">
        <w:rPr>
          <w:color w:val="auto"/>
          <w:sz w:val="24"/>
          <w:szCs w:val="24"/>
        </w:rPr>
        <w:cr/>
        <w:t>3)</w:t>
      </w:r>
      <w:r w:rsidR="00C27021" w:rsidRPr="00DE3485">
        <w:rPr>
          <w:color w:val="auto"/>
          <w:sz w:val="24"/>
          <w:szCs w:val="24"/>
        </w:rPr>
        <w:t xml:space="preserve">  zd</w:t>
      </w:r>
      <w:r w:rsidRPr="00DE3485">
        <w:rPr>
          <w:color w:val="auto"/>
          <w:sz w:val="24"/>
          <w:szCs w:val="24"/>
        </w:rPr>
        <w:t>olności technicznej lub zawodowej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............................................................................................................................................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  <w:t>(</w:t>
      </w:r>
      <w:r w:rsidRPr="00DE3485">
        <w:rPr>
          <w:i/>
          <w:color w:val="auto"/>
          <w:sz w:val="24"/>
          <w:szCs w:val="24"/>
        </w:rPr>
        <w:t>data i czytelny podpis wykonawcy)</w:t>
      </w:r>
      <w:r w:rsidRPr="00DE3485">
        <w:rPr>
          <w:i/>
          <w:color w:val="auto"/>
          <w:sz w:val="24"/>
          <w:szCs w:val="24"/>
        </w:rPr>
        <w:cr/>
      </w:r>
      <w:r w:rsidRPr="00DE3485">
        <w:rPr>
          <w:i/>
          <w:color w:val="auto"/>
          <w:sz w:val="24"/>
          <w:szCs w:val="24"/>
        </w:rPr>
        <w:cr/>
      </w:r>
    </w:p>
    <w:sectPr w:rsidR="00AC328E" w:rsidRPr="00DE3485" w:rsidSect="00C362D7">
      <w:headerReference w:type="default" r:id="rId16"/>
      <w:footerReference w:type="default" r:id="rId17"/>
      <w:pgSz w:w="11907" w:h="16839" w:code="9"/>
      <w:pgMar w:top="709" w:right="1512" w:bottom="1800" w:left="1512" w:header="56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5D10" w14:textId="77777777" w:rsidR="001F5984" w:rsidRDefault="001F5984">
      <w:pPr>
        <w:spacing w:after="0" w:line="240" w:lineRule="auto"/>
      </w:pPr>
      <w:r>
        <w:separator/>
      </w:r>
    </w:p>
  </w:endnote>
  <w:endnote w:type="continuationSeparator" w:id="0">
    <w:p w14:paraId="394AA545" w14:textId="77777777" w:rsidR="001F5984" w:rsidRDefault="001F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F333" w14:textId="77777777" w:rsidR="00907A88" w:rsidRDefault="00907A88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7107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EB9D" w14:textId="77777777" w:rsidR="001F5984" w:rsidRDefault="001F5984">
      <w:pPr>
        <w:spacing w:after="0" w:line="240" w:lineRule="auto"/>
      </w:pPr>
      <w:r>
        <w:separator/>
      </w:r>
    </w:p>
  </w:footnote>
  <w:footnote w:type="continuationSeparator" w:id="0">
    <w:p w14:paraId="31DDC61B" w14:textId="77777777" w:rsidR="001F5984" w:rsidRDefault="001F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60A7" w14:textId="77777777" w:rsidR="00907A88" w:rsidRDefault="00907A88" w:rsidP="00955902">
    <w:pPr>
      <w:pStyle w:val="Nagwekcieniowany"/>
      <w:pBdr>
        <w:left w:val="single" w:sz="2" w:space="0" w:color="7E97AD" w:themeColor="accent1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9E566" wp14:editId="52824EB9">
          <wp:simplePos x="0" y="0"/>
          <wp:positionH relativeFrom="column">
            <wp:posOffset>4592955</wp:posOffset>
          </wp:positionH>
          <wp:positionV relativeFrom="paragraph">
            <wp:posOffset>-253365</wp:posOffset>
          </wp:positionV>
          <wp:extent cx="1244600" cy="881380"/>
          <wp:effectExtent l="0" t="0" r="0" b="0"/>
          <wp:wrapTight wrapText="bothSides">
            <wp:wrapPolygon edited="0">
              <wp:start x="0" y="0"/>
              <wp:lineTo x="0" y="21009"/>
              <wp:lineTo x="21159" y="21009"/>
              <wp:lineTo x="21159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TURECKA IZBA GOSPODARCZA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77A2" w14:textId="77777777" w:rsidR="00907A88" w:rsidRDefault="00907A88" w:rsidP="00955902">
    <w:pPr>
      <w:pStyle w:val="Nagwekcieniowany"/>
      <w:pBdr>
        <w:left w:val="single" w:sz="2" w:space="0" w:color="7E97AD" w:themeColor="accent1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12F2C9" wp14:editId="2DF8F238">
          <wp:simplePos x="0" y="0"/>
          <wp:positionH relativeFrom="column">
            <wp:posOffset>4867910</wp:posOffset>
          </wp:positionH>
          <wp:positionV relativeFrom="paragraph">
            <wp:posOffset>-332740</wp:posOffset>
          </wp:positionV>
          <wp:extent cx="1492885" cy="1057275"/>
          <wp:effectExtent l="0" t="0" r="0" b="9525"/>
          <wp:wrapTight wrapText="bothSides">
            <wp:wrapPolygon edited="0">
              <wp:start x="0" y="0"/>
              <wp:lineTo x="0" y="21405"/>
              <wp:lineTo x="21223" y="21405"/>
              <wp:lineTo x="2122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TURECKA IZBA GOSPODARCZA</w:t>
    </w:r>
  </w:p>
  <w:p w14:paraId="05095806" w14:textId="77777777" w:rsidR="00907A88" w:rsidRPr="00955902" w:rsidRDefault="00907A88" w:rsidP="00955902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44043C8"/>
    <w:multiLevelType w:val="hybridMultilevel"/>
    <w:tmpl w:val="84D4611C"/>
    <w:lvl w:ilvl="0" w:tplc="DFB82F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D66F6"/>
    <w:multiLevelType w:val="hybridMultilevel"/>
    <w:tmpl w:val="2B9A2D9A"/>
    <w:lvl w:ilvl="0" w:tplc="23B09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CE92621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D19FC"/>
    <w:multiLevelType w:val="hybridMultilevel"/>
    <w:tmpl w:val="A96630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576D3"/>
    <w:multiLevelType w:val="hybridMultilevel"/>
    <w:tmpl w:val="86A86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F24F6"/>
    <w:multiLevelType w:val="hybridMultilevel"/>
    <w:tmpl w:val="8638880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57734"/>
    <w:multiLevelType w:val="hybridMultilevel"/>
    <w:tmpl w:val="C4C8A092"/>
    <w:lvl w:ilvl="0" w:tplc="89BC55C8">
      <w:start w:val="1"/>
      <w:numFmt w:val="decimal"/>
      <w:lvlText w:val="%1."/>
      <w:lvlJc w:val="left"/>
      <w:pPr>
        <w:ind w:left="574" w:hanging="432"/>
      </w:pPr>
      <w:rPr>
        <w:rFonts w:asciiTheme="minorHAnsi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591A"/>
    <w:multiLevelType w:val="hybridMultilevel"/>
    <w:tmpl w:val="18FCFB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B6F205A"/>
    <w:multiLevelType w:val="multilevel"/>
    <w:tmpl w:val="9CA4ABB8"/>
    <w:styleLink w:val="Raportroczn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274384"/>
    <w:multiLevelType w:val="hybridMultilevel"/>
    <w:tmpl w:val="0798AC86"/>
    <w:lvl w:ilvl="0" w:tplc="0F8824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100A6E"/>
    <w:multiLevelType w:val="hybridMultilevel"/>
    <w:tmpl w:val="15A25EE0"/>
    <w:lvl w:ilvl="0" w:tplc="B1EC2E86">
      <w:start w:val="1"/>
      <w:numFmt w:val="decimal"/>
      <w:lvlText w:val="%1."/>
      <w:lvlJc w:val="left"/>
      <w:pPr>
        <w:ind w:left="1004" w:hanging="64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5F58"/>
    <w:multiLevelType w:val="hybridMultilevel"/>
    <w:tmpl w:val="2FECC5E8"/>
    <w:lvl w:ilvl="0" w:tplc="FFFFFFFF">
      <w:start w:val="1"/>
      <w:numFmt w:val="decimal"/>
      <w:lvlText w:val="%1."/>
      <w:lvlJc w:val="left"/>
      <w:pPr>
        <w:ind w:left="574" w:hanging="432"/>
      </w:pPr>
      <w:rPr>
        <w:rFonts w:asciiTheme="minorHAnsi" w:hAnsiTheme="minorHAnsi"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F6A45"/>
    <w:multiLevelType w:val="multilevel"/>
    <w:tmpl w:val="30FED03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anumerowana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7" w15:restartNumberingAfterBreak="0">
    <w:nsid w:val="36D720A7"/>
    <w:multiLevelType w:val="hybridMultilevel"/>
    <w:tmpl w:val="1AC8B7F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7E36CA"/>
    <w:multiLevelType w:val="multilevel"/>
    <w:tmpl w:val="358A41DA"/>
    <w:styleLink w:val="WWNum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B8C4BBF"/>
    <w:multiLevelType w:val="hybridMultilevel"/>
    <w:tmpl w:val="5EE29230"/>
    <w:lvl w:ilvl="0" w:tplc="78584D1A">
      <w:start w:val="1"/>
      <w:numFmt w:val="lowerLetter"/>
      <w:lvlText w:val="%1."/>
      <w:lvlJc w:val="left"/>
      <w:pPr>
        <w:ind w:left="186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5DB00352"/>
    <w:multiLevelType w:val="hybridMultilevel"/>
    <w:tmpl w:val="3A868DFC"/>
    <w:lvl w:ilvl="0" w:tplc="E410EDCC">
      <w:start w:val="12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1" w15:restartNumberingAfterBreak="0">
    <w:nsid w:val="734326A6"/>
    <w:multiLevelType w:val="hybridMultilevel"/>
    <w:tmpl w:val="626644F8"/>
    <w:lvl w:ilvl="0" w:tplc="9AE03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B1840"/>
    <w:multiLevelType w:val="multilevel"/>
    <w:tmpl w:val="53C6411C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Andale Sans UI" w:hAnsiTheme="minorHAnsi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73DC5"/>
    <w:multiLevelType w:val="hybridMultilevel"/>
    <w:tmpl w:val="C4684C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1654">
    <w:abstractNumId w:val="4"/>
  </w:num>
  <w:num w:numId="2" w16cid:durableId="1074623911">
    <w:abstractNumId w:val="3"/>
  </w:num>
  <w:num w:numId="3" w16cid:durableId="1721784955">
    <w:abstractNumId w:val="2"/>
  </w:num>
  <w:num w:numId="4" w16cid:durableId="2076736180">
    <w:abstractNumId w:val="1"/>
  </w:num>
  <w:num w:numId="5" w16cid:durableId="1889876463">
    <w:abstractNumId w:val="0"/>
  </w:num>
  <w:num w:numId="6" w16cid:durableId="1605385708">
    <w:abstractNumId w:val="12"/>
  </w:num>
  <w:num w:numId="7" w16cid:durableId="128280313">
    <w:abstractNumId w:val="16"/>
  </w:num>
  <w:num w:numId="8" w16cid:durableId="1086613528">
    <w:abstractNumId w:val="13"/>
  </w:num>
  <w:num w:numId="9" w16cid:durableId="1435244651">
    <w:abstractNumId w:val="6"/>
  </w:num>
  <w:num w:numId="10" w16cid:durableId="1863585655">
    <w:abstractNumId w:val="18"/>
  </w:num>
  <w:num w:numId="11" w16cid:durableId="1909269112">
    <w:abstractNumId w:val="5"/>
  </w:num>
  <w:num w:numId="12" w16cid:durableId="1811243776">
    <w:abstractNumId w:val="11"/>
  </w:num>
  <w:num w:numId="13" w16cid:durableId="1084643998">
    <w:abstractNumId w:val="21"/>
  </w:num>
  <w:num w:numId="14" w16cid:durableId="1842815710">
    <w:abstractNumId w:val="7"/>
  </w:num>
  <w:num w:numId="15" w16cid:durableId="1962564407">
    <w:abstractNumId w:val="17"/>
  </w:num>
  <w:num w:numId="16" w16cid:durableId="588277937">
    <w:abstractNumId w:val="10"/>
  </w:num>
  <w:num w:numId="17" w16cid:durableId="1531651470">
    <w:abstractNumId w:val="8"/>
  </w:num>
  <w:num w:numId="18" w16cid:durableId="1419015108">
    <w:abstractNumId w:val="23"/>
  </w:num>
  <w:num w:numId="19" w16cid:durableId="288975316">
    <w:abstractNumId w:val="19"/>
  </w:num>
  <w:num w:numId="20" w16cid:durableId="1482887588">
    <w:abstractNumId w:val="22"/>
  </w:num>
  <w:num w:numId="21" w16cid:durableId="139688880">
    <w:abstractNumId w:val="14"/>
  </w:num>
  <w:num w:numId="22" w16cid:durableId="1869373690">
    <w:abstractNumId w:val="15"/>
  </w:num>
  <w:num w:numId="23" w16cid:durableId="1695840565">
    <w:abstractNumId w:val="9"/>
  </w:num>
  <w:num w:numId="24" w16cid:durableId="8724058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trackedChanges" w:enforcement="0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FA"/>
    <w:rsid w:val="000067F7"/>
    <w:rsid w:val="00023E01"/>
    <w:rsid w:val="0002691E"/>
    <w:rsid w:val="00033254"/>
    <w:rsid w:val="00034C3A"/>
    <w:rsid w:val="00045EAF"/>
    <w:rsid w:val="00055A07"/>
    <w:rsid w:val="00055F30"/>
    <w:rsid w:val="00085556"/>
    <w:rsid w:val="000A4133"/>
    <w:rsid w:val="000A4F66"/>
    <w:rsid w:val="000B1080"/>
    <w:rsid w:val="000B5AC3"/>
    <w:rsid w:val="000D550C"/>
    <w:rsid w:val="00105650"/>
    <w:rsid w:val="001356B7"/>
    <w:rsid w:val="001521CB"/>
    <w:rsid w:val="0016220D"/>
    <w:rsid w:val="001D39CD"/>
    <w:rsid w:val="001F5984"/>
    <w:rsid w:val="002032B2"/>
    <w:rsid w:val="00205173"/>
    <w:rsid w:val="0024484B"/>
    <w:rsid w:val="00245A75"/>
    <w:rsid w:val="002527BE"/>
    <w:rsid w:val="00287A37"/>
    <w:rsid w:val="00292561"/>
    <w:rsid w:val="002A615F"/>
    <w:rsid w:val="002C2E54"/>
    <w:rsid w:val="00300870"/>
    <w:rsid w:val="00331AD8"/>
    <w:rsid w:val="00335D2C"/>
    <w:rsid w:val="003564A0"/>
    <w:rsid w:val="003655D5"/>
    <w:rsid w:val="003916D9"/>
    <w:rsid w:val="00392EF3"/>
    <w:rsid w:val="003B7015"/>
    <w:rsid w:val="003D658D"/>
    <w:rsid w:val="003E4697"/>
    <w:rsid w:val="003F348D"/>
    <w:rsid w:val="00400EFD"/>
    <w:rsid w:val="00402211"/>
    <w:rsid w:val="00402819"/>
    <w:rsid w:val="0040764E"/>
    <w:rsid w:val="0041699B"/>
    <w:rsid w:val="0042205D"/>
    <w:rsid w:val="004625D8"/>
    <w:rsid w:val="00467DFA"/>
    <w:rsid w:val="00477DF5"/>
    <w:rsid w:val="004D367E"/>
    <w:rsid w:val="004F72D1"/>
    <w:rsid w:val="00516A4C"/>
    <w:rsid w:val="00540E3B"/>
    <w:rsid w:val="005604D8"/>
    <w:rsid w:val="005605B4"/>
    <w:rsid w:val="005C76E4"/>
    <w:rsid w:val="005E4A4F"/>
    <w:rsid w:val="006041E3"/>
    <w:rsid w:val="006131DC"/>
    <w:rsid w:val="0061517E"/>
    <w:rsid w:val="006457AC"/>
    <w:rsid w:val="00645CF7"/>
    <w:rsid w:val="006534B3"/>
    <w:rsid w:val="006644D3"/>
    <w:rsid w:val="00667ED8"/>
    <w:rsid w:val="00676A2A"/>
    <w:rsid w:val="00676C3A"/>
    <w:rsid w:val="00682BE8"/>
    <w:rsid w:val="006846DD"/>
    <w:rsid w:val="006A1921"/>
    <w:rsid w:val="006B03A7"/>
    <w:rsid w:val="007118EB"/>
    <w:rsid w:val="00721C48"/>
    <w:rsid w:val="0072473D"/>
    <w:rsid w:val="00752E5F"/>
    <w:rsid w:val="007711DB"/>
    <w:rsid w:val="007D05A6"/>
    <w:rsid w:val="007D3F14"/>
    <w:rsid w:val="00804ABE"/>
    <w:rsid w:val="00825F39"/>
    <w:rsid w:val="00843629"/>
    <w:rsid w:val="0086690C"/>
    <w:rsid w:val="00907A88"/>
    <w:rsid w:val="009206C3"/>
    <w:rsid w:val="0093049C"/>
    <w:rsid w:val="0093746D"/>
    <w:rsid w:val="00941585"/>
    <w:rsid w:val="00941AC5"/>
    <w:rsid w:val="00955902"/>
    <w:rsid w:val="009A55BA"/>
    <w:rsid w:val="009B35A9"/>
    <w:rsid w:val="009C5246"/>
    <w:rsid w:val="009D3566"/>
    <w:rsid w:val="009E1E53"/>
    <w:rsid w:val="00A042E7"/>
    <w:rsid w:val="00A1122D"/>
    <w:rsid w:val="00A141AE"/>
    <w:rsid w:val="00A40134"/>
    <w:rsid w:val="00A71071"/>
    <w:rsid w:val="00A92BA8"/>
    <w:rsid w:val="00AC328E"/>
    <w:rsid w:val="00AC71BD"/>
    <w:rsid w:val="00AE6F31"/>
    <w:rsid w:val="00B5022B"/>
    <w:rsid w:val="00B84150"/>
    <w:rsid w:val="00B876B0"/>
    <w:rsid w:val="00BA5E09"/>
    <w:rsid w:val="00BA70CE"/>
    <w:rsid w:val="00BB5B55"/>
    <w:rsid w:val="00BB6B9B"/>
    <w:rsid w:val="00BD6168"/>
    <w:rsid w:val="00BE4B82"/>
    <w:rsid w:val="00BF7F2B"/>
    <w:rsid w:val="00C03F16"/>
    <w:rsid w:val="00C2361F"/>
    <w:rsid w:val="00C25A47"/>
    <w:rsid w:val="00C27021"/>
    <w:rsid w:val="00C3279F"/>
    <w:rsid w:val="00C362D7"/>
    <w:rsid w:val="00C52D88"/>
    <w:rsid w:val="00C618CD"/>
    <w:rsid w:val="00C848A9"/>
    <w:rsid w:val="00C94E40"/>
    <w:rsid w:val="00CA029A"/>
    <w:rsid w:val="00CC29CC"/>
    <w:rsid w:val="00CD6862"/>
    <w:rsid w:val="00CE71B4"/>
    <w:rsid w:val="00D03C87"/>
    <w:rsid w:val="00D61804"/>
    <w:rsid w:val="00D72F22"/>
    <w:rsid w:val="00D80953"/>
    <w:rsid w:val="00D80AC2"/>
    <w:rsid w:val="00D8646A"/>
    <w:rsid w:val="00D91E3B"/>
    <w:rsid w:val="00DD44C8"/>
    <w:rsid w:val="00DD70CF"/>
    <w:rsid w:val="00DE3485"/>
    <w:rsid w:val="00DF50C0"/>
    <w:rsid w:val="00E23ACB"/>
    <w:rsid w:val="00E4300A"/>
    <w:rsid w:val="00E443F7"/>
    <w:rsid w:val="00E52CA6"/>
    <w:rsid w:val="00E63B6B"/>
    <w:rsid w:val="00ED6089"/>
    <w:rsid w:val="00EE4372"/>
    <w:rsid w:val="00EF02D4"/>
    <w:rsid w:val="00F35C07"/>
    <w:rsid w:val="00F37783"/>
    <w:rsid w:val="00F43CD4"/>
    <w:rsid w:val="00F43F6A"/>
    <w:rsid w:val="00F54CCA"/>
    <w:rsid w:val="00F627AA"/>
    <w:rsid w:val="00F825B8"/>
    <w:rsid w:val="00FC0668"/>
    <w:rsid w:val="00FE4141"/>
    <w:rsid w:val="00FE5F8F"/>
    <w:rsid w:val="00FF3D34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E778E"/>
  <w15:docId w15:val="{2AB03C9F-041E-479D-A698-927D1775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0"/>
    </w:rPr>
  </w:style>
  <w:style w:type="paragraph" w:styleId="Nagwek1">
    <w:name w:val="heading 1"/>
    <w:basedOn w:val="Normalny"/>
    <w:next w:val="Normalny"/>
    <w:link w:val="Nagwek1Znak"/>
    <w:qFormat/>
    <w:rsid w:val="00335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</w:rPr>
  </w:style>
  <w:style w:type="character" w:customStyle="1" w:styleId="Nagwek1znak0">
    <w:name w:val="Nagłówek 1 (znak)"/>
    <w:basedOn w:val="Domylnaczcionkaakapitu"/>
    <w:link w:val="nagwek10"/>
    <w:uiPriority w:val="1"/>
    <w:rPr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9"/>
    <w:rPr>
      <w:i/>
      <w:iCs/>
      <w:color w:val="7E97AD" w:themeColor="accent1"/>
      <w:kern w:val="20"/>
      <w:sz w:val="28"/>
    </w:r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</w:style>
  <w:style w:type="paragraph" w:customStyle="1" w:styleId="Wcicietekstupodstawowego">
    <w:name w:val="Wcięcie tekstu podstawowego"/>
    <w:basedOn w:val="Normalny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Domylnaczcionkaakapitu"/>
    <w:link w:val="Wcicietekstupodstawowego"/>
    <w:uiPriority w:val="99"/>
    <w:semiHidden/>
  </w:style>
  <w:style w:type="paragraph" w:styleId="Tekstpodstawowyzwciciem2">
    <w:name w:val="Body Text First Indent 2"/>
    <w:basedOn w:val="Wcicietekstupodstawowego"/>
    <w:link w:val="Tekstpodstawowyzwciciem2Znak"/>
    <w:uiPriority w:val="99"/>
    <w:semiHidden/>
    <w:unhideWhenUsed/>
    <w:pPr>
      <w:spacing w:after="200"/>
      <w:ind w:firstLine="360"/>
    </w:pPr>
  </w:style>
  <w:style w:type="character" w:customStyle="1" w:styleId="Tekstpodstawowyzwciciem2Znak">
    <w:name w:val="Tekst podstawowy z wcięciem 2 Znak"/>
    <w:basedOn w:val="Wcicietekstupodstawowegoznak"/>
    <w:link w:val="Tekstpodstawowyzwciciem2"/>
    <w:uiPriority w:val="99"/>
    <w:semiHidden/>
  </w:style>
  <w:style w:type="paragraph" w:customStyle="1" w:styleId="Wcicietekstupodstawowego2">
    <w:name w:val="Wcięcie tekstu podstawowego 2"/>
    <w:basedOn w:val="Normalny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Domylnaczcionkaakapitu"/>
    <w:link w:val="Wcicietekstupodstawowego2"/>
    <w:uiPriority w:val="99"/>
    <w:semiHidden/>
  </w:style>
  <w:style w:type="paragraph" w:customStyle="1" w:styleId="Wcicietekstupodstawowego3">
    <w:name w:val="Wcięcie tekstu podstawowego 3"/>
    <w:basedOn w:val="Normalny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Domylnaczcionkaakapitu"/>
    <w:link w:val="Wcicietekstupodstawowego3"/>
    <w:uiPriority w:val="99"/>
    <w:semiHidden/>
    <w:rPr>
      <w:sz w:val="16"/>
    </w:rPr>
  </w:style>
  <w:style w:type="character" w:styleId="Tytuksiki">
    <w:name w:val="Book Title"/>
    <w:basedOn w:val="Domylnaczcionkaakapitu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Normalny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Domylnaczcionkaakapitu"/>
    <w:link w:val="Zamknicie"/>
    <w:uiPriority w:val="99"/>
    <w:semiHidden/>
  </w:style>
  <w:style w:type="table" w:styleId="Kolorowasiatka">
    <w:name w:val="Colorful Grid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Kolorowasiatkaakcent2">
    <w:name w:val="Colorful Grid Accent 2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Kolorowasiatkaakcent3">
    <w:name w:val="Colorful Grid Accent 3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asiatkaakcent4">
    <w:name w:val="Colorful Grid Accent 4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Kolorowasiatkaakcent5">
    <w:name w:val="Colorful Grid Accent 5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Kolorowasiatkaakcent6">
    <w:name w:val="Colorful Grid Accent 6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Kolorowalista">
    <w:name w:val="Colorful List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Kolorowalistaakcent2">
    <w:name w:val="Colorful List Accent 2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Kolorowalistaakcent3">
    <w:name w:val="Colorful List Accent 3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Kolorowalistaakcent4">
    <w:name w:val="Colorful List Accent 4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Kolorowalistaakcent5">
    <w:name w:val="Colorful List Accent 5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Kolorowalistaakcent6">
    <w:name w:val="Colorful List Accent 6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Kolorowecieniowanie">
    <w:name w:val="Colorful Shading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Domylnaczcionkaakapitu"/>
    <w:uiPriority w:val="99"/>
    <w:semiHidden/>
    <w:unhideWhenUsed/>
    <w:rPr>
      <w:sz w:val="16"/>
    </w:rPr>
  </w:style>
  <w:style w:type="paragraph" w:customStyle="1" w:styleId="tekstadnotacji">
    <w:name w:val="tekst adnotacji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Domylnaczcionkaakapitu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Ciemnalista">
    <w:name w:val="Dark List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Ciemnalistaakcent2">
    <w:name w:val="Dark List Accent 2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Ciemnalistaakcent3">
    <w:name w:val="Dark List Accent 3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Ciemnalistaakcent4">
    <w:name w:val="Dark List Accent 4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Ciemnalistaakcent5">
    <w:name w:val="Dark List Accent 5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Ciemnalistaakcent6">
    <w:name w:val="Dark List Accent 6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character" w:customStyle="1" w:styleId="Wyrnienie">
    <w:name w:val="Wyróżnienie"/>
    <w:basedOn w:val="Domylnaczcionkaakapitu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Normalny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Domylnaczcionkaakapitu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Domylnaczcionkaakapitu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Normalny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Domylnaczcionkaakapitu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Domylnaczcionkaakapitu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Domylnaczcionkaakapitu"/>
    <w:uiPriority w:val="99"/>
    <w:semiHidden/>
    <w:unhideWhenUsed/>
  </w:style>
  <w:style w:type="paragraph" w:customStyle="1" w:styleId="HTMLadres">
    <w:name w:val="HTML — adres"/>
    <w:basedOn w:val="Normalny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Domylnaczcionkaakapitu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Domylnaczcionkaakapitu"/>
    <w:uiPriority w:val="99"/>
    <w:semiHidden/>
    <w:unhideWhenUsed/>
    <w:rPr>
      <w:i/>
      <w:iCs/>
    </w:rPr>
  </w:style>
  <w:style w:type="character" w:customStyle="1" w:styleId="HTMLkod">
    <w:name w:val="HTML — kod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Domylnaczcionkaakapitu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Normalny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Domylnaczcionkaakapitu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Domylnaczcionkaakapitu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Normalny"/>
    <w:next w:val="Normalny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Normalny"/>
    <w:next w:val="Normalny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Normalny"/>
    <w:next w:val="Normalny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Normalny"/>
    <w:next w:val="Normalny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Normalny"/>
    <w:next w:val="Normalny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Normalny"/>
    <w:next w:val="Normalny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Normalny"/>
    <w:next w:val="Normalny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Normalny"/>
    <w:next w:val="Normalny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Normalny"/>
    <w:next w:val="Normalny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Pr>
      <w:b/>
      <w:bCs/>
      <w:i/>
      <w:iCs/>
      <w:color w:val="7E97A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bCs/>
      <w:i/>
      <w:iCs/>
      <w:color w:val="7E97AD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Jasnasiatka">
    <w:name w:val="Light Grid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Jasnasiatkaakcent2">
    <w:name w:val="Light Grid Accent 2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Jasnasiatkaakcent3">
    <w:name w:val="Light Grid Accent 3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Jasnasiatkaakcent4">
    <w:name w:val="Light Grid Accent 4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Jasnasiatkaakcent5">
    <w:name w:val="Light Grid Accent 5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Jasnasiatkaakcent6">
    <w:name w:val="Light Grid Accent 6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Jasnalista">
    <w:name w:val="Light List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Jasnalistaakcent2">
    <w:name w:val="Light List Accent 2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Jasnalistaakcent3">
    <w:name w:val="Light List Accent 3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Jasnalistaakcent4">
    <w:name w:val="Light List Accent 4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Jasnalistaakcent6">
    <w:name w:val="Light List Accent 6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Jasnecieniowanieakcent5">
    <w:name w:val="Light Shading Accent 5"/>
    <w:basedOn w:val="Standardowy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Domylnaczcionkaakapitu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after="40"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Normalny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Normalny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Normalny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Normalny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Normalny"/>
    <w:uiPriority w:val="99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"/>
    <w:unhideWhenUsed/>
    <w:qFormat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1"/>
    <w:unhideWhenUsed/>
    <w:qFormat/>
    <w:pPr>
      <w:numPr>
        <w:ilvl w:val="1"/>
        <w:numId w:val="7"/>
      </w:numPr>
      <w:contextualSpacing/>
    </w:pPr>
  </w:style>
  <w:style w:type="paragraph" w:styleId="Listanumerowana3">
    <w:name w:val="List Number 3"/>
    <w:basedOn w:val="Normalny"/>
    <w:uiPriority w:val="18"/>
    <w:unhideWhenUsed/>
    <w:qFormat/>
    <w:pPr>
      <w:numPr>
        <w:ilvl w:val="2"/>
        <w:numId w:val="7"/>
      </w:numPr>
      <w:contextualSpacing/>
    </w:pPr>
  </w:style>
  <w:style w:type="paragraph" w:styleId="Listanumerowana4">
    <w:name w:val="List Number 4"/>
    <w:basedOn w:val="Normalny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anumerowana5">
    <w:name w:val="List Number 5"/>
    <w:basedOn w:val="Normalny"/>
    <w:uiPriority w:val="18"/>
    <w:semiHidden/>
    <w:unhideWhenUsed/>
    <w:pPr>
      <w:numPr>
        <w:ilvl w:val="4"/>
        <w:numId w:val="7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Domylnaczcionkaakapitu"/>
    <w:link w:val="makro"/>
    <w:uiPriority w:val="99"/>
    <w:semiHidden/>
    <w:rPr>
      <w:rFonts w:ascii="Consolas" w:hAnsi="Consolas" w:cs="Consolas"/>
      <w:sz w:val="20"/>
    </w:rPr>
  </w:style>
  <w:style w:type="table" w:styleId="redniasiatka1">
    <w:name w:val="Medium Grid 1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redniasiatka1akcent2">
    <w:name w:val="Medium Grid 1 Accent 2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redniasiatka1akcent3">
    <w:name w:val="Medium Grid 1 Accent 3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redniasiatka1akcent4">
    <w:name w:val="Medium Grid 1 Accent 4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redniasiatka1akcent5">
    <w:name w:val="Medium Grid 1 Accent 5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redniasiatka1akcent6">
    <w:name w:val="Medium Grid 1 Accent 6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redniasiatka2">
    <w:name w:val="Medium Grid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redniasiatka3akcent2">
    <w:name w:val="Medium Grid 3 Accent 2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redniasiatka3akcent3">
    <w:name w:val="Medium Grid 3 Accent 3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redniasiatka3akcent4">
    <w:name w:val="Medium Grid 3 Accent 4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redniasiatka3akcent5">
    <w:name w:val="Medium Grid 3 Accent 5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redniasiatka3akcent6">
    <w:name w:val="Medium Grid 3 Accent 6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rednialista1">
    <w:name w:val="Medium Lis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rednialista1akcent2">
    <w:name w:val="Medium List 1 Accent 2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rednialista1akcent3">
    <w:name w:val="Medium List 1 Accent 3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rednialista1akcent4">
    <w:name w:val="Medium List 1 Accent 4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rednialista1akcent5">
    <w:name w:val="Medium List 1 Accent 5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rednialista1akcent6">
    <w:name w:val="Medium List 1 Accent 6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rednialista2">
    <w:name w:val="Medium Lis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Normalny"/>
    <w:uiPriority w:val="99"/>
    <w:semiHidden/>
    <w:unhideWhenUsed/>
    <w:rPr>
      <w:rFonts w:ascii="Times New Roman" w:hAnsi="Times New Roman" w:cs="Times New Roman"/>
      <w:sz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</w:style>
  <w:style w:type="character" w:customStyle="1" w:styleId="numerstrony">
    <w:name w:val="numer strony"/>
    <w:basedOn w:val="Domylnaczcionkaakapitu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</w:style>
  <w:style w:type="paragraph" w:styleId="Podpis0">
    <w:name w:val="Signature"/>
    <w:basedOn w:val="Normalny"/>
    <w:link w:val="PodpisZnak"/>
    <w:uiPriority w:val="20"/>
    <w:unhideWhenUsed/>
    <w:qFormat/>
    <w:pPr>
      <w:spacing w:before="720" w:after="0" w:line="312" w:lineRule="auto"/>
      <w:contextualSpacing/>
    </w:pPr>
  </w:style>
  <w:style w:type="character" w:customStyle="1" w:styleId="PodpisZnak">
    <w:name w:val="Podpis Znak"/>
    <w:basedOn w:val="Domylnaczcionkaakapitu"/>
    <w:link w:val="Podpis0"/>
    <w:uiPriority w:val="20"/>
    <w:rPr>
      <w:kern w:val="20"/>
    </w:rPr>
  </w:style>
  <w:style w:type="character" w:styleId="Pogrubienie">
    <w:name w:val="Strong"/>
    <w:basedOn w:val="Domylnaczcionkaakapitu"/>
    <w:uiPriority w:val="22"/>
    <w:unhideWhenUsed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PodtytuZnak">
    <w:name w:val="Podtytuł Znak"/>
    <w:basedOn w:val="Domylnaczcionkaakapitu"/>
    <w:link w:val="Podtytu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Wyrnieniedelikatne">
    <w:name w:val="Subtle Emphasis"/>
    <w:basedOn w:val="Domylnaczcionkaakapitu"/>
    <w:uiPriority w:val="19"/>
    <w:semiHidden/>
    <w:unhideWhenUsed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Standardowy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Standardowy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Standardowy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Standardowy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Standardowy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Normalny"/>
    <w:next w:val="Normalny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Normalny"/>
    <w:next w:val="Normalny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Standardowy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Standardowy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Standardowy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Standardowy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eWeb1">
    <w:name w:val="Tabela — Sieć Web 1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Normalny"/>
    <w:next w:val="Normalny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Normalny"/>
    <w:next w:val="Normalny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Normalny"/>
    <w:next w:val="Normalny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Normalny"/>
    <w:next w:val="Normalny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Normalny"/>
    <w:next w:val="Normalny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Normalny"/>
    <w:next w:val="Normalny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Normalny"/>
    <w:next w:val="Normalny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Normalny"/>
    <w:next w:val="Normalny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Normalny"/>
    <w:next w:val="Normalny"/>
    <w:autoRedefine/>
    <w:uiPriority w:val="39"/>
    <w:semiHidden/>
    <w:unhideWhenUsed/>
    <w:pPr>
      <w:spacing w:after="100"/>
      <w:ind w:left="1760"/>
    </w:pPr>
  </w:style>
  <w:style w:type="paragraph" w:styleId="Nagwekspisutreci">
    <w:name w:val="TOC Heading"/>
    <w:aliases w:val="Nagłówek paska bocznego"/>
    <w:basedOn w:val="nagwek10"/>
    <w:next w:val="Normalny"/>
    <w:uiPriority w:val="39"/>
    <w:unhideWhenUsed/>
    <w:qFormat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customStyle="1" w:styleId="Nagwektabeli">
    <w:name w:val="Nagłówek tabeli"/>
    <w:basedOn w:val="Normalny"/>
    <w:uiPriority w:val="10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Informacjeofirmie">
    <w:name w:val="Informacje o firmie"/>
    <w:basedOn w:val="Normalny"/>
    <w:uiPriority w:val="2"/>
    <w:qFormat/>
    <w:pPr>
      <w:spacing w:after="40"/>
    </w:p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aportroczny">
    <w:name w:val="Raport roczny"/>
    <w:uiPriority w:val="99"/>
    <w:pPr>
      <w:numPr>
        <w:numId w:val="6"/>
      </w:numPr>
    </w:pPr>
  </w:style>
  <w:style w:type="paragraph" w:customStyle="1" w:styleId="Streszczenie">
    <w:name w:val="Streszczenie"/>
    <w:basedOn w:val="Normalny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Normalny"/>
    <w:uiPriority w:val="10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Normalny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Normalny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Nagwek0">
    <w:name w:val="header"/>
    <w:basedOn w:val="Normalny"/>
    <w:link w:val="NagwekZnak0"/>
    <w:uiPriority w:val="99"/>
    <w:unhideWhenUsed/>
    <w:rsid w:val="00BF7F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BF7F2B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BF7F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BF7F2B"/>
    <w:rPr>
      <w:kern w:val="20"/>
    </w:rPr>
  </w:style>
  <w:style w:type="paragraph" w:styleId="Spistreci10">
    <w:name w:val="toc 1"/>
    <w:basedOn w:val="Normalny"/>
    <w:next w:val="Normalny"/>
    <w:autoRedefine/>
    <w:uiPriority w:val="39"/>
    <w:unhideWhenUsed/>
    <w:rsid w:val="00BF7F2B"/>
    <w:pPr>
      <w:spacing w:after="100"/>
    </w:pPr>
  </w:style>
  <w:style w:type="paragraph" w:styleId="Spistreci20">
    <w:name w:val="toc 2"/>
    <w:basedOn w:val="Normalny"/>
    <w:next w:val="Normalny"/>
    <w:autoRedefine/>
    <w:uiPriority w:val="39"/>
    <w:unhideWhenUsed/>
    <w:rsid w:val="00BF7F2B"/>
    <w:pPr>
      <w:spacing w:after="100"/>
      <w:ind w:left="200"/>
    </w:pPr>
  </w:style>
  <w:style w:type="paragraph" w:customStyle="1" w:styleId="m-6613954525943111302msolistparagraph">
    <w:name w:val="m_-6613954525943111302msolistparagraph"/>
    <w:basedOn w:val="Normalny"/>
    <w:rsid w:val="00467DF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1BD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335D2C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paragraph" w:customStyle="1" w:styleId="Standard">
    <w:name w:val="Standard"/>
    <w:rsid w:val="00825F39"/>
    <w:pPr>
      <w:widowControl w:val="0"/>
      <w:suppressAutoHyphens/>
      <w:autoSpaceDN w:val="0"/>
      <w:spacing w:before="0" w:after="0"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25F39"/>
    <w:rPr>
      <w:b/>
      <w:bCs/>
    </w:rPr>
  </w:style>
  <w:style w:type="numbering" w:customStyle="1" w:styleId="WWNum1">
    <w:name w:val="WWNum1"/>
    <w:rsid w:val="00825F39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7D3F1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4B3"/>
    <w:pPr>
      <w:spacing w:before="0" w:after="0" w:line="240" w:lineRule="auto"/>
    </w:pPr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iuro@tig.turek.p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zasada@tig.tur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TIG\AppData\Roaming\Microsoft\Templates\Raport%20roczny%20z%20fotografi&#261;%20na%20ok&#322;ad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7293807EE47C4BD1EA08890BC4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AFF40-F395-4CB5-B4AC-F5705DF47D4B}"/>
      </w:docPartPr>
      <w:docPartBody>
        <w:p w:rsidR="00BB3669" w:rsidRDefault="001A6586">
          <w:pPr>
            <w:pStyle w:val="CBC7293807EE47C4BD1EA08890BC4FE5"/>
          </w:pPr>
          <w:r>
            <w:t>Raport</w:t>
          </w:r>
          <w:r>
            <w:br/>
            <w:t>roczny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num w:numId="1" w16cid:durableId="128276042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6"/>
    <w:rsid w:val="00027206"/>
    <w:rsid w:val="000550D7"/>
    <w:rsid w:val="00104B24"/>
    <w:rsid w:val="00125D55"/>
    <w:rsid w:val="001427B3"/>
    <w:rsid w:val="00157644"/>
    <w:rsid w:val="00177534"/>
    <w:rsid w:val="001A6586"/>
    <w:rsid w:val="001C7F5D"/>
    <w:rsid w:val="001E00B9"/>
    <w:rsid w:val="002B7A45"/>
    <w:rsid w:val="003C26EF"/>
    <w:rsid w:val="004743D9"/>
    <w:rsid w:val="004C7A95"/>
    <w:rsid w:val="00571652"/>
    <w:rsid w:val="005A50BB"/>
    <w:rsid w:val="0065524C"/>
    <w:rsid w:val="00745F54"/>
    <w:rsid w:val="007E3BBD"/>
    <w:rsid w:val="0081141E"/>
    <w:rsid w:val="008A2679"/>
    <w:rsid w:val="00911A59"/>
    <w:rsid w:val="009875EF"/>
    <w:rsid w:val="009D2BD5"/>
    <w:rsid w:val="00A355AB"/>
    <w:rsid w:val="00A71006"/>
    <w:rsid w:val="00B2534D"/>
    <w:rsid w:val="00B404B5"/>
    <w:rsid w:val="00BB3669"/>
    <w:rsid w:val="00D91467"/>
    <w:rsid w:val="00DD7C20"/>
    <w:rsid w:val="00E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C7293807EE47C4BD1EA08890BC4FE5">
    <w:name w:val="CBC7293807EE47C4BD1EA08890BC4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2018-02-22T00:00:00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57E27-002F-4A65-8CCD-6EA21BD2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roczny z fotografią na okładce</Template>
  <TotalTime>9</TotalTime>
  <Pages>14</Pages>
  <Words>2321</Words>
  <Characters>13931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ZAPYTANIE OFERTOWE – ENERGIA ELEKTYCZNA DLA 
GRUPY ZAKUPOWEJ 
TURECKIEJ IZBY GOSPODARCZEJ</vt:lpstr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– ENERGIA ELEKTYCZNA DLA 
GRUPY ZAKUPOWEJ 
TURECKIEJ IZBY GOSPODARCZEJ</dc:title>
  <dc:creator>AniaTIG</dc:creator>
  <cp:keywords/>
  <cp:lastModifiedBy>Monika Kozlowska</cp:lastModifiedBy>
  <cp:revision>2</cp:revision>
  <cp:lastPrinted>2018-04-05T12:04:00Z</cp:lastPrinted>
  <dcterms:created xsi:type="dcterms:W3CDTF">2023-09-19T10:43:00Z</dcterms:created>
  <dcterms:modified xsi:type="dcterms:W3CDTF">2023-09-19T10:43:00Z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