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8036084"/>
        <w:docPartObj>
          <w:docPartGallery w:val="Cover Pages"/>
          <w:docPartUnique/>
        </w:docPartObj>
      </w:sdtPr>
      <w:sdtContent>
        <w:p w14:paraId="57DB123D" w14:textId="77777777" w:rsidR="00BF7F2B" w:rsidRPr="00DE3485" w:rsidRDefault="00467DFA">
          <w:r w:rsidRPr="00DE348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F376DC" wp14:editId="6F23972F">
                <wp:simplePos x="0" y="0"/>
                <wp:positionH relativeFrom="column">
                  <wp:posOffset>-5080</wp:posOffset>
                </wp:positionH>
                <wp:positionV relativeFrom="paragraph">
                  <wp:posOffset>-56</wp:posOffset>
                </wp:positionV>
                <wp:extent cx="5640705" cy="3992880"/>
                <wp:effectExtent l="0" t="0" r="0" b="7620"/>
                <wp:wrapTight wrapText="bothSides">
                  <wp:wrapPolygon edited="0">
                    <wp:start x="0" y="0"/>
                    <wp:lineTo x="0" y="21538"/>
                    <wp:lineTo x="21520" y="21538"/>
                    <wp:lineTo x="21520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070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485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36BC7EE" wp14:editId="18E1D7FF">
                <wp:simplePos x="0" y="0"/>
                <wp:positionH relativeFrom="page">
                  <wp:posOffset>586854</wp:posOffset>
                </wp:positionH>
                <wp:positionV relativeFrom="page">
                  <wp:posOffset>723331</wp:posOffset>
                </wp:positionV>
                <wp:extent cx="6400519" cy="4722126"/>
                <wp:effectExtent l="0" t="0" r="635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15462" cy="4733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578ADA" w14:textId="77777777" w:rsidR="00BF7F2B" w:rsidRPr="00DE3485" w:rsidRDefault="00BF7F2B"/>
        <w:p w14:paraId="5B7674C2" w14:textId="77777777" w:rsidR="00BF7F2B" w:rsidRPr="00DE3485" w:rsidRDefault="00467DFA">
          <w:r w:rsidRPr="00DE34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B27FFA5" wp14:editId="388724A6">
                    <wp:simplePos x="0" y="0"/>
                    <wp:positionH relativeFrom="page">
                      <wp:posOffset>764275</wp:posOffset>
                    </wp:positionH>
                    <wp:positionV relativeFrom="page">
                      <wp:posOffset>6264322</wp:posOffset>
                    </wp:positionV>
                    <wp:extent cx="6400800" cy="3916908"/>
                    <wp:effectExtent l="0" t="0" r="10795" b="7620"/>
                    <wp:wrapNone/>
                    <wp:docPr id="6" name="Pole tekstowe 6" descr="Tytuł, podtytuł i streszcze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3916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712915" w14:textId="77777777" w:rsidR="00907A88" w:rsidRDefault="00000000" w:rsidP="00467DFA">
                                <w:pPr>
                                  <w:pStyle w:val="Tytu"/>
                                  <w:ind w:left="0" w:right="19"/>
                                  <w:jc w:val="center"/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790474242"/>
                                    <w:placeholder>
                                      <w:docPart w:val="CBC7293807EE47C4BD1EA08890BC4F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907A88">
                                      <w:t xml:space="preserve">ZAPYTANIE OFERTOWE – ENERGIA ELEKTYCZNA DLA </w:t>
                                    </w:r>
                                    <w:r w:rsidR="00907A88">
                                      <w:br/>
                                      <w:t xml:space="preserve">GRUPY ZAKUPOWEJ </w:t>
                                    </w:r>
                                    <w:r w:rsidR="00907A88">
                                      <w:br/>
                                      <w:t>TURECKIEJ IZBY GOSPODARCZEJ</w:t>
                                    </w:r>
                                  </w:sdtContent>
                                </w:sdt>
                              </w:p>
                              <w:p w14:paraId="0A41E333" w14:textId="77777777" w:rsidR="00907A88" w:rsidRDefault="00907A88" w:rsidP="00467DFA">
                                <w:pPr>
                                  <w:pStyle w:val="Podtytu"/>
                                  <w:jc w:val="center"/>
                                </w:pPr>
                              </w:p>
                              <w:p w14:paraId="1CB5C377" w14:textId="77777777" w:rsidR="00907A88" w:rsidRPr="00467DFA" w:rsidRDefault="00907A88" w:rsidP="00467DFA"/>
                              <w:p w14:paraId="04187EF5" w14:textId="702148BE" w:rsidR="00907A88" w:rsidRPr="00467DFA" w:rsidRDefault="00907A88" w:rsidP="00467DFA">
                                <w:pPr>
                                  <w:pStyle w:val="Podtytu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467DFA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urek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C848A9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wrzesień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 20</w:t>
                                </w:r>
                                <w:r w:rsidR="00CD6862">
                                  <w:rPr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941585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3ACB1E7F" w14:textId="77777777" w:rsidR="00907A88" w:rsidRDefault="00907A88">
                                <w:pPr>
                                  <w:pStyle w:val="Streszczeni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7FF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alt="Tytuł, podtytuł i streszczenie" style="position:absolute;margin-left:60.2pt;margin-top:493.25pt;width:7in;height:308.4pt;z-index:251659264;visibility:visible;mso-wrap-style:square;mso-width-percent:82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" o:allowoverlap="f" filled="f" stroked="f" strokeweight=".5pt">
                    <v:textbox inset="0,0,0,0">
                      <w:txbxContent>
                        <w:p w14:paraId="42712915" w14:textId="77777777" w:rsidR="00907A88" w:rsidRDefault="00000000" w:rsidP="00467DFA">
                          <w:pPr>
                            <w:pStyle w:val="Tytu"/>
                            <w:ind w:left="0" w:right="19"/>
                            <w:jc w:val="center"/>
                          </w:pPr>
                          <w:sdt>
                            <w:sdtPr>
                              <w:alias w:val="Tytuł"/>
                              <w:tag w:val=""/>
                              <w:id w:val="1790474242"/>
                              <w:placeholder>
                                <w:docPart w:val="CBC7293807EE47C4BD1EA08890BC4F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907A88">
                                <w:t xml:space="preserve">ZAPYTANIE OFERTOWE – ENERGIA ELEKTYCZNA DLA </w:t>
                              </w:r>
                              <w:r w:rsidR="00907A88">
                                <w:br/>
                                <w:t xml:space="preserve">GRUPY ZAKUPOWEJ </w:t>
                              </w:r>
                              <w:r w:rsidR="00907A88">
                                <w:br/>
                                <w:t>TURECKIEJ IZBY GOSPODARCZEJ</w:t>
                              </w:r>
                            </w:sdtContent>
                          </w:sdt>
                        </w:p>
                        <w:p w14:paraId="0A41E333" w14:textId="77777777" w:rsidR="00907A88" w:rsidRDefault="00907A88" w:rsidP="00467DFA">
                          <w:pPr>
                            <w:pStyle w:val="Podtytu"/>
                            <w:jc w:val="center"/>
                          </w:pPr>
                        </w:p>
                        <w:p w14:paraId="1CB5C377" w14:textId="77777777" w:rsidR="00907A88" w:rsidRPr="00467DFA" w:rsidRDefault="00907A88" w:rsidP="00467DFA"/>
                        <w:p w14:paraId="04187EF5" w14:textId="702148BE" w:rsidR="00907A88" w:rsidRPr="00467DFA" w:rsidRDefault="00907A88" w:rsidP="00467DFA">
                          <w:pPr>
                            <w:pStyle w:val="Podtytu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DFA">
                            <w:rPr>
                              <w:sz w:val="32"/>
                              <w:szCs w:val="32"/>
                            </w:rPr>
                            <w:t>T</w:t>
                          </w:r>
                          <w:r w:rsidRPr="00467DFA">
                            <w:rPr>
                              <w:caps w:val="0"/>
                              <w:sz w:val="32"/>
                              <w:szCs w:val="32"/>
                            </w:rPr>
                            <w:t>urek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C848A9">
                            <w:rPr>
                              <w:caps w:val="0"/>
                              <w:sz w:val="32"/>
                              <w:szCs w:val="32"/>
                            </w:rPr>
                            <w:t>wrzesień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 w:rsidR="00CD6862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941585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3ACB1E7F" w14:textId="77777777" w:rsidR="00907A88" w:rsidRDefault="00907A88">
                          <w:pPr>
                            <w:pStyle w:val="Streszczenie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F7F2B" w:rsidRPr="00DE3485">
            <w:br w:type="page"/>
          </w:r>
        </w:p>
      </w:sdtContent>
    </w:sdt>
    <w:sdt>
      <w:sdtPr>
        <w:rPr>
          <w:sz w:val="20"/>
        </w:rPr>
        <w:id w:val="-2808811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6A0CB7" w14:textId="77777777" w:rsidR="00BF7F2B" w:rsidRPr="00DE3485" w:rsidRDefault="00955902">
          <w:pPr>
            <w:pStyle w:val="Nagwekspisutreci"/>
            <w:rPr>
              <w:sz w:val="28"/>
              <w:szCs w:val="28"/>
            </w:rPr>
          </w:pPr>
          <w:r w:rsidRPr="00DE3485">
            <w:rPr>
              <w:sz w:val="20"/>
            </w:rPr>
            <w:br/>
          </w:r>
          <w:r w:rsidRPr="00DE3485">
            <w:rPr>
              <w:sz w:val="20"/>
            </w:rPr>
            <w:br/>
          </w:r>
          <w:r w:rsidRPr="00DE3485">
            <w:rPr>
              <w:sz w:val="28"/>
              <w:szCs w:val="28"/>
            </w:rPr>
            <w:br/>
          </w:r>
          <w:r w:rsidR="00BF7F2B" w:rsidRPr="00DE3485">
            <w:rPr>
              <w:sz w:val="28"/>
              <w:szCs w:val="28"/>
            </w:rPr>
            <w:t>Spis treści</w:t>
          </w:r>
        </w:p>
        <w:p w14:paraId="0176CB4F" w14:textId="77777777" w:rsidR="00BB5B55" w:rsidRPr="00DE3485" w:rsidRDefault="00676A2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begin"/>
          </w:r>
          <w:r w:rsidRPr="00DE3485">
            <w:rPr>
              <w:sz w:val="28"/>
              <w:szCs w:val="28"/>
            </w:rPr>
            <w:instrText xml:space="preserve"> TOC \o "1-1" \h \z \u </w:instrText>
          </w:r>
          <w:r w:rsidRPr="00DE3485">
            <w:rPr>
              <w:sz w:val="28"/>
              <w:szCs w:val="28"/>
            </w:rPr>
            <w:fldChar w:fldCharType="separate"/>
          </w:r>
          <w:hyperlink w:anchor="_Toc510595902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KIM JESTEŚMY?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_Toc510595902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1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24EB8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3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PRZEDMIOT I ODBIORCY ZAMÓWIENIA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_Toc510595903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2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2CB73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4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WARUNKI UDZIAŁU W POSTĘPOWANIU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_Toc510595904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4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3E194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5" w:history="1">
            <w:r w:rsidR="00BB5B55" w:rsidRPr="00DE3485">
              <w:rPr>
                <w:rStyle w:val="Hipercze"/>
                <w:rFonts w:eastAsiaTheme="majorEastAsia" w:cstheme="majorBidi"/>
                <w:noProof/>
                <w:sz w:val="28"/>
                <w:szCs w:val="28"/>
              </w:rPr>
              <w:t>CENY I STAWKI OPŁAT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_Toc510595905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5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CCB2" w14:textId="77777777" w:rsidR="00BB5B55" w:rsidRPr="00DE3485" w:rsidRDefault="00000000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6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NAZWA ORAZ ADRES ORGANIZATORA ZAPYTANIA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_Toc510595906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6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6B204" w14:textId="77777777" w:rsidR="00BF7F2B" w:rsidRPr="00DE3485" w:rsidRDefault="00676A2A">
          <w:pPr>
            <w:rPr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end"/>
          </w:r>
        </w:p>
      </w:sdtContent>
    </w:sdt>
    <w:p w14:paraId="56D805C3" w14:textId="77777777" w:rsidR="00AC328E" w:rsidRPr="00DE3485" w:rsidRDefault="00AC328E">
      <w:pPr>
        <w:sectPr w:rsidR="00AC328E" w:rsidRPr="00DE3485" w:rsidSect="00C362D7">
          <w:headerReference w:type="default" r:id="rId13"/>
          <w:pgSz w:w="11907" w:h="16839" w:code="9"/>
          <w:pgMar w:top="1702" w:right="1512" w:bottom="1800" w:left="1512" w:header="1080" w:footer="709" w:gutter="0"/>
          <w:pgNumType w:start="0"/>
          <w:cols w:space="720"/>
          <w:titlePg/>
          <w:docGrid w:linePitch="360"/>
        </w:sectPr>
      </w:pPr>
    </w:p>
    <w:p w14:paraId="38620087" w14:textId="77777777" w:rsidR="00AC328E" w:rsidRPr="00DE3485" w:rsidRDefault="00955902" w:rsidP="00955902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0" w:name="_Toc510595902"/>
      <w:r w:rsidRPr="00DE3485">
        <w:rPr>
          <w:sz w:val="28"/>
          <w:szCs w:val="28"/>
        </w:rPr>
        <w:t>KIM JESTEŚMY?</w:t>
      </w:r>
      <w:bookmarkEnd w:id="0"/>
    </w:p>
    <w:p w14:paraId="22BB0A18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Turecka Izba Gospodarcza jest dobrowolną, samorządną i mającą osobowość prawną organizacyjną osób prawnych i fizycznych prowadzących działalność gospodarczą. Została utworzona </w:t>
      </w: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28 kwietnia 1999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 roku z inicjatywy lokalnych przedsiębiorców dostrzegających potrzebę współdziałania na rzecz rozwoju gospodarczego miasta i powiatu. Dotychczasowe zainteresowanie Izbą udowadnia, że jest ona instytucją potrzebną, wypełniającą lukę, która miała miejsce przed jej powołaniem. Za nadrzędne zadania statutowe Izby przyjęto: stałe reprezentowanie firm członkowskich wobec organów administracji rządowej i samorządowej oraz działanie na rzecz ochrony interesów firm, organizacja wystawy, udział w targach i misjach krajowych i zagranicznych; współdziałanie dla rozwoju przedsiębiorczości w nowoczesnych formach  organizacyjnych; udzielanie członkom Izby pomocy w rozwiązywaniu problemów ekonomicznych, organizacyjnych</w:t>
      </w:r>
      <w:r w:rsidR="00FF7A29"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i prawnych związanych z podejmowaniem i prowadzeniem działalności gospodarczej; rozwijanie współpracy między dziedzinami nauki, przemysłu oraz handlu; gromadzenie i rozpowszechnianie materiałów dotyczących współpracy gospodarczej; kształtowanie zasad etyki i upowszechnianie postaw pozwalających na uzyskanie rangi partnera godnego zaufania. Zadaniem Izby jest również wsparcie przedsiębiorców i osób rozpoczynających działalność gospodarcza poprzez realizację dla nich usług informacyjnych, doradczych i szkoleniowych.</w:t>
      </w:r>
    </w:p>
    <w:p w14:paraId="7C7F0665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30253C11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Misją TIG jest wspieranie rozwoju oraz podniesienie konkurencyjności mikro i małych działalności oraz średnich przedsiębiorstw z regionu.</w:t>
      </w:r>
    </w:p>
    <w:p w14:paraId="1F7E16E5" w14:textId="77777777" w:rsidR="00CC29CC" w:rsidRPr="00DE3485" w:rsidRDefault="00CC29CC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434103F1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Turecka Izba Gospodarcza posiada wieloletnie doświadczenie w budowaniu Grup Zakupowych, które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tworzone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są na zasadach partnerstwa firm w niej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zrzeszonych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dla osiągnięci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wspólnego celu. W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G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rupie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akupowej uczestnik może liczyć na znacznie niższe ceny, ponieważ w negocjacji uczestniczą reprezentanci, którzy mają zdolność pertraktacji i dużą wiedzę na temat rynku energii, a także dbają o poprawne przeprowadzenie procedury przetargowej na zakup energii elektrycznej. Turecką Izbę Gospodarczą reprezentuje Koordynator GZ, a potencjalnego sprzedawcę Indywidualny Opiekun GZ, który sprawuje pieczę nad interesami przedsiębiorców przez cały okres obowiązywania umowy.</w:t>
      </w:r>
    </w:p>
    <w:p w14:paraId="30410998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4A19EC47" w14:textId="77777777" w:rsidR="007118EB" w:rsidRPr="00DE3485" w:rsidRDefault="0024484B" w:rsidP="0024484B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1" w:name="_Toc510595903"/>
      <w:r w:rsidRPr="00DE3485">
        <w:rPr>
          <w:sz w:val="28"/>
          <w:szCs w:val="28"/>
        </w:rPr>
        <w:t>PRZEDMIOT I ODBIORCY ZAMÓWIENIA</w:t>
      </w:r>
      <w:bookmarkEnd w:id="1"/>
    </w:p>
    <w:p w14:paraId="5F8A3463" w14:textId="77777777" w:rsidR="002527BE" w:rsidRPr="00DE3485" w:rsidRDefault="007118EB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Przedmiotem zamówienia jest </w:t>
      </w:r>
      <w:r w:rsidR="00467DFA" w:rsidRPr="00DE3485">
        <w:rPr>
          <w:rFonts w:cs="Calibri"/>
          <w:color w:val="auto"/>
          <w:sz w:val="24"/>
          <w:szCs w:val="24"/>
        </w:rPr>
        <w:t xml:space="preserve">zakup energii elektrycznej </w:t>
      </w:r>
      <w:r w:rsidR="00D8646A" w:rsidRPr="00DE3485">
        <w:rPr>
          <w:rFonts w:cs="Calibri"/>
          <w:color w:val="auto"/>
          <w:sz w:val="24"/>
          <w:szCs w:val="24"/>
        </w:rPr>
        <w:br/>
      </w:r>
      <w:r w:rsidR="00467DFA" w:rsidRPr="00DE3485">
        <w:rPr>
          <w:rFonts w:cs="Calibri"/>
          <w:color w:val="auto"/>
          <w:sz w:val="24"/>
          <w:szCs w:val="24"/>
        </w:rPr>
        <w:t>dla członków G</w:t>
      </w:r>
      <w:r w:rsidR="002527BE" w:rsidRPr="00DE3485">
        <w:rPr>
          <w:rFonts w:cs="Calibri"/>
          <w:color w:val="auto"/>
          <w:sz w:val="24"/>
          <w:szCs w:val="24"/>
        </w:rPr>
        <w:t>rupy Zakupowej Tureckiej Izby Gospodarczej.</w:t>
      </w:r>
    </w:p>
    <w:p w14:paraId="54089693" w14:textId="36741ED5" w:rsidR="009C5246" w:rsidRPr="00DE3485" w:rsidRDefault="00045EAF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Szacunkowe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średnioroczne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zapotrzebowanie energii elektrycznej podmiotów wskazanych w p</w:t>
      </w:r>
      <w:r w:rsidR="00C362D7" w:rsidRPr="00DE3485">
        <w:rPr>
          <w:rFonts w:cs="Tahoma"/>
          <w:color w:val="auto"/>
          <w:sz w:val="24"/>
          <w:szCs w:val="24"/>
          <w:shd w:val="clear" w:color="auto" w:fill="FFFFFF"/>
        </w:rPr>
        <w:t>kt.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1 wynosi </w:t>
      </w:r>
      <w:r w:rsidR="00F43F6A" w:rsidRPr="0016220D">
        <w:rPr>
          <w:rFonts w:cs="Tahoma"/>
          <w:color w:val="auto"/>
          <w:sz w:val="24"/>
          <w:szCs w:val="24"/>
          <w:shd w:val="clear" w:color="auto" w:fill="FFFFFF"/>
        </w:rPr>
        <w:t xml:space="preserve">ok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25,7</w:t>
      </w:r>
      <w:r w:rsidR="00F43F6A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F43F6A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G</w:t>
      </w:r>
      <w:r w:rsidR="00F37783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W</w:t>
      </w:r>
      <w:r w:rsidR="00BB5B55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h</w:t>
      </w:r>
      <w:proofErr w:type="spellEnd"/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( w</w:t>
      </w:r>
      <w:proofErr w:type="gramEnd"/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tym ok.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22,</w:t>
      </w:r>
      <w:r w:rsidR="00E443F7">
        <w:rPr>
          <w:rFonts w:cs="Tahoma"/>
          <w:color w:val="auto"/>
          <w:sz w:val="24"/>
          <w:szCs w:val="24"/>
          <w:u w:val="single"/>
          <w:shd w:val="clear" w:color="auto" w:fill="FFFFFF"/>
        </w:rPr>
        <w:t>6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GWh</w:t>
      </w:r>
      <w:proofErr w:type="spellEnd"/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4D367E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B oraz </w:t>
      </w:r>
      <w:r w:rsidR="0016220D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3</w:t>
      </w:r>
      <w:r w:rsidR="00E443F7">
        <w:rPr>
          <w:rFonts w:cs="Tahoma"/>
          <w:color w:val="auto"/>
          <w:sz w:val="24"/>
          <w:szCs w:val="24"/>
          <w:u w:val="single"/>
          <w:shd w:val="clear" w:color="auto" w:fill="FFFFFF"/>
        </w:rPr>
        <w:t>,1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>GWh</w:t>
      </w:r>
      <w:proofErr w:type="spellEnd"/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033254" w:rsidRPr="0016220D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C)</w:t>
      </w:r>
    </w:p>
    <w:p w14:paraId="688572B8" w14:textId="77777777" w:rsidR="002527BE" w:rsidRPr="00DE3485" w:rsidRDefault="002527BE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Podane powyżej ilość energii elektrycznej ma charakter orientacyjny, służący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porównania ofert i nie stanowi ze strony Tureckiej Izby Gospodarczej zobowiązania do zakupu energii w podanej ilości. Wykonawcy nie będzie przysługiwało jakiekolwiek roszczenie z tytułu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podania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przez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innej </w:t>
      </w:r>
      <w:r w:rsidR="003E4697" w:rsidRPr="00DE3485">
        <w:rPr>
          <w:rFonts w:eastAsia="Times New Roman" w:cs="Times New Roman"/>
          <w:color w:val="000000"/>
          <w:kern w:val="0"/>
          <w:sz w:val="24"/>
          <w:szCs w:val="24"/>
        </w:rPr>
        <w:t>n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iż przewidywana ilość energii. Ewentualna zmiana przewidywanego szacunkowego zużycia nie będzie skutkowała dodatkowymi kosztami dla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t>członków GZ 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, poza rozliczeniem za faktycznie zużytą ilość energii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wg cen określonych w formularzu oferty.</w:t>
      </w:r>
    </w:p>
    <w:p w14:paraId="628EFD92" w14:textId="15431CAC" w:rsidR="000A4F66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cs="Calibri"/>
          <w:color w:val="auto"/>
          <w:sz w:val="24"/>
          <w:szCs w:val="24"/>
        </w:rPr>
        <w:t>Odbiorca</w:t>
      </w:r>
      <w:r w:rsidR="007118EB" w:rsidRPr="00DE3485">
        <w:rPr>
          <w:rFonts w:cs="Calibri"/>
          <w:color w:val="auto"/>
          <w:sz w:val="24"/>
          <w:szCs w:val="24"/>
        </w:rPr>
        <w:t xml:space="preserve">mi zamówienia są podmioty gospodarcze </w:t>
      </w:r>
      <w:r w:rsidRPr="00DE3485">
        <w:rPr>
          <w:rFonts w:cs="Calibri"/>
          <w:color w:val="auto"/>
          <w:sz w:val="24"/>
          <w:szCs w:val="24"/>
        </w:rPr>
        <w:t>- członkowie Grupy Zakupowej TIG</w:t>
      </w:r>
      <w:r w:rsidR="007118EB" w:rsidRPr="00DE3485">
        <w:rPr>
          <w:rFonts w:cs="Calibri"/>
          <w:color w:val="auto"/>
          <w:sz w:val="24"/>
          <w:szCs w:val="24"/>
        </w:rPr>
        <w:t xml:space="preserve"> prowadzący działalność gospodarczą na terenie Rzeczypospolitej Polskiej</w:t>
      </w:r>
      <w:r w:rsidR="000A4F66" w:rsidRPr="00DE3485">
        <w:rPr>
          <w:rFonts w:cs="Calibri"/>
          <w:color w:val="auto"/>
          <w:sz w:val="24"/>
          <w:szCs w:val="24"/>
        </w:rPr>
        <w:t xml:space="preserve">- 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ok. </w:t>
      </w:r>
      <w:r w:rsidR="0016220D" w:rsidRPr="0016220D">
        <w:rPr>
          <w:rFonts w:cs="Calibri"/>
          <w:color w:val="auto"/>
          <w:sz w:val="24"/>
          <w:szCs w:val="24"/>
          <w:u w:val="single"/>
        </w:rPr>
        <w:t>66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 PPE w </w:t>
      </w:r>
      <w:r w:rsidR="00C27021" w:rsidRPr="0016220D">
        <w:rPr>
          <w:rFonts w:cs="Calibri"/>
          <w:color w:val="auto"/>
          <w:sz w:val="24"/>
          <w:szCs w:val="24"/>
          <w:u w:val="single"/>
        </w:rPr>
        <w:t xml:space="preserve">grupach 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taryfach </w:t>
      </w:r>
      <w:r w:rsidR="000A4F66" w:rsidRPr="0016220D">
        <w:rPr>
          <w:rFonts w:cs="Calibri"/>
          <w:color w:val="auto"/>
          <w:sz w:val="24"/>
          <w:szCs w:val="24"/>
          <w:u w:val="single"/>
        </w:rPr>
        <w:t>C</w:t>
      </w:r>
      <w:r w:rsidRPr="0016220D">
        <w:rPr>
          <w:rFonts w:cs="Calibri"/>
          <w:color w:val="auto"/>
          <w:sz w:val="24"/>
          <w:szCs w:val="24"/>
          <w:u w:val="single"/>
        </w:rPr>
        <w:t xml:space="preserve"> oraz </w:t>
      </w:r>
      <w:r w:rsidR="000A4F66" w:rsidRPr="0016220D">
        <w:rPr>
          <w:rFonts w:cs="Calibri"/>
          <w:color w:val="auto"/>
          <w:sz w:val="24"/>
          <w:szCs w:val="24"/>
          <w:u w:val="single"/>
        </w:rPr>
        <w:t>B</w:t>
      </w:r>
      <w:r w:rsidR="004D367E" w:rsidRPr="0016220D">
        <w:rPr>
          <w:rFonts w:cs="Calibri"/>
          <w:color w:val="auto"/>
          <w:sz w:val="24"/>
          <w:szCs w:val="24"/>
          <w:u w:val="single"/>
        </w:rPr>
        <w:t>.</w:t>
      </w:r>
    </w:p>
    <w:p w14:paraId="22A2A621" w14:textId="77777777" w:rsidR="00682BE8" w:rsidRPr="00DE3485" w:rsidRDefault="00B876B0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Lista podmiotów będących członk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ami</w:t>
      </w: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Grupy Zakupowej zostanie przekazana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podpisaniu umowy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o współpracy pomiędzy Turecką Izbą Gospodarczą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 Wykonawcą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wyłonionemu w konkursie ofert</w:t>
      </w:r>
      <w:r w:rsidR="003E4697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.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</w:p>
    <w:p w14:paraId="54CBFC88" w14:textId="0F78987E" w:rsidR="00467DFA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Warunki:</w:t>
      </w:r>
    </w:p>
    <w:p w14:paraId="0BBE8838" w14:textId="269D43B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przedstawienia oferty wg ceny stałej na </w:t>
      </w:r>
      <w:r w:rsidR="000A4133" w:rsidRPr="00DE3485">
        <w:rPr>
          <w:color w:val="auto"/>
          <w:sz w:val="24"/>
          <w:szCs w:val="24"/>
        </w:rPr>
        <w:t>rok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202</w:t>
      </w:r>
      <w:r w:rsidR="00F43CD4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oraz lata 202</w:t>
      </w:r>
      <w:r w:rsidR="00F43CD4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>-202</w:t>
      </w:r>
      <w:r w:rsidR="00F43CD4">
        <w:rPr>
          <w:color w:val="auto"/>
          <w:sz w:val="24"/>
          <w:szCs w:val="24"/>
        </w:rPr>
        <w:t>5</w:t>
      </w:r>
      <w:r w:rsidR="000A4133"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podziałem na taryfy B, C oraz G</w:t>
      </w:r>
      <w:r w:rsidR="000067F7" w:rsidRPr="00DE3485">
        <w:rPr>
          <w:color w:val="auto"/>
          <w:sz w:val="24"/>
          <w:szCs w:val="24"/>
        </w:rPr>
        <w:t xml:space="preserve"> </w:t>
      </w:r>
      <w:proofErr w:type="gramStart"/>
      <w:r w:rsidR="000067F7" w:rsidRPr="00DE3485">
        <w:rPr>
          <w:color w:val="auto"/>
          <w:sz w:val="24"/>
          <w:szCs w:val="24"/>
        </w:rPr>
        <w:t>( z</w:t>
      </w:r>
      <w:proofErr w:type="gramEnd"/>
      <w:r w:rsidR="000067F7" w:rsidRPr="00DE3485">
        <w:rPr>
          <w:color w:val="auto"/>
          <w:sz w:val="24"/>
          <w:szCs w:val="24"/>
        </w:rPr>
        <w:t xml:space="preserve"> gwarancją stałej ceny przez okres obowiązywania umowy);</w:t>
      </w:r>
    </w:p>
    <w:p w14:paraId="069A7DD7" w14:textId="66EC93F2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przedstawienia oferty wg cen indeksowych</w:t>
      </w:r>
      <w:r w:rsidR="00C27021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                                    </w:t>
      </w:r>
    </w:p>
    <w:p w14:paraId="7B6BC696" w14:textId="467E5C37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przedstawienie oferty wg profilów dobowo/godzinowych dla taryf </w:t>
      </w:r>
      <w:r w:rsidR="00F43CD4">
        <w:rPr>
          <w:color w:val="auto"/>
          <w:sz w:val="24"/>
          <w:szCs w:val="24"/>
        </w:rPr>
        <w:t xml:space="preserve">C11, C12, </w:t>
      </w:r>
      <w:r w:rsidR="00C27021" w:rsidRPr="00DE3485">
        <w:rPr>
          <w:color w:val="auto"/>
          <w:sz w:val="24"/>
          <w:szCs w:val="24"/>
        </w:rPr>
        <w:t xml:space="preserve">C21, C22, C23, B21, B22, B23; </w:t>
      </w:r>
    </w:p>
    <w:p w14:paraId="7003B8A7" w14:textId="07904B5C" w:rsidR="00BD6168" w:rsidRPr="00DE3485" w:rsidRDefault="00C270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podanie jednolitej stawki dziennej i nocnej łącznie na </w:t>
      </w:r>
      <w:r w:rsidR="000A4133" w:rsidRPr="00DE3485">
        <w:rPr>
          <w:color w:val="auto"/>
          <w:sz w:val="24"/>
          <w:szCs w:val="24"/>
        </w:rPr>
        <w:t>rok 202</w:t>
      </w:r>
      <w:r w:rsidR="00400EFD">
        <w:rPr>
          <w:color w:val="auto"/>
          <w:sz w:val="24"/>
          <w:szCs w:val="24"/>
        </w:rPr>
        <w:t>4</w:t>
      </w:r>
      <w:r w:rsidR="000A4133" w:rsidRPr="00DE3485">
        <w:rPr>
          <w:color w:val="auto"/>
          <w:sz w:val="24"/>
          <w:szCs w:val="24"/>
        </w:rPr>
        <w:t xml:space="preserve"> oraz </w:t>
      </w:r>
      <w:r w:rsidRPr="00DE3485">
        <w:rPr>
          <w:color w:val="auto"/>
          <w:sz w:val="24"/>
          <w:szCs w:val="24"/>
        </w:rPr>
        <w:t>lata 202</w:t>
      </w:r>
      <w:r w:rsidR="00400EFD">
        <w:rPr>
          <w:color w:val="auto"/>
          <w:sz w:val="24"/>
          <w:szCs w:val="24"/>
        </w:rPr>
        <w:t>4</w:t>
      </w:r>
      <w:r w:rsidRPr="00DE3485">
        <w:rPr>
          <w:color w:val="auto"/>
          <w:sz w:val="24"/>
          <w:szCs w:val="24"/>
        </w:rPr>
        <w:t>-202</w:t>
      </w:r>
      <w:r w:rsidR="00400EFD">
        <w:rPr>
          <w:color w:val="auto"/>
          <w:sz w:val="24"/>
          <w:szCs w:val="24"/>
        </w:rPr>
        <w:t>5</w:t>
      </w:r>
      <w:r w:rsidRPr="00DE3485">
        <w:rPr>
          <w:color w:val="auto"/>
          <w:sz w:val="24"/>
          <w:szCs w:val="24"/>
        </w:rPr>
        <w:t xml:space="preserve"> dla grup taryfowych C</w:t>
      </w:r>
      <w:r w:rsidR="000067F7" w:rsidRPr="00DE3485">
        <w:rPr>
          <w:color w:val="auto"/>
          <w:sz w:val="24"/>
          <w:szCs w:val="24"/>
        </w:rPr>
        <w:t>;</w:t>
      </w:r>
    </w:p>
    <w:p w14:paraId="022BC675" w14:textId="788332EB" w:rsidR="006A1921" w:rsidRPr="00DE3485" w:rsidRDefault="006A19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przedstawienie dodatkowej oferty cenowej sprzedaży energii wytworzonej w 100% w instalacjach OZE</w:t>
      </w:r>
    </w:p>
    <w:p w14:paraId="59CFE397" w14:textId="0499456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lastRenderedPageBreak/>
        <w:t>czas obowiązywania oferty min. 14 dni od upływu terminu składania ofert</w:t>
      </w:r>
      <w:r w:rsidR="000067F7" w:rsidRPr="00DE3485">
        <w:rPr>
          <w:color w:val="auto"/>
          <w:sz w:val="24"/>
          <w:szCs w:val="24"/>
        </w:rPr>
        <w:t>;</w:t>
      </w:r>
    </w:p>
    <w:p w14:paraId="5E30BF7F" w14:textId="7759F227" w:rsidR="003E4697" w:rsidRPr="00DE3485" w:rsidRDefault="00402211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dwumiesięczny okres rozliczeniowy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2730518F" w14:textId="682A09CF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przejęcie całkowitego ryzyka niezbilansowania</w:t>
      </w:r>
      <w:r w:rsidR="000067F7" w:rsidRPr="00DE3485">
        <w:rPr>
          <w:color w:val="auto"/>
          <w:sz w:val="24"/>
          <w:szCs w:val="24"/>
        </w:rPr>
        <w:t>;</w:t>
      </w:r>
    </w:p>
    <w:p w14:paraId="03B59ADE" w14:textId="0861E6EB" w:rsidR="00245A75" w:rsidRPr="00DE3485" w:rsidRDefault="00245A75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podpisanie indywidualnej umowy sprzedażowej z każdym członkiem GZ TIG</w:t>
      </w:r>
      <w:r w:rsidR="000067F7" w:rsidRPr="00DE3485">
        <w:rPr>
          <w:color w:val="auto"/>
          <w:sz w:val="24"/>
          <w:szCs w:val="24"/>
        </w:rPr>
        <w:t>;</w:t>
      </w:r>
    </w:p>
    <w:p w14:paraId="6902E7CD" w14:textId="4D4E7493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wystawianie faktur za rzeczywiste zużycie prądu</w:t>
      </w:r>
      <w:r w:rsidR="000067F7" w:rsidRPr="00DE3485">
        <w:rPr>
          <w:color w:val="auto"/>
          <w:sz w:val="24"/>
          <w:szCs w:val="24"/>
        </w:rPr>
        <w:t>;</w:t>
      </w:r>
    </w:p>
    <w:p w14:paraId="2F83834F" w14:textId="50CC1185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jasna i klarowna informacje na temat opłaty handlowej, podatku akcyzowego oraz kosztów tzw. „certyfikatów”</w:t>
      </w:r>
      <w:r w:rsidR="000A4F66" w:rsidRPr="00DE3485">
        <w:rPr>
          <w:color w:val="auto"/>
          <w:sz w:val="24"/>
          <w:szCs w:val="24"/>
        </w:rPr>
        <w:t>, kosztów dodatkowych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63512D63" w14:textId="57504471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opieka formalno-prawna, ustalenie opiekuna </w:t>
      </w:r>
      <w:proofErr w:type="gramStart"/>
      <w:r w:rsidRPr="00DE3485">
        <w:rPr>
          <w:color w:val="auto"/>
          <w:sz w:val="24"/>
          <w:szCs w:val="24"/>
        </w:rPr>
        <w:t>GZ  z</w:t>
      </w:r>
      <w:proofErr w:type="gramEnd"/>
      <w:r w:rsidRPr="00DE3485">
        <w:rPr>
          <w:color w:val="auto"/>
          <w:sz w:val="24"/>
          <w:szCs w:val="24"/>
        </w:rPr>
        <w:t xml:space="preserve"> ramienia sprzedawcy</w:t>
      </w:r>
      <w:r w:rsidR="000067F7" w:rsidRPr="00DE3485">
        <w:rPr>
          <w:color w:val="auto"/>
          <w:sz w:val="24"/>
          <w:szCs w:val="24"/>
        </w:rPr>
        <w:t>.</w:t>
      </w:r>
    </w:p>
    <w:p w14:paraId="0E6E3E63" w14:textId="77777777" w:rsidR="000A4F66" w:rsidRPr="00DE3485" w:rsidRDefault="000A4F66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Wykonanie czynności wynikających z udzielonego przez 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>członków Grupy Zakupowej Tureckiej Izby Gospodarczej (GZ TIG)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pełnomocnictwa,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 szczególności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Turecka Izba Gospodarcza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zobowiązuje Wykonawcę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do zgłoszenia wskazanemu Operatorowi Systemu Dystrybucyjnego do realizacji zawartej z Wykonawcą umowy sprzedaży energii elektrycznej, składania oświadczeń woli oraz ustalania w imieniu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wszelkich niezbędnych informacji w zakresie wypowiadania dotychczas obowiązującej umowy sprzedaży energii elektrycznej i świadczenia usług dystrybucji (umowa kompleksowa dla obiektów których to dotyczy), reprezentowania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przed właściwym Operatorem Systemu Dystrybucyjnego w sprawach związanych z zawarciem umowy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o świadczenie usług dystrybucji.</w:t>
      </w:r>
    </w:p>
    <w:p w14:paraId="365C1A88" w14:textId="77777777" w:rsidR="00045EAF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Obowiązkiem wybranego Wykonawcy będzie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ypowiedzenie dotychczas obowiązujących umów sprzedaży energii elektrycznej i świadczenia usług dystrybucji (umowy kompleksowe dla </w:t>
      </w:r>
      <w:proofErr w:type="gramStart"/>
      <w:r w:rsidRPr="00DE3485">
        <w:rPr>
          <w:rFonts w:cs="Tahoma"/>
          <w:color w:val="auto"/>
          <w:sz w:val="24"/>
          <w:szCs w:val="24"/>
          <w:shd w:val="clear" w:color="auto" w:fill="FFFFFF"/>
        </w:rPr>
        <w:t>obiektów</w:t>
      </w:r>
      <w:proofErr w:type="gramEnd"/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których to dotyczy) oraz reprezentowanie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oraz jego jednostek organizacyjnych przed właściwym Operatorem Systemu Dystrybucyjnego w sprawach związanych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 zawarciem nowych umów dystrybucyjnych.</w:t>
      </w:r>
    </w:p>
    <w:p w14:paraId="36C88A70" w14:textId="77777777" w:rsidR="00BD6168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Do wykonania ww. wymienionych czynności Wykonawca otrzyma stosowne pełnomocnictwo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po podpisaniu porozumienia o współpracy z Turecką Izbą Gospodarczą</w:t>
      </w:r>
      <w:r w:rsidR="00B84150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bookmarkStart w:id="2" w:name="_Toc510595904"/>
    </w:p>
    <w:p w14:paraId="7081062E" w14:textId="77777777" w:rsidR="006131DC" w:rsidRPr="00DE3485" w:rsidRDefault="006131DC" w:rsidP="006131DC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</w:p>
    <w:p w14:paraId="404B2ED1" w14:textId="71BE90DE" w:rsidR="00752E5F" w:rsidRPr="00DE3485" w:rsidRDefault="00752E5F" w:rsidP="00BD6168">
      <w:pPr>
        <w:spacing w:before="100" w:beforeAutospacing="1" w:after="100" w:afterAutospacing="1" w:line="360" w:lineRule="auto"/>
        <w:ind w:left="42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color w:val="auto"/>
          <w:sz w:val="28"/>
          <w:szCs w:val="28"/>
        </w:rPr>
        <w:lastRenderedPageBreak/>
        <w:t>WARUNKI UDZIAŁU W POSTĘPOWANIU</w:t>
      </w:r>
      <w:bookmarkEnd w:id="2"/>
    </w:p>
    <w:p w14:paraId="1F4FE391" w14:textId="062EC2BC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Warunek zostanie </w:t>
      </w:r>
      <w:proofErr w:type="gramStart"/>
      <w:r w:rsidRPr="00DE3485">
        <w:rPr>
          <w:rFonts w:cs="Tahoma"/>
          <w:color w:val="000000"/>
          <w:sz w:val="24"/>
          <w:szCs w:val="24"/>
          <w:shd w:val="clear" w:color="auto" w:fill="FFFFFF"/>
        </w:rPr>
        <w:t>spełniony</w:t>
      </w:r>
      <w:proofErr w:type="gramEnd"/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jeżeli wykonawca wykaże, że posiada aktualnie obowiązującą koncesję na prowadzenie działalności gospodarczej w zakresie obrotu energią elektryczną, wydaną przez Prezesa Urzędu Regulacji Energetyki</w:t>
      </w:r>
      <w:r w:rsidR="00E52CA6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56D9EAC5" w14:textId="77777777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ykonawca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zobowiązany jest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załączy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ć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skan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aktualnie obowiązującej koncesji 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na prowadzenie działalności gospodarczej w zakresie obrotu energią elektryczną, wydaną przez Prezesa Urzędu Regulacji Energetyki </w:t>
      </w:r>
      <w:r w:rsidR="00C94E40" w:rsidRPr="00DE3485">
        <w:rPr>
          <w:color w:val="000000"/>
          <w:sz w:val="24"/>
          <w:szCs w:val="24"/>
          <w:shd w:val="clear" w:color="auto" w:fill="FFFFFF"/>
        </w:rPr>
        <w:t>w okresie trwania umowy</w:t>
      </w:r>
      <w:r w:rsidR="00907A88" w:rsidRPr="00DE3485">
        <w:rPr>
          <w:color w:val="000000"/>
          <w:sz w:val="24"/>
          <w:szCs w:val="24"/>
          <w:shd w:val="clear" w:color="auto" w:fill="FFFFFF"/>
        </w:rPr>
        <w:t xml:space="preserve">, potwierdzony za zgodność z </w:t>
      </w:r>
      <w:proofErr w:type="gramStart"/>
      <w:r w:rsidR="00907A88" w:rsidRPr="00DE3485">
        <w:rPr>
          <w:color w:val="000000"/>
          <w:sz w:val="24"/>
          <w:szCs w:val="24"/>
          <w:shd w:val="clear" w:color="auto" w:fill="FFFFFF"/>
        </w:rPr>
        <w:t>oryginałem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proofErr w:type="gramEnd"/>
    </w:p>
    <w:p w14:paraId="01107125" w14:textId="77777777" w:rsidR="00B876B0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Zamawiający wymaga od wykonawców wskazania w ofercie imion i nazwisk osób wykonujących czynności przy realizacji zamówienia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wraz z informacją 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o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kwalifikacjach zawodowych lub doświadczeniu tych osób</w:t>
      </w:r>
      <w:r w:rsidR="00045EAF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6ED1494B" w14:textId="77777777" w:rsidR="00C2361F" w:rsidRPr="00DE3485" w:rsidRDefault="00C2361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 xml:space="preserve">Na żądanie Zamawiającego udowodni swoje doświadczenia w zakresie obsługi min. </w:t>
      </w:r>
      <w:r w:rsidR="00D80953" w:rsidRPr="00DE3485">
        <w:rPr>
          <w:color w:val="000000"/>
          <w:sz w:val="24"/>
          <w:szCs w:val="24"/>
          <w:shd w:val="clear" w:color="auto" w:fill="FFFFFF"/>
        </w:rPr>
        <w:t>trzech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Klient</w:t>
      </w:r>
      <w:r w:rsidR="00D80953" w:rsidRPr="00DE3485">
        <w:rPr>
          <w:color w:val="000000"/>
          <w:sz w:val="24"/>
          <w:szCs w:val="24"/>
          <w:shd w:val="clear" w:color="auto" w:fill="FFFFFF"/>
        </w:rPr>
        <w:t>ów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o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łącznym </w:t>
      </w:r>
      <w:r w:rsidRPr="00DE3485">
        <w:rPr>
          <w:color w:val="000000"/>
          <w:sz w:val="24"/>
          <w:szCs w:val="24"/>
          <w:shd w:val="clear" w:color="auto" w:fill="FFFFFF"/>
        </w:rPr>
        <w:t>potencjale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(nie niższym</w:t>
      </w:r>
      <w:proofErr w:type="gramStart"/>
      <w:r w:rsidR="00D80953" w:rsidRPr="00DE3485">
        <w:rPr>
          <w:color w:val="000000"/>
          <w:sz w:val="24"/>
          <w:szCs w:val="24"/>
          <w:shd w:val="clear" w:color="auto" w:fill="FFFFFF"/>
        </w:rPr>
        <w:t>),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 jak</w:t>
      </w:r>
      <w:proofErr w:type="gramEnd"/>
      <w:r w:rsidRPr="00DE3485">
        <w:rPr>
          <w:color w:val="000000"/>
          <w:sz w:val="24"/>
          <w:szCs w:val="24"/>
          <w:shd w:val="clear" w:color="auto" w:fill="FFFFFF"/>
        </w:rPr>
        <w:t xml:space="preserve"> wartość zamówienia GZ TIG</w:t>
      </w:r>
      <w:r w:rsidR="00D80953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6DF5AC91" w14:textId="77777777" w:rsidR="001521CB" w:rsidRPr="00DE3485" w:rsidRDefault="001521CB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FF000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>Zamawiający zagwarantuje brak opłaty handlowej dla członków GZ TIG.</w:t>
      </w:r>
    </w:p>
    <w:p w14:paraId="04EA38D5" w14:textId="177E9F32" w:rsidR="00D8646A" w:rsidRPr="00DE3485" w:rsidRDefault="00D8646A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Sprzedaż energii elektrycznej realizowana będzie zgodnie z przepisami ustawy z dnia 10 kwietnia 1997 r. prawo energetyczne (tj. Dz. U. z 20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21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r.,poz.</w:t>
      </w:r>
      <w:proofErr w:type="gramEnd"/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716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94E40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ze zm.) oraz zgodnie z obowiązującymi aktami wykonawczymi do tej ustawy.</w:t>
      </w:r>
    </w:p>
    <w:p w14:paraId="2892E420" w14:textId="77777777" w:rsidR="00402211" w:rsidRPr="00DE3485" w:rsidRDefault="00402211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>Do oferty</w:t>
      </w:r>
      <w:r w:rsidR="00B8415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="006B03A7" w:rsidRPr="00DE3485">
        <w:rPr>
          <w:color w:val="000000"/>
          <w:sz w:val="24"/>
          <w:szCs w:val="24"/>
          <w:shd w:val="clear" w:color="auto" w:fill="FFFFFF"/>
        </w:rPr>
        <w:t>Wykonawca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załączy podpisane oświadczenie o spełnieniu warunków udziału w postępowaniu</w:t>
      </w:r>
      <w:r w:rsidR="00C362D7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26466190" w14:textId="77777777" w:rsidR="00B84150" w:rsidRPr="00DE3485" w:rsidRDefault="00B84150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oferty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Wykonawca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dołączy wzór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umowy na sprzedaż energii elektrycznej pomiędzy klientem indywidualnym (członkiem GZ TIG) a Wykonawcą oraz wzór umowy – porozumienia o współpracy pomiędzy Turecką Izba Gospodarczą a Wykonawcą.</w:t>
      </w:r>
    </w:p>
    <w:p w14:paraId="7519A528" w14:textId="77777777" w:rsidR="00D8646A" w:rsidRPr="00DE3485" w:rsidRDefault="00D8646A" w:rsidP="00C94E4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E1D32F" w14:textId="7BE340A9" w:rsidR="00045EAF" w:rsidRPr="00DE3485" w:rsidRDefault="00045EAF" w:rsidP="00682B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FA264" w14:textId="2F62C9C4" w:rsidR="00D03C87" w:rsidRPr="00DE3485" w:rsidRDefault="00335D2C" w:rsidP="00BA5E09">
      <w:pPr>
        <w:pStyle w:val="nagwek10"/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</w:pPr>
      <w:bookmarkStart w:id="3" w:name="_Toc510595905"/>
      <w:r w:rsidRPr="00DE3485"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  <w:lastRenderedPageBreak/>
        <w:t>CENY I STAWKI OPŁAT</w:t>
      </w:r>
      <w:bookmarkEnd w:id="3"/>
    </w:p>
    <w:p w14:paraId="0AB5BAF6" w14:textId="77777777" w:rsidR="00C362D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Cena jednostkowa netto (tj. cena bez podatku VAT) określona w </w:t>
      </w:r>
      <w:r w:rsidR="00C618CD" w:rsidRPr="00DE3485">
        <w:rPr>
          <w:color w:val="auto"/>
          <w:sz w:val="24"/>
          <w:szCs w:val="24"/>
        </w:rPr>
        <w:t xml:space="preserve">ofercie </w:t>
      </w:r>
      <w:r w:rsidRPr="00DE3485">
        <w:rPr>
          <w:color w:val="auto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78D220AB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brutto ulega zmianie wyłącznie</w:t>
      </w:r>
      <w:r w:rsidR="00B8415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przypadku ustawowej zmiany stawki podatku VAT o wartość wynikającą z tych zmian.</w:t>
      </w:r>
    </w:p>
    <w:p w14:paraId="303C2DE4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jednostkowa</w:t>
      </w:r>
      <w:r w:rsidR="00D03C87" w:rsidRPr="00DE3485">
        <w:rPr>
          <w:color w:val="auto"/>
          <w:sz w:val="24"/>
          <w:szCs w:val="24"/>
        </w:rPr>
        <w:t xml:space="preserve"> określona w ofercie </w:t>
      </w:r>
      <w:r w:rsidRPr="00DE3485">
        <w:rPr>
          <w:color w:val="auto"/>
          <w:sz w:val="24"/>
          <w:szCs w:val="24"/>
        </w:rPr>
        <w:t>obejmuj</w:t>
      </w:r>
      <w:r w:rsidR="00D03C87" w:rsidRPr="00DE3485">
        <w:rPr>
          <w:color w:val="auto"/>
          <w:sz w:val="24"/>
          <w:szCs w:val="24"/>
        </w:rPr>
        <w:t>e</w:t>
      </w:r>
      <w:r w:rsidRPr="00DE3485">
        <w:rPr>
          <w:color w:val="auto"/>
          <w:sz w:val="24"/>
          <w:szCs w:val="24"/>
        </w:rPr>
        <w:t xml:space="preserve"> wszystkie koszty i składniki związane z realizacją przedmiotu Umowy oraz należności wynikające </w:t>
      </w:r>
      <w:r w:rsidR="00D03C87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obowiązujących przepisów</w:t>
      </w:r>
      <w:r w:rsidR="00D03C87" w:rsidRPr="00DE3485">
        <w:rPr>
          <w:color w:val="auto"/>
          <w:sz w:val="24"/>
          <w:szCs w:val="24"/>
        </w:rPr>
        <w:t>.</w:t>
      </w:r>
    </w:p>
    <w:p w14:paraId="0FB961B7" w14:textId="77777777" w:rsidR="007118EB" w:rsidRPr="00DE3485" w:rsidRDefault="00AC71BD" w:rsidP="00C362D7">
      <w:pPr>
        <w:spacing w:line="360" w:lineRule="auto"/>
        <w:jc w:val="both"/>
        <w:rPr>
          <w:sz w:val="28"/>
          <w:szCs w:val="28"/>
        </w:rPr>
      </w:pPr>
      <w:r w:rsidRPr="00DE3485">
        <w:rPr>
          <w:sz w:val="28"/>
          <w:szCs w:val="28"/>
        </w:rPr>
        <w:br/>
        <w:t>INFORMACJE DODATKOWE</w:t>
      </w:r>
    </w:p>
    <w:p w14:paraId="55E673CF" w14:textId="77777777" w:rsidR="00AC71BD" w:rsidRPr="00DE3485" w:rsidRDefault="00AC71BD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</w:t>
      </w:r>
      <w:r w:rsidR="00467DFA" w:rsidRPr="00DE3485">
        <w:rPr>
          <w:color w:val="auto"/>
          <w:sz w:val="24"/>
          <w:szCs w:val="24"/>
        </w:rPr>
        <w:t>nformujemy, iż GZ ENERGIA cieszy się ogromnym zainteresowaniem. Prosimy również o przedstawienie ceny zarówno dla potencjału przedstawionego w załączeniu, jak i biorąc pod uwagę ewentualny wzrost potencjału.</w:t>
      </w:r>
    </w:p>
    <w:p w14:paraId="04F5AD3C" w14:textId="77777777" w:rsidR="00A71071" w:rsidRPr="00DE3485" w:rsidRDefault="00A71071" w:rsidP="00667E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color w:val="auto"/>
          <w:sz w:val="24"/>
          <w:szCs w:val="24"/>
        </w:rPr>
        <w:t>Zamawiający zastrzega sobie prawo do unieważnienia postępowania ofertowego, w każdym czasie, bez podania przyczyny</w:t>
      </w:r>
      <w:r w:rsidR="005C76E4" w:rsidRPr="00DE3485">
        <w:rPr>
          <w:color w:val="auto"/>
          <w:sz w:val="24"/>
          <w:szCs w:val="24"/>
        </w:rPr>
        <w:t>.</w:t>
      </w:r>
    </w:p>
    <w:p w14:paraId="600392E3" w14:textId="4AF15235" w:rsidR="00A71071" w:rsidRPr="00DE3485" w:rsidRDefault="00A71071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Turecka Izba Gospodarcza zastrzega możliwość podjęcia negocjacji</w:t>
      </w:r>
      <w:r w:rsidR="00BB5B55" w:rsidRPr="00DE3485">
        <w:rPr>
          <w:color w:val="auto"/>
          <w:sz w:val="24"/>
          <w:szCs w:val="24"/>
        </w:rPr>
        <w:t xml:space="preserve"> z wybranymi oferentami.</w:t>
      </w:r>
    </w:p>
    <w:p w14:paraId="0427023C" w14:textId="77777777" w:rsidR="00AC71BD" w:rsidRPr="00DE3485" w:rsidRDefault="00AC71BD" w:rsidP="00AC71BD">
      <w:pPr>
        <w:spacing w:before="100" w:beforeAutospacing="1" w:after="100" w:afterAutospacing="1"/>
        <w:rPr>
          <w:sz w:val="28"/>
          <w:szCs w:val="28"/>
        </w:rPr>
      </w:pPr>
      <w:r w:rsidRPr="00DE3485">
        <w:rPr>
          <w:sz w:val="28"/>
          <w:szCs w:val="28"/>
        </w:rPr>
        <w:br/>
        <w:t>TERMIN SKŁADANIA OFERTY</w:t>
      </w:r>
    </w:p>
    <w:p w14:paraId="74E3DCC1" w14:textId="778D9D54" w:rsidR="00BD6168" w:rsidRPr="00DE3485" w:rsidRDefault="00467DFA" w:rsidP="00C362D7">
      <w:pPr>
        <w:spacing w:before="100" w:beforeAutospacing="1" w:after="100" w:afterAutospacing="1"/>
        <w:ind w:left="709"/>
        <w:jc w:val="both"/>
        <w:rPr>
          <w:b/>
          <w:bCs/>
          <w:color w:val="FF0000"/>
          <w:sz w:val="24"/>
          <w:szCs w:val="24"/>
          <w:u w:val="single"/>
        </w:rPr>
      </w:pPr>
      <w:r w:rsidRPr="00DE3485">
        <w:rPr>
          <w:color w:val="auto"/>
          <w:sz w:val="24"/>
          <w:szCs w:val="24"/>
        </w:rPr>
        <w:t xml:space="preserve">Termin składania oferty </w:t>
      </w:r>
      <w:r w:rsidRPr="00DE3485">
        <w:rPr>
          <w:color w:val="auto"/>
          <w:sz w:val="24"/>
          <w:szCs w:val="24"/>
          <w:u w:val="single"/>
        </w:rPr>
        <w:t xml:space="preserve">– </w:t>
      </w:r>
      <w:bookmarkStart w:id="4" w:name="_Hlk135912847"/>
      <w:r w:rsidR="00C52D88" w:rsidRPr="0016220D">
        <w:rPr>
          <w:b/>
          <w:bCs/>
          <w:color w:val="auto"/>
          <w:sz w:val="24"/>
          <w:szCs w:val="24"/>
          <w:u w:val="single"/>
        </w:rPr>
        <w:t>dn</w:t>
      </w:r>
      <w:r w:rsidR="000B1080" w:rsidRPr="0016220D">
        <w:rPr>
          <w:b/>
          <w:bCs/>
          <w:color w:val="auto"/>
          <w:sz w:val="24"/>
          <w:szCs w:val="24"/>
          <w:u w:val="single"/>
        </w:rPr>
        <w:t xml:space="preserve">. </w:t>
      </w:r>
      <w:r w:rsidR="00E443F7">
        <w:rPr>
          <w:b/>
          <w:bCs/>
          <w:color w:val="auto"/>
          <w:sz w:val="24"/>
          <w:szCs w:val="24"/>
          <w:u w:val="single"/>
        </w:rPr>
        <w:t>15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.0</w:t>
      </w:r>
      <w:r w:rsidR="00055A07">
        <w:rPr>
          <w:b/>
          <w:bCs/>
          <w:color w:val="auto"/>
          <w:sz w:val="24"/>
          <w:szCs w:val="24"/>
          <w:u w:val="single"/>
        </w:rPr>
        <w:t>9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.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202</w:t>
      </w:r>
      <w:r w:rsidR="0016220D">
        <w:rPr>
          <w:b/>
          <w:bCs/>
          <w:color w:val="auto"/>
          <w:sz w:val="24"/>
          <w:szCs w:val="24"/>
          <w:u w:val="single"/>
        </w:rPr>
        <w:t>3</w:t>
      </w:r>
      <w:r w:rsidR="00C52D88" w:rsidRPr="0016220D">
        <w:rPr>
          <w:b/>
          <w:bCs/>
          <w:color w:val="auto"/>
          <w:sz w:val="24"/>
          <w:szCs w:val="24"/>
          <w:u w:val="single"/>
        </w:rPr>
        <w:t>r. god</w:t>
      </w:r>
      <w:r w:rsidR="000B1080" w:rsidRPr="0016220D">
        <w:rPr>
          <w:b/>
          <w:bCs/>
          <w:color w:val="auto"/>
          <w:sz w:val="24"/>
          <w:szCs w:val="24"/>
          <w:u w:val="single"/>
        </w:rPr>
        <w:t>z. 15:00</w:t>
      </w:r>
    </w:p>
    <w:bookmarkEnd w:id="4"/>
    <w:p w14:paraId="678D5D42" w14:textId="58349924" w:rsidR="00467DFA" w:rsidRPr="00DE3485" w:rsidRDefault="00467DFA" w:rsidP="00C362D7">
      <w:pPr>
        <w:spacing w:before="100" w:beforeAutospacing="1" w:after="100" w:afterAutospacing="1"/>
        <w:ind w:left="709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Oferty można składać na </w:t>
      </w:r>
      <w:r w:rsidR="00C362D7" w:rsidRPr="00DE3485">
        <w:rPr>
          <w:color w:val="auto"/>
          <w:sz w:val="24"/>
          <w:szCs w:val="24"/>
        </w:rPr>
        <w:t>załączonych</w:t>
      </w:r>
      <w:r w:rsidRPr="00DE3485">
        <w:rPr>
          <w:color w:val="auto"/>
          <w:sz w:val="24"/>
          <w:szCs w:val="24"/>
        </w:rPr>
        <w:t xml:space="preserve"> formularz</w:t>
      </w:r>
      <w:r w:rsidR="00C362D7" w:rsidRPr="00DE3485">
        <w:rPr>
          <w:color w:val="auto"/>
          <w:sz w:val="24"/>
          <w:szCs w:val="24"/>
        </w:rPr>
        <w:t>ach</w:t>
      </w:r>
      <w:r w:rsidR="00B876B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formie pisemnej (dostarczyć osobiście</w:t>
      </w:r>
      <w:r w:rsidR="00AC71BD" w:rsidRPr="00DE3485">
        <w:rPr>
          <w:color w:val="auto"/>
          <w:sz w:val="24"/>
          <w:szCs w:val="24"/>
        </w:rPr>
        <w:t xml:space="preserve"> do biura TIG</w:t>
      </w:r>
      <w:r w:rsidRPr="00DE3485">
        <w:rPr>
          <w:color w:val="auto"/>
          <w:sz w:val="24"/>
          <w:szCs w:val="24"/>
        </w:rPr>
        <w:t xml:space="preserve"> lub przesłać drogą mailową na adres </w:t>
      </w:r>
      <w:hyperlink r:id="rId14" w:history="1">
        <w:r w:rsidR="00C52D88" w:rsidRPr="00DE3485">
          <w:rPr>
            <w:rStyle w:val="Hipercze"/>
            <w:color w:val="auto"/>
            <w:sz w:val="24"/>
            <w:szCs w:val="24"/>
          </w:rPr>
          <w:t>m.zasada@tig.turek.pl</w:t>
        </w:r>
      </w:hyperlink>
      <w:r w:rsidRPr="00DE3485">
        <w:rPr>
          <w:color w:val="auto"/>
          <w:sz w:val="24"/>
          <w:szCs w:val="24"/>
        </w:rPr>
        <w:t>)  </w:t>
      </w:r>
    </w:p>
    <w:p w14:paraId="353FA649" w14:textId="3D57E658" w:rsidR="00B876B0" w:rsidRPr="00DE3485" w:rsidRDefault="0093746D" w:rsidP="000B1080">
      <w:pPr>
        <w:pStyle w:val="nagwek10"/>
        <w:jc w:val="center"/>
        <w:rPr>
          <w:sz w:val="28"/>
          <w:szCs w:val="28"/>
        </w:rPr>
      </w:pPr>
      <w:bookmarkStart w:id="5" w:name="_Toc510595906"/>
      <w:r>
        <w:rPr>
          <w:sz w:val="28"/>
          <w:szCs w:val="28"/>
        </w:rPr>
        <w:lastRenderedPageBreak/>
        <w:t xml:space="preserve">                        </w:t>
      </w:r>
      <w:r w:rsidR="00B876B0" w:rsidRPr="00DE3485">
        <w:rPr>
          <w:sz w:val="28"/>
          <w:szCs w:val="28"/>
        </w:rPr>
        <w:t>NAZWA ORAZ ADRES ORGANIZATORA ZAPYTANIA</w:t>
      </w:r>
      <w:bookmarkEnd w:id="5"/>
    </w:p>
    <w:p w14:paraId="65DB1B47" w14:textId="77777777" w:rsidR="00B876B0" w:rsidRPr="00DE3485" w:rsidRDefault="00B876B0" w:rsidP="00B876B0">
      <w:pPr>
        <w:rPr>
          <w:sz w:val="2"/>
          <w:szCs w:val="2"/>
        </w:rPr>
      </w:pPr>
    </w:p>
    <w:p w14:paraId="21B26E0D" w14:textId="77777777" w:rsidR="00B876B0" w:rsidRPr="00DE3485" w:rsidRDefault="00C362D7" w:rsidP="00B876B0">
      <w:pPr>
        <w:pStyle w:val="m-6613954525943111302msolistparagraph"/>
        <w:jc w:val="center"/>
        <w:rPr>
          <w:rFonts w:asciiTheme="minorHAnsi" w:hAnsiTheme="minorHAnsi" w:cs="Calibri"/>
          <w:b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b/>
          <w:color w:val="002060"/>
          <w:sz w:val="28"/>
          <w:szCs w:val="28"/>
        </w:rPr>
        <w:t>TURECKA IZBA GOSPODARCZA</w:t>
      </w:r>
    </w:p>
    <w:p w14:paraId="5534BAD8" w14:textId="6F6EE5D8" w:rsidR="00B876B0" w:rsidRPr="00DE3485" w:rsidRDefault="00C27021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u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 xml:space="preserve">l. </w:t>
      </w:r>
      <w:r w:rsidR="00676C3A" w:rsidRPr="00DE3485">
        <w:rPr>
          <w:rFonts w:asciiTheme="minorHAnsi" w:hAnsiTheme="minorHAnsi" w:cs="Calibri"/>
          <w:color w:val="002060"/>
          <w:sz w:val="28"/>
          <w:szCs w:val="28"/>
        </w:rPr>
        <w:t>Żeromskiego 37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>, 62-700 Turek</w:t>
      </w:r>
    </w:p>
    <w:p w14:paraId="62F0CD4E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Tel.  63 289 18 89</w:t>
      </w:r>
    </w:p>
    <w:p w14:paraId="4B010533" w14:textId="6366BFB9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 xml:space="preserve">e-mail – </w:t>
      </w:r>
      <w:proofErr w:type="gramStart"/>
      <w:r w:rsidR="00C52D88" w:rsidRPr="00DE3485">
        <w:rPr>
          <w:rFonts w:asciiTheme="minorHAnsi" w:hAnsiTheme="minorHAnsi" w:cs="Calibri"/>
          <w:color w:val="002060"/>
          <w:sz w:val="28"/>
          <w:szCs w:val="28"/>
          <w:u w:val="single"/>
        </w:rPr>
        <w:t>m.zasada</w:t>
      </w:r>
      <w:proofErr w:type="gramEnd"/>
      <w:r w:rsidR="00000000">
        <w:fldChar w:fldCharType="begin"/>
      </w:r>
      <w:r w:rsidR="00000000">
        <w:instrText>HYPERLINK "mailto:biuro@tig.turek.pl" \t "_blank"</w:instrText>
      </w:r>
      <w:r w:rsidR="00000000">
        <w:fldChar w:fldCharType="separate"/>
      </w:r>
      <w:r w:rsidRPr="00DE3485">
        <w:rPr>
          <w:rStyle w:val="Hipercze"/>
          <w:rFonts w:asciiTheme="minorHAnsi" w:hAnsiTheme="minorHAnsi" w:cs="Calibri"/>
          <w:color w:val="002060"/>
          <w:sz w:val="28"/>
          <w:szCs w:val="28"/>
        </w:rPr>
        <w:t>@tig.turek.pl</w:t>
      </w:r>
      <w:r w:rsidR="00000000">
        <w:rPr>
          <w:rStyle w:val="Hipercze"/>
          <w:rFonts w:asciiTheme="minorHAnsi" w:hAnsiTheme="minorHAnsi" w:cs="Calibri"/>
          <w:color w:val="002060"/>
          <w:sz w:val="28"/>
          <w:szCs w:val="28"/>
        </w:rPr>
        <w:fldChar w:fldCharType="end"/>
      </w:r>
    </w:p>
    <w:p w14:paraId="01314388" w14:textId="77777777" w:rsidR="00B876B0" w:rsidRPr="00DE3485" w:rsidRDefault="00B876B0" w:rsidP="00B876B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Adres </w:t>
      </w:r>
      <w:proofErr w:type="gramStart"/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>internetowy:</w:t>
      </w:r>
      <w:r w:rsidR="00C362D7"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  </w:t>
      </w:r>
      <w:r w:rsidRPr="00DE3485">
        <w:rPr>
          <w:rFonts w:asciiTheme="minorHAnsi" w:hAnsiTheme="minorHAnsi" w:cs="Arial"/>
          <w:color w:val="002060"/>
          <w:sz w:val="28"/>
          <w:szCs w:val="28"/>
        </w:rPr>
        <w:t>www.tig.turek.pl</w:t>
      </w:r>
      <w:proofErr w:type="gramEnd"/>
    </w:p>
    <w:p w14:paraId="59F86F41" w14:textId="77777777" w:rsidR="00C362D7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</w:rPr>
      </w:pPr>
      <w:r w:rsidRPr="00DE3485">
        <w:rPr>
          <w:rFonts w:asciiTheme="minorHAnsi" w:hAnsiTheme="minorHAnsi" w:cs="Calibri"/>
        </w:rPr>
        <w:br/>
      </w:r>
    </w:p>
    <w:p w14:paraId="2AD0E8F5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</w:rPr>
      </w:pPr>
      <w:r w:rsidRPr="00DE3485">
        <w:rPr>
          <w:rFonts w:asciiTheme="minorHAnsi" w:hAnsiTheme="minorHAnsi" w:cs="Calibri"/>
          <w:color w:val="002060"/>
        </w:rPr>
        <w:t>Osoba do kontaktu:</w:t>
      </w:r>
    </w:p>
    <w:tbl>
      <w:tblPr>
        <w:tblW w:w="41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7370"/>
        <w:gridCol w:w="21"/>
      </w:tblGrid>
      <w:tr w:rsidR="0042205D" w:rsidRPr="00DE3485" w14:paraId="09EDAFBA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B85C3DD" w14:textId="2EB467D9" w:rsidR="0042205D" w:rsidRPr="00DE3485" w:rsidRDefault="00C52D88" w:rsidP="00B876B0">
            <w:pPr>
              <w:pStyle w:val="Odwrconynagwektabeli"/>
              <w:jc w:val="center"/>
              <w:rPr>
                <w:rFonts w:cstheme="majorHAnsi"/>
                <w:b/>
              </w:rPr>
            </w:pPr>
            <w:r w:rsidRPr="00DE3485">
              <w:rPr>
                <w:rFonts w:cstheme="majorHAnsi"/>
                <w:b/>
              </w:rPr>
              <w:t>MARTA ZASADA</w:t>
            </w:r>
          </w:p>
          <w:p w14:paraId="45B7CC5A" w14:textId="7597EDAD" w:rsidR="0042205D" w:rsidRPr="00DE3485" w:rsidRDefault="0042205D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 xml:space="preserve"> </w:t>
            </w:r>
            <w:proofErr w:type="gramStart"/>
            <w:r w:rsidR="00C52D88" w:rsidRPr="00DE3485">
              <w:rPr>
                <w:rFonts w:cstheme="majorHAnsi"/>
                <w:sz w:val="20"/>
              </w:rPr>
              <w:t>K</w:t>
            </w:r>
            <w:r w:rsidR="00C52D88" w:rsidRPr="00DE3485">
              <w:rPr>
                <w:sz w:val="20"/>
              </w:rPr>
              <w:t xml:space="preserve">ONSULTANT </w:t>
            </w:r>
            <w:r w:rsidRPr="00DE3485">
              <w:rPr>
                <w:rFonts w:cstheme="majorHAnsi"/>
                <w:sz w:val="20"/>
              </w:rPr>
              <w:t xml:space="preserve"> TIG</w:t>
            </w:r>
            <w:proofErr w:type="gramEnd"/>
          </w:p>
          <w:p w14:paraId="37277515" w14:textId="77777777" w:rsidR="00C362D7" w:rsidRPr="00DE3485" w:rsidRDefault="00C362D7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>Koordynator GRUP ZAKUPOWYCH</w:t>
            </w:r>
          </w:p>
        </w:tc>
        <w:tc>
          <w:tcPr>
            <w:tcW w:w="14" w:type="pct"/>
          </w:tcPr>
          <w:p w14:paraId="7FC37F0A" w14:textId="77777777" w:rsidR="0042205D" w:rsidRPr="00DE3485" w:rsidRDefault="0042205D">
            <w:pPr>
              <w:pStyle w:val="Odwrconynagwektabeli"/>
            </w:pPr>
          </w:p>
        </w:tc>
      </w:tr>
      <w:tr w:rsidR="00C362D7" w:rsidRPr="00E443F7" w14:paraId="12F6E6B3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7E7B273E" w14:textId="1F0895E4" w:rsidR="00C362D7" w:rsidRPr="00941585" w:rsidRDefault="00C362D7" w:rsidP="00BB5B55">
            <w:pPr>
              <w:pStyle w:val="Teksttabeli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tel.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 665 999 663</w:t>
            </w:r>
            <w:r w:rsidRPr="009415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br/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 xml:space="preserve">e-mail </w:t>
            </w:r>
            <w:r w:rsidR="00C52D88"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m.zasada</w:t>
            </w:r>
            <w:r w:rsidRPr="009415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US"/>
              </w:rPr>
              <w:t>@tig.turek.pl</w:t>
            </w:r>
          </w:p>
        </w:tc>
        <w:tc>
          <w:tcPr>
            <w:tcW w:w="14" w:type="pct"/>
          </w:tcPr>
          <w:p w14:paraId="559D69F6" w14:textId="77777777" w:rsidR="00C362D7" w:rsidRPr="00941585" w:rsidRDefault="00C362D7">
            <w:pPr>
              <w:pStyle w:val="Odwrconynagwektabeli"/>
              <w:rPr>
                <w:lang w:val="en-US"/>
              </w:rPr>
            </w:pPr>
          </w:p>
        </w:tc>
      </w:tr>
      <w:tr w:rsidR="0042205D" w:rsidRPr="00E443F7" w14:paraId="5A73CD05" w14:textId="77777777" w:rsidTr="00C362D7">
        <w:trPr>
          <w:trHeight w:val="1471"/>
          <w:jc w:val="center"/>
        </w:trPr>
        <w:tc>
          <w:tcPr>
            <w:tcW w:w="4986" w:type="pct"/>
          </w:tcPr>
          <w:p w14:paraId="24FD1CD2" w14:textId="77777777" w:rsidR="0042205D" w:rsidRPr="00941585" w:rsidRDefault="0042205D" w:rsidP="00C362D7">
            <w:pPr>
              <w:pStyle w:val="Bezodstpw"/>
              <w:spacing w:before="0"/>
              <w:rPr>
                <w:lang w:val="en-US"/>
              </w:rPr>
            </w:pPr>
          </w:p>
        </w:tc>
        <w:tc>
          <w:tcPr>
            <w:tcW w:w="14" w:type="pct"/>
          </w:tcPr>
          <w:p w14:paraId="1D477C2F" w14:textId="77777777" w:rsidR="0042205D" w:rsidRPr="00941585" w:rsidRDefault="0042205D">
            <w:pPr>
              <w:pStyle w:val="Bezodstpw"/>
              <w:spacing w:before="0"/>
              <w:rPr>
                <w:lang w:val="en-US"/>
              </w:rPr>
            </w:pPr>
          </w:p>
        </w:tc>
      </w:tr>
      <w:tr w:rsidR="0042205D" w:rsidRPr="00E443F7" w14:paraId="0BBBAF0D" w14:textId="77777777" w:rsidTr="00C362D7">
        <w:trPr>
          <w:trHeight w:val="686"/>
          <w:jc w:val="center"/>
        </w:trPr>
        <w:tc>
          <w:tcPr>
            <w:tcW w:w="4986" w:type="pct"/>
          </w:tcPr>
          <w:p w14:paraId="278D30A1" w14:textId="77777777" w:rsidR="0042205D" w:rsidRPr="00941585" w:rsidRDefault="0042205D" w:rsidP="00C362D7">
            <w:pPr>
              <w:pStyle w:val="Teksttabeli"/>
              <w:jc w:val="center"/>
              <w:rPr>
                <w:lang w:val="en-US"/>
              </w:rPr>
            </w:pPr>
          </w:p>
        </w:tc>
        <w:tc>
          <w:tcPr>
            <w:tcW w:w="14" w:type="pct"/>
          </w:tcPr>
          <w:p w14:paraId="6E8F54F8" w14:textId="77777777" w:rsidR="0042205D" w:rsidRPr="00941585" w:rsidRDefault="0042205D">
            <w:pPr>
              <w:pStyle w:val="Teksttabeli"/>
              <w:rPr>
                <w:lang w:val="en-US"/>
              </w:rPr>
            </w:pPr>
          </w:p>
        </w:tc>
      </w:tr>
    </w:tbl>
    <w:p w14:paraId="3A372A10" w14:textId="77777777" w:rsidR="00D03C87" w:rsidRPr="00DE3485" w:rsidRDefault="00825F39" w:rsidP="00C362D7">
      <w:pPr>
        <w:rPr>
          <w:color w:val="auto"/>
          <w:sz w:val="28"/>
          <w:szCs w:val="28"/>
        </w:rPr>
      </w:pPr>
      <w:r w:rsidRPr="00DE3485">
        <w:rPr>
          <w:color w:val="auto"/>
          <w:sz w:val="28"/>
          <w:szCs w:val="28"/>
        </w:rPr>
        <w:t>ZAŁĄCZNIKI:</w:t>
      </w:r>
    </w:p>
    <w:p w14:paraId="71558552" w14:textId="7BA8BC45" w:rsidR="00C3279F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F</w:t>
      </w:r>
      <w:r w:rsidR="00D03C87" w:rsidRPr="00DE3485">
        <w:rPr>
          <w:color w:val="auto"/>
          <w:sz w:val="24"/>
          <w:szCs w:val="24"/>
        </w:rPr>
        <w:t>ormularz oferty</w:t>
      </w:r>
      <w:r w:rsidRPr="00DE3485">
        <w:rPr>
          <w:color w:val="auto"/>
          <w:sz w:val="24"/>
          <w:szCs w:val="24"/>
        </w:rPr>
        <w:t xml:space="preserve"> </w:t>
      </w:r>
      <w:r w:rsidR="00B5022B">
        <w:rPr>
          <w:color w:val="auto"/>
          <w:sz w:val="24"/>
          <w:szCs w:val="24"/>
        </w:rPr>
        <w:t>na rok 202</w:t>
      </w:r>
      <w:r w:rsidR="0093746D">
        <w:rPr>
          <w:color w:val="auto"/>
          <w:sz w:val="24"/>
          <w:szCs w:val="24"/>
        </w:rPr>
        <w:t>4</w:t>
      </w:r>
    </w:p>
    <w:p w14:paraId="2CF7F1DC" w14:textId="601AE31C" w:rsidR="00B5022B" w:rsidRPr="00DE3485" w:rsidRDefault="00B5022B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oferty na lata 202</w:t>
      </w:r>
      <w:r w:rsidR="0093746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-202</w:t>
      </w:r>
      <w:r w:rsidR="0093746D">
        <w:rPr>
          <w:color w:val="auto"/>
          <w:sz w:val="24"/>
          <w:szCs w:val="24"/>
        </w:rPr>
        <w:t>5</w:t>
      </w:r>
    </w:p>
    <w:p w14:paraId="0CC2E8B7" w14:textId="77777777" w:rsidR="00825F39" w:rsidRPr="00DE3485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</w:t>
      </w:r>
      <w:r w:rsidR="00D03C87" w:rsidRPr="00DE3485">
        <w:rPr>
          <w:color w:val="auto"/>
          <w:sz w:val="24"/>
          <w:szCs w:val="24"/>
        </w:rPr>
        <w:t>świadczenie o spełnieniu warunków</w:t>
      </w:r>
    </w:p>
    <w:p w14:paraId="2C6675BF" w14:textId="77777777" w:rsidR="00825F39" w:rsidRPr="00DE3485" w:rsidRDefault="00825F39">
      <w:pPr>
        <w:rPr>
          <w:color w:val="FF0000"/>
        </w:rPr>
      </w:pPr>
      <w:r w:rsidRPr="00DE3485">
        <w:rPr>
          <w:color w:val="FF0000"/>
        </w:rPr>
        <w:br w:type="page"/>
      </w:r>
    </w:p>
    <w:p w14:paraId="71BFDBE1" w14:textId="77777777" w:rsidR="00CE71B4" w:rsidRPr="00DE3485" w:rsidRDefault="00CE71B4" w:rsidP="00CE71B4">
      <w:pPr>
        <w:pStyle w:val="Akapitzlist"/>
        <w:spacing w:before="100" w:beforeAutospacing="1" w:after="100" w:afterAutospacing="1" w:line="360" w:lineRule="auto"/>
        <w:rPr>
          <w:rFonts w:ascii="Times New Roman" w:hAnsi="Times New Roman"/>
          <w:color w:val="000000"/>
        </w:rPr>
      </w:pPr>
      <w:bookmarkStart w:id="6" w:name="_Hlk71710067"/>
    </w:p>
    <w:p w14:paraId="57CC8309" w14:textId="01843210" w:rsidR="00676C3A" w:rsidRPr="00DE3485" w:rsidRDefault="00825F39" w:rsidP="00C27021">
      <w:pPr>
        <w:pStyle w:val="Akapitzlist"/>
        <w:spacing w:before="100" w:beforeAutospacing="1" w:after="100" w:afterAutospacing="1" w:line="360" w:lineRule="auto"/>
        <w:ind w:left="4247" w:firstLine="7"/>
        <w:rPr>
          <w:b/>
          <w:color w:val="FF0000"/>
          <w:sz w:val="24"/>
          <w:szCs w:val="24"/>
        </w:rPr>
      </w:pPr>
      <w:r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1 do zapytania ofertowego</w:t>
      </w:r>
      <w:r w:rsidR="00CE71B4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CE71B4" w:rsidRPr="00DE3485">
        <w:rPr>
          <w:b/>
          <w:color w:val="auto"/>
          <w:sz w:val="24"/>
          <w:szCs w:val="24"/>
        </w:rPr>
        <w:t xml:space="preserve">Formularz oferty </w:t>
      </w:r>
    </w:p>
    <w:p w14:paraId="3F2D50C5" w14:textId="77777777" w:rsidR="00825F39" w:rsidRPr="00DE3485" w:rsidRDefault="00825F39" w:rsidP="00C3279F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48806C7C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01CE9F80" w14:textId="77777777" w:rsidR="00825F39" w:rsidRPr="00DE3485" w:rsidRDefault="00825F39" w:rsidP="00825F39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6EC9ABCB" w14:textId="77777777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9D070BA" w14:textId="25326AD2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NA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>ROK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</w:p>
    <w:p w14:paraId="30291998" w14:textId="1DA4888E" w:rsidR="00AE6F31" w:rsidRPr="00DE3485" w:rsidRDefault="00AE6F31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                        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</w:t>
      </w:r>
    </w:p>
    <w:p w14:paraId="5C816237" w14:textId="77777777" w:rsidR="004625D8" w:rsidRPr="00DE3485" w:rsidRDefault="004625D8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6AA1BF3B" w14:textId="645F9F10" w:rsidR="00825F39" w:rsidRPr="00DE3485" w:rsidRDefault="00825F39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16220D" w:rsidRPr="000B5AC3">
        <w:rPr>
          <w:rFonts w:asciiTheme="minorHAnsi" w:hAnsiTheme="minorHAnsi" w:cs="Times New Roman"/>
          <w:color w:val="000000"/>
          <w:lang w:val="pl-PL"/>
        </w:rPr>
        <w:t>2</w:t>
      </w:r>
      <w:r w:rsidR="006131DC">
        <w:rPr>
          <w:rFonts w:asciiTheme="minorHAnsi" w:hAnsiTheme="minorHAnsi" w:cs="Times New Roman"/>
          <w:color w:val="000000"/>
          <w:lang w:val="pl-PL"/>
        </w:rPr>
        <w:t>5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.05.202</w:t>
      </w:r>
      <w:r w:rsidR="0016220D" w:rsidRPr="000B5AC3">
        <w:rPr>
          <w:rFonts w:asciiTheme="minorHAnsi" w:hAnsiTheme="minorHAnsi" w:cs="Times New Roman"/>
          <w:color w:val="000000"/>
          <w:lang w:val="pl-PL"/>
        </w:rPr>
        <w:t>3</w:t>
      </w:r>
      <w:r w:rsidR="000B1080"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0B1080" w:rsidRPr="00DE3485">
        <w:rPr>
          <w:rFonts w:asciiTheme="minorHAnsi" w:hAnsiTheme="minorHAnsi" w:cs="Times New Roman"/>
          <w:b/>
          <w:color w:val="000000"/>
          <w:lang w:val="pl-PL"/>
        </w:rPr>
        <w:t>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163B63DD" w14:textId="77777777" w:rsidR="00C27021" w:rsidRPr="00DE3485" w:rsidRDefault="00C27021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5A321FCF" w14:textId="61D026D6" w:rsidR="00825F39" w:rsidRPr="00DE3485" w:rsidRDefault="00825F39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Oferuję wykonanie przedmiotu zamówienia</w:t>
      </w:r>
      <w:r w:rsidR="00C3279F" w:rsidRPr="00DE3485">
        <w:rPr>
          <w:rFonts w:asciiTheme="minorHAnsi" w:hAnsiTheme="minorHAnsi" w:cs="Times New Roman"/>
          <w:color w:val="000000"/>
          <w:lang w:val="pl-PL"/>
        </w:rPr>
        <w:t xml:space="preserve"> </w:t>
      </w:r>
      <w:r w:rsidR="00BD6168" w:rsidRPr="00DE3485">
        <w:rPr>
          <w:lang w:val="pl-PL"/>
        </w:rPr>
        <w:t xml:space="preserve">wg ceny stałej na </w:t>
      </w:r>
      <w:r w:rsidR="00DE3485" w:rsidRPr="00DE3485">
        <w:rPr>
          <w:lang w:val="pl-PL"/>
        </w:rPr>
        <w:t>rok</w:t>
      </w:r>
      <w:r w:rsidR="00BD6168" w:rsidRPr="00DE3485">
        <w:rPr>
          <w:lang w:val="pl-PL"/>
        </w:rPr>
        <w:t xml:space="preserve"> 202</w:t>
      </w:r>
      <w:r w:rsidR="0093746D">
        <w:rPr>
          <w:lang w:val="pl-PL"/>
        </w:rPr>
        <w:t>4</w:t>
      </w:r>
      <w:r w:rsidR="00BD6168" w:rsidRPr="00DE3485">
        <w:rPr>
          <w:lang w:val="pl-PL"/>
        </w:rPr>
        <w:t xml:space="preserve"> z podziałem na</w:t>
      </w:r>
      <w:r w:rsidR="00C27021" w:rsidRPr="00DE3485">
        <w:rPr>
          <w:lang w:val="pl-PL"/>
        </w:rPr>
        <w:t xml:space="preserve"> </w:t>
      </w:r>
      <w:proofErr w:type="gramStart"/>
      <w:r w:rsidR="00C27021" w:rsidRPr="00DE3485">
        <w:rPr>
          <w:lang w:val="pl-PL"/>
        </w:rPr>
        <w:t xml:space="preserve">grupy </w:t>
      </w:r>
      <w:r w:rsidR="00BD6168" w:rsidRPr="00DE3485">
        <w:rPr>
          <w:lang w:val="pl-PL"/>
        </w:rPr>
        <w:t xml:space="preserve"> </w:t>
      </w:r>
      <w:r w:rsidR="00C27021" w:rsidRPr="00DE3485">
        <w:rPr>
          <w:lang w:val="pl-PL"/>
        </w:rPr>
        <w:t>taryf</w:t>
      </w:r>
      <w:proofErr w:type="gramEnd"/>
      <w:r w:rsidR="00C27021" w:rsidRPr="00DE3485">
        <w:rPr>
          <w:lang w:val="pl-PL"/>
        </w:rPr>
        <w:t xml:space="preserve"> </w:t>
      </w:r>
      <w:r w:rsidR="00BD6168" w:rsidRPr="00DE3485">
        <w:rPr>
          <w:lang w:val="pl-PL"/>
        </w:rPr>
        <w:t xml:space="preserve"> B, C oraz G</w:t>
      </w:r>
    </w:p>
    <w:p w14:paraId="7036A1E6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FF1E11C" w14:textId="33C177DE" w:rsidR="007D3F14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5EBAB272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F910A17" w14:textId="4E431187" w:rsidR="00BD6168" w:rsidRPr="00DE3485" w:rsidRDefault="00BD6168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41A767BA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7440EB53" w14:textId="02588E63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434A4990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4EB1C85B" w14:textId="323C53AE" w:rsidR="00BD6168" w:rsidRPr="00DE3485" w:rsidRDefault="00BD6168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688B534A" w14:textId="44072D87" w:rsidR="006846DD" w:rsidRPr="00DE3485" w:rsidRDefault="006846DD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26A603E" w14:textId="209B89D6" w:rsidR="006846DD" w:rsidRPr="00DE3485" w:rsidRDefault="00C27021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1E45FC62" w14:textId="77777777" w:rsidR="00BD6168" w:rsidRPr="00DE3485" w:rsidRDefault="00BD6168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E136538" w14:textId="2D71DE3E" w:rsidR="006846DD" w:rsidRPr="00DE3485" w:rsidRDefault="006846DD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663D1BC" w14:textId="77777777" w:rsidR="00C27021" w:rsidRPr="00DE3485" w:rsidRDefault="00C27021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D55C988" w14:textId="459AE9B9" w:rsidR="004F72D1" w:rsidRPr="00DE3485" w:rsidRDefault="00825F39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>2.</w:t>
      </w:r>
      <w:r w:rsidR="00CE71B4" w:rsidRPr="00DE3485">
        <w:rPr>
          <w:rFonts w:cs="Times New Roman"/>
          <w:color w:val="000000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Wysokość opłaty handlowej:</w:t>
      </w:r>
      <w:r w:rsidR="005C76E4" w:rsidRPr="00DE3485">
        <w:rPr>
          <w:rFonts w:cs="Times New Roman"/>
          <w:color w:val="000000"/>
          <w:sz w:val="24"/>
          <w:szCs w:val="24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___________________________________</w:t>
      </w:r>
    </w:p>
    <w:p w14:paraId="6305423C" w14:textId="41D81115" w:rsidR="00E52CA6" w:rsidRPr="00DE3485" w:rsidRDefault="00E52CA6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FC07C8B" w14:textId="027C3371" w:rsidR="004F72D1" w:rsidRPr="00DE3485" w:rsidRDefault="004F72D1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lastRenderedPageBreak/>
        <w:t xml:space="preserve">4. </w:t>
      </w:r>
      <w:r w:rsidR="00825F39" w:rsidRPr="00DE3485">
        <w:rPr>
          <w:rFonts w:cs="Times New Roman"/>
          <w:color w:val="000000"/>
          <w:sz w:val="24"/>
          <w:szCs w:val="24"/>
        </w:rPr>
        <w:t>Przedmiot zamówienia wykonam w terminie od 01.01.20</w:t>
      </w:r>
      <w:r w:rsidR="005C76E4" w:rsidRPr="00DE3485">
        <w:rPr>
          <w:rFonts w:cs="Times New Roman"/>
          <w:color w:val="000000"/>
          <w:sz w:val="24"/>
          <w:szCs w:val="24"/>
        </w:rPr>
        <w:t>2</w:t>
      </w:r>
      <w:r w:rsidR="0093746D">
        <w:rPr>
          <w:rFonts w:cs="Times New Roman"/>
          <w:color w:val="000000"/>
          <w:sz w:val="24"/>
          <w:szCs w:val="24"/>
        </w:rPr>
        <w:t>4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do 31.12.20</w:t>
      </w:r>
      <w:r w:rsidR="000B1080" w:rsidRPr="00DE3485">
        <w:rPr>
          <w:rFonts w:cs="Times New Roman"/>
          <w:color w:val="000000"/>
          <w:sz w:val="24"/>
          <w:szCs w:val="24"/>
        </w:rPr>
        <w:t>2</w:t>
      </w:r>
      <w:r w:rsidR="0093746D">
        <w:rPr>
          <w:rFonts w:cs="Times New Roman"/>
          <w:color w:val="000000"/>
          <w:sz w:val="24"/>
          <w:szCs w:val="24"/>
        </w:rPr>
        <w:t>4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667691F2" w14:textId="0C521D8B" w:rsidR="0086690C" w:rsidRPr="00DE3485" w:rsidRDefault="00245A75" w:rsidP="0086690C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 xml:space="preserve">5. </w:t>
      </w:r>
      <w:r w:rsidR="0086690C" w:rsidRPr="00DE3485">
        <w:rPr>
          <w:color w:val="auto"/>
          <w:sz w:val="24"/>
          <w:szCs w:val="24"/>
        </w:rPr>
        <w:t xml:space="preserve">Wykonawca pozostaje związany złożoną ofertą przez </w:t>
      </w:r>
      <w:r w:rsidR="000B5AC3">
        <w:rPr>
          <w:color w:val="auto"/>
          <w:sz w:val="24"/>
          <w:szCs w:val="24"/>
        </w:rPr>
        <w:t>14</w:t>
      </w:r>
      <w:r w:rsidR="0086690C" w:rsidRPr="00DE3485">
        <w:rPr>
          <w:color w:val="auto"/>
          <w:sz w:val="24"/>
          <w:szCs w:val="24"/>
        </w:rPr>
        <w:t xml:space="preserve"> dni. Bieg terminu związania ofertą rozpoczyna się wraz z upływem terminu składania ofert.</w:t>
      </w:r>
    </w:p>
    <w:p w14:paraId="6DC9EC9E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C3279F" w:rsidRPr="00DE3485">
        <w:rPr>
          <w:rFonts w:cs="Times New Roman"/>
          <w:color w:val="000000"/>
          <w:sz w:val="24"/>
          <w:szCs w:val="24"/>
        </w:rPr>
        <w:t>O</w:t>
      </w:r>
      <w:r w:rsidR="00825F39" w:rsidRPr="00DE3485">
        <w:rPr>
          <w:rFonts w:cs="Times New Roman"/>
          <w:color w:val="000000"/>
          <w:sz w:val="24"/>
          <w:szCs w:val="24"/>
        </w:rPr>
        <w:t>świadczam, iż zamówienie zrealizujemy zgodnie z opisem przedmiotu zamówienia na warunkach określonych w „zapytaniu ofertowym”.</w:t>
      </w:r>
    </w:p>
    <w:p w14:paraId="76876554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43473224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uzyskaliśmy informacje niezbędne do przygotowania oferty i właściwego wykonania zamówienia.</w:t>
      </w:r>
    </w:p>
    <w:p w14:paraId="1D5B54D7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</w:t>
      </w:r>
      <w:r w:rsidR="00A40134" w:rsidRPr="00DE3485">
        <w:rPr>
          <w:color w:val="000000"/>
          <w:sz w:val="24"/>
          <w:szCs w:val="24"/>
          <w:shd w:val="clear" w:color="auto" w:fill="FFFFFF"/>
        </w:rPr>
        <w:t xml:space="preserve">. </w:t>
      </w:r>
      <w:r w:rsidR="00907A88" w:rsidRPr="00DE3485">
        <w:rPr>
          <w:color w:val="000000"/>
          <w:sz w:val="24"/>
          <w:szCs w:val="24"/>
          <w:shd w:val="clear" w:color="auto" w:fill="FFFFFF"/>
        </w:rPr>
        <w:t>Oświadczam iż posiadam doświadczenie w zakresie obsługi min. trzech Klientów o łącznym potencjale (nie niższym</w:t>
      </w:r>
      <w:proofErr w:type="gramStart"/>
      <w:r w:rsidR="00907A88" w:rsidRPr="00DE3485">
        <w:rPr>
          <w:color w:val="000000"/>
          <w:sz w:val="24"/>
          <w:szCs w:val="24"/>
          <w:shd w:val="clear" w:color="auto" w:fill="FFFFFF"/>
        </w:rPr>
        <w:t>),  jak</w:t>
      </w:r>
      <w:proofErr w:type="gramEnd"/>
      <w:r w:rsidR="00907A88" w:rsidRPr="00DE3485">
        <w:rPr>
          <w:color w:val="000000"/>
          <w:sz w:val="24"/>
          <w:szCs w:val="24"/>
          <w:shd w:val="clear" w:color="auto" w:fill="FFFFFF"/>
        </w:rPr>
        <w:t xml:space="preserve"> wartość zamówienia GZ TIG.</w:t>
      </w:r>
    </w:p>
    <w:p w14:paraId="53D273B4" w14:textId="7B87CC73" w:rsidR="004625D8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10</w:t>
      </w:r>
      <w:r w:rsidR="00A40134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 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Oświadczam iż z ramienia Zamawiającego wskazuję Pana/Panią ……………………………………………</w:t>
      </w:r>
      <w:proofErr w:type="gramStart"/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…….</w:t>
      </w:r>
      <w:proofErr w:type="gramEnd"/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.……………, który/a wykonywać będzie czynności przy realizacji niniejszego zamówienia. </w:t>
      </w:r>
      <w:proofErr w:type="gramStart"/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Oświadczam</w:t>
      </w:r>
      <w:proofErr w:type="gramEnd"/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iż ww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osoba spełnia warunki dot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4625D8"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4BAD91B0" w14:textId="77777777" w:rsidR="00825F39" w:rsidRPr="00DE3485" w:rsidRDefault="00825F39" w:rsidP="00667ED8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09AA0CAB" w14:textId="11BE1334" w:rsidR="00825F39" w:rsidRPr="000B5AC3" w:rsidRDefault="00907A88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theme="majorHAnsi"/>
          <w:color w:val="000000"/>
          <w:lang w:val="pl-PL"/>
        </w:rPr>
      </w:pP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>na prowadzenie działalności gospodarczej w zakresie obrotu energią elektryczną, wydaną przez Prezesa Urzędu</w:t>
      </w:r>
      <w:r w:rsidR="000B5AC3">
        <w:rPr>
          <w:rFonts w:asciiTheme="minorHAnsi" w:hAnsiTheme="minorHAnsi" w:cstheme="majorHAnsi"/>
          <w:shd w:val="clear" w:color="auto" w:fill="FFFFFF"/>
          <w:lang w:val="pl-PL"/>
        </w:rPr>
        <w:t xml:space="preserve"> </w:t>
      </w:r>
      <w:r w:rsidRPr="000B5AC3">
        <w:rPr>
          <w:rFonts w:asciiTheme="minorHAnsi" w:hAnsiTheme="minorHAnsi" w:cstheme="majorHAnsi"/>
          <w:shd w:val="clear" w:color="auto" w:fill="FFFFFF"/>
          <w:lang w:val="pl-PL"/>
        </w:rPr>
        <w:t xml:space="preserve">Regulacji Energetyki </w:t>
      </w:r>
      <w:r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</w:t>
      </w:r>
      <w:r w:rsidR="004625D8" w:rsidRPr="000B5AC3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BB49FA3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3B5D0DCD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7BE7464A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280766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54B0816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A82168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1BA6E70D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bookmarkEnd w:id="6"/>
    <w:p w14:paraId="2DFA66E8" w14:textId="7F23511A" w:rsidR="00CE71B4" w:rsidRPr="00DE3485" w:rsidRDefault="00CE71B4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8EB3FD8" w14:textId="43FCFC70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6D2CA7" w14:textId="0656E5F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EC0689A" w14:textId="4679C72B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8DA93B0" w14:textId="0460A35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A667F92" w14:textId="77777777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69C6D8F" w14:textId="40C279B4" w:rsidR="000A4133" w:rsidRPr="00FC0668" w:rsidRDefault="00FC0668" w:rsidP="00FC0668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2 do zapytania ofertowego</w:t>
      </w: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                                                            </w:t>
      </w:r>
      <w:r w:rsidR="000A4133" w:rsidRPr="00DE3485">
        <w:rPr>
          <w:b/>
          <w:color w:val="auto"/>
          <w:sz w:val="24"/>
          <w:szCs w:val="24"/>
        </w:rPr>
        <w:t>Formularz oferty</w:t>
      </w:r>
    </w:p>
    <w:p w14:paraId="3A23C97C" w14:textId="77777777" w:rsidR="000A4133" w:rsidRPr="00DE3485" w:rsidRDefault="000A4133" w:rsidP="000A4133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09F57F4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2A20897B" w14:textId="77777777" w:rsidR="000A4133" w:rsidRPr="00DE3485" w:rsidRDefault="000A4133" w:rsidP="000A4133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3D47007C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28B8201C" w14:textId="2F511B26" w:rsidR="000A4133" w:rsidRPr="00DE3485" w:rsidRDefault="000A4133" w:rsidP="00DE3485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 NA LATA 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4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-202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5</w:t>
      </w:r>
    </w:p>
    <w:p w14:paraId="3AB4ABF0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034E0E4" w14:textId="3DE4D6CB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Pr="000B5AC3">
        <w:rPr>
          <w:rFonts w:asciiTheme="minorHAnsi" w:hAnsiTheme="minorHAnsi" w:cs="Times New Roman"/>
          <w:color w:val="000000"/>
          <w:lang w:val="pl-PL"/>
        </w:rPr>
        <w:t>2</w:t>
      </w:r>
      <w:r w:rsidR="006131DC">
        <w:rPr>
          <w:rFonts w:asciiTheme="minorHAnsi" w:hAnsiTheme="minorHAnsi" w:cs="Times New Roman"/>
          <w:color w:val="000000"/>
          <w:lang w:val="pl-PL"/>
        </w:rPr>
        <w:t>5</w:t>
      </w:r>
      <w:r w:rsidRPr="000B5AC3">
        <w:rPr>
          <w:rFonts w:asciiTheme="minorHAnsi" w:hAnsiTheme="minorHAnsi" w:cs="Times New Roman"/>
          <w:color w:val="000000"/>
          <w:lang w:val="pl-PL"/>
        </w:rPr>
        <w:t>.05.202</w:t>
      </w:r>
      <w:r w:rsidR="000B5AC3" w:rsidRPr="000B5AC3">
        <w:rPr>
          <w:rFonts w:asciiTheme="minorHAnsi" w:hAnsiTheme="minorHAnsi" w:cs="Times New Roman"/>
          <w:color w:val="000000"/>
          <w:lang w:val="pl-PL"/>
        </w:rPr>
        <w:t>3</w:t>
      </w:r>
      <w:r w:rsidRPr="000B5AC3">
        <w:rPr>
          <w:rFonts w:asciiTheme="minorHAnsi" w:hAnsiTheme="minorHAnsi" w:cs="Times New Roman"/>
          <w:color w:val="000000"/>
          <w:lang w:val="pl-PL"/>
        </w:rPr>
        <w:t>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>0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1.01.202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4 r.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31.12.202</w:t>
      </w:r>
      <w:r w:rsidR="0093746D">
        <w:rPr>
          <w:rFonts w:asciiTheme="minorHAnsi" w:hAnsiTheme="minorHAnsi" w:cs="Times New Roman"/>
          <w:b/>
          <w:color w:val="000000"/>
          <w:lang w:val="pl-PL"/>
        </w:rPr>
        <w:t xml:space="preserve">5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47A46857" w14:textId="77777777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09439F76" w14:textId="7BF5306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ceny stałej na lata 202</w:t>
      </w:r>
      <w:r w:rsidR="0093746D">
        <w:rPr>
          <w:lang w:val="pl-PL"/>
        </w:rPr>
        <w:t>4</w:t>
      </w:r>
      <w:r w:rsidRPr="00DE3485">
        <w:rPr>
          <w:lang w:val="pl-PL"/>
        </w:rPr>
        <w:t>-202</w:t>
      </w:r>
      <w:r w:rsidR="0093746D">
        <w:rPr>
          <w:lang w:val="pl-PL"/>
        </w:rPr>
        <w:t>5</w:t>
      </w:r>
      <w:r w:rsidRPr="00DE3485">
        <w:rPr>
          <w:lang w:val="pl-PL"/>
        </w:rPr>
        <w:t xml:space="preserve"> z podziałem na </w:t>
      </w:r>
      <w:proofErr w:type="gramStart"/>
      <w:r w:rsidRPr="00DE3485">
        <w:rPr>
          <w:lang w:val="pl-PL"/>
        </w:rPr>
        <w:t>grupy  taryf</w:t>
      </w:r>
      <w:proofErr w:type="gramEnd"/>
      <w:r w:rsidRPr="00DE3485">
        <w:rPr>
          <w:lang w:val="pl-PL"/>
        </w:rPr>
        <w:t xml:space="preserve">  B, C oraz G</w:t>
      </w:r>
    </w:p>
    <w:p w14:paraId="02491AC8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99524E0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79B48462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D47A0BC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5FEE0CF5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4A7409D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60AA5A1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024F0E29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2DDEDA4A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96926D8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320414C5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19D9D69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6ACA8CC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8D48A47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 xml:space="preserve">2. </w:t>
      </w:r>
      <w:r w:rsidRPr="00DE3485">
        <w:rPr>
          <w:rFonts w:cs="Times New Roman"/>
          <w:color w:val="000000"/>
          <w:sz w:val="24"/>
          <w:szCs w:val="24"/>
        </w:rPr>
        <w:t>Wysokość opłaty handlowej: ___________________________________</w:t>
      </w:r>
    </w:p>
    <w:p w14:paraId="6CC99C7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D8520F5" w14:textId="36B79606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4. Przedmiot zamówienia wykonam w terminie od 01.01.202</w:t>
      </w:r>
      <w:r w:rsidR="0093746D">
        <w:rPr>
          <w:rFonts w:cs="Times New Roman"/>
          <w:color w:val="000000"/>
          <w:sz w:val="24"/>
          <w:szCs w:val="24"/>
        </w:rPr>
        <w:t>4</w:t>
      </w:r>
      <w:r w:rsidRPr="00DE3485">
        <w:rPr>
          <w:rFonts w:cs="Times New Roman"/>
          <w:color w:val="000000"/>
          <w:sz w:val="24"/>
          <w:szCs w:val="24"/>
        </w:rPr>
        <w:t xml:space="preserve"> do 31.12.202</w:t>
      </w:r>
      <w:r w:rsidR="0093746D">
        <w:rPr>
          <w:rFonts w:cs="Times New Roman"/>
          <w:color w:val="000000"/>
          <w:sz w:val="24"/>
          <w:szCs w:val="24"/>
        </w:rPr>
        <w:t>5</w:t>
      </w:r>
      <w:r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474E1DA9" w14:textId="4571B98E" w:rsidR="000A4133" w:rsidRPr="00DE3485" w:rsidRDefault="000A4133" w:rsidP="000A4133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lastRenderedPageBreak/>
        <w:t xml:space="preserve">5. </w:t>
      </w:r>
      <w:r w:rsidRPr="00DE3485">
        <w:rPr>
          <w:color w:val="auto"/>
          <w:sz w:val="24"/>
          <w:szCs w:val="24"/>
        </w:rPr>
        <w:t xml:space="preserve">Wykonawca pozostaje związany złożoną ofertą przez </w:t>
      </w:r>
      <w:r w:rsidR="000B5AC3">
        <w:rPr>
          <w:color w:val="auto"/>
          <w:sz w:val="24"/>
          <w:szCs w:val="24"/>
        </w:rPr>
        <w:t>14</w:t>
      </w:r>
      <w:r w:rsidRPr="00DE3485">
        <w:rPr>
          <w:color w:val="auto"/>
          <w:sz w:val="24"/>
          <w:szCs w:val="24"/>
        </w:rPr>
        <w:t xml:space="preserve"> dni. Bieg terminu związania ofertą rozpoczyna się wraz z upływem terminu składania ofert.</w:t>
      </w:r>
    </w:p>
    <w:p w14:paraId="1AD4C140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6. Oświadczam, iż zamówienie zrealizujemy zgodnie z opisem przedmiotu zamówienia na warunkach określonych w „zapytaniu ofertowym”.</w:t>
      </w:r>
    </w:p>
    <w:p w14:paraId="6F067A7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7. Oświadczam, że w cenie oferty uwzględniliśmy wszystkie obowiązki przyszłego Wykonawcy, niezbędne do zrealizowania przedmiotu zamówienia.</w:t>
      </w:r>
    </w:p>
    <w:p w14:paraId="6694BBE9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8. Oświadczam, że uzyskaliśmy informacje niezbędne do przygotowania oferty i właściwego wykonania zamówienia.</w:t>
      </w:r>
    </w:p>
    <w:p w14:paraId="72F9B893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9. Oświadczam iż posiadam doświadczenie w zakresie obsługi min. trzech Klientów o łącznym potencjale (nie niższym</w:t>
      </w:r>
      <w:proofErr w:type="gramStart"/>
      <w:r w:rsidRPr="00DE3485">
        <w:rPr>
          <w:color w:val="000000"/>
          <w:sz w:val="24"/>
          <w:szCs w:val="24"/>
          <w:shd w:val="clear" w:color="auto" w:fill="FFFFFF"/>
        </w:rPr>
        <w:t>),  jak</w:t>
      </w:r>
      <w:proofErr w:type="gramEnd"/>
      <w:r w:rsidRPr="00DE3485">
        <w:rPr>
          <w:color w:val="000000"/>
          <w:sz w:val="24"/>
          <w:szCs w:val="24"/>
          <w:shd w:val="clear" w:color="auto" w:fill="FFFFFF"/>
        </w:rPr>
        <w:t xml:space="preserve"> wartość zamówienia GZ TIG.</w:t>
      </w:r>
    </w:p>
    <w:p w14:paraId="712AE4E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10. Oświadczam iż z ramienia Zamawiającego wskazuję Pana/Panią ……………………………………………</w:t>
      </w:r>
      <w:proofErr w:type="gramStart"/>
      <w:r w:rsidRPr="00DE3485">
        <w:rPr>
          <w:rFonts w:cs="Tahoma"/>
          <w:color w:val="auto"/>
          <w:sz w:val="24"/>
          <w:szCs w:val="24"/>
          <w:shd w:val="clear" w:color="auto" w:fill="FFFFFF"/>
        </w:rPr>
        <w:t>…….</w:t>
      </w:r>
      <w:proofErr w:type="gramEnd"/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.……………, który/a wykonywać będzie czynności przy realizacji niniejszego zamówienia. </w:t>
      </w:r>
      <w:proofErr w:type="gramStart"/>
      <w:r w:rsidRPr="00DE3485">
        <w:rPr>
          <w:rFonts w:cs="Tahoma"/>
          <w:color w:val="auto"/>
          <w:sz w:val="24"/>
          <w:szCs w:val="24"/>
          <w:shd w:val="clear" w:color="auto" w:fill="FFFFFF"/>
        </w:rPr>
        <w:t>Oświadczam</w:t>
      </w:r>
      <w:proofErr w:type="gramEnd"/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iż ww. osoba spełnia warunki dot.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159D25F3" w14:textId="77777777" w:rsidR="000A4133" w:rsidRPr="00DE3485" w:rsidRDefault="000A4133" w:rsidP="000A413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48C5AAA0" w14:textId="278D5FEC" w:rsidR="000A4133" w:rsidRPr="000B5AC3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0B5AC3">
        <w:rPr>
          <w:rFonts w:asciiTheme="minorHAnsi" w:hAnsiTheme="minorHAnsi"/>
          <w:shd w:val="clear" w:color="auto" w:fill="FFFFFF"/>
          <w:lang w:val="pl-PL"/>
        </w:rPr>
        <w:t xml:space="preserve">skan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0B5AC3">
        <w:rPr>
          <w:rFonts w:asciiTheme="minorHAnsi" w:hAnsiTheme="minorHAnsi"/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Pr="000B5AC3">
        <w:rPr>
          <w:rFonts w:asciiTheme="minorHAnsi" w:hAnsiTheme="minorHAnsi"/>
          <w:shd w:val="clear" w:color="auto" w:fill="FFFFFF"/>
          <w:lang w:val="pl-PL"/>
        </w:rPr>
        <w:br/>
        <w:t xml:space="preserve">Energetyki </w:t>
      </w:r>
      <w:r w:rsidRPr="000B5AC3">
        <w:rPr>
          <w:rFonts w:asciiTheme="minorHAnsi" w:hAnsiTheme="minorHAnsi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oryginałem.</w:t>
      </w:r>
    </w:p>
    <w:p w14:paraId="622FA3AD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58A6FEBC" w14:textId="77777777" w:rsidR="000A4133" w:rsidRPr="00DE3485" w:rsidRDefault="000A4133" w:rsidP="000B5AC3">
      <w:pPr>
        <w:pStyle w:val="Standard"/>
        <w:numPr>
          <w:ilvl w:val="0"/>
          <w:numId w:val="20"/>
        </w:numPr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198758CD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866768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DDE12E1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B8702B4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257F7960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p w14:paraId="312AD43D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92D9F55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4FFEA6C7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7BF71539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0DA66AEA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CD5F0B6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191324F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ADA432B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FD12BCF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A4AA4A0" w14:textId="424F85EA" w:rsidR="00CE71B4" w:rsidRPr="00DE3485" w:rsidRDefault="00825F39" w:rsidP="00DE3485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Załącznik</w:t>
      </w:r>
      <w:r w:rsidR="00CE71B4" w:rsidRPr="00DE3485">
        <w:rPr>
          <w:b/>
          <w:color w:val="auto"/>
          <w:sz w:val="24"/>
          <w:szCs w:val="24"/>
        </w:rPr>
        <w:t xml:space="preserve"> nr </w:t>
      </w:r>
      <w:r w:rsidR="000A4133" w:rsidRPr="00DE3485">
        <w:rPr>
          <w:b/>
          <w:color w:val="auto"/>
          <w:sz w:val="24"/>
          <w:szCs w:val="24"/>
        </w:rPr>
        <w:t>3</w:t>
      </w:r>
      <w:r w:rsidRPr="00DE3485">
        <w:rPr>
          <w:b/>
          <w:color w:val="auto"/>
          <w:sz w:val="24"/>
          <w:szCs w:val="24"/>
        </w:rPr>
        <w:t xml:space="preserve"> do </w:t>
      </w:r>
      <w:r w:rsidR="00CE71B4" w:rsidRPr="00DE3485">
        <w:rPr>
          <w:b/>
          <w:color w:val="auto"/>
          <w:sz w:val="24"/>
          <w:szCs w:val="24"/>
        </w:rPr>
        <w:t>zapytania ofertowego</w:t>
      </w:r>
    </w:p>
    <w:p w14:paraId="1C9A7FDE" w14:textId="77777777" w:rsidR="00CE71B4" w:rsidRPr="00DE3485" w:rsidRDefault="00CE71B4" w:rsidP="00CE71B4">
      <w:pPr>
        <w:widowControl w:val="0"/>
        <w:autoSpaceDE w:val="0"/>
        <w:autoSpaceDN w:val="0"/>
        <w:adjustRightInd w:val="0"/>
        <w:ind w:left="3545" w:firstLine="709"/>
        <w:jc w:val="center"/>
        <w:rPr>
          <w:b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Oświadczenie o spełnieniu warunków</w:t>
      </w:r>
    </w:p>
    <w:p w14:paraId="6E28374B" w14:textId="77777777" w:rsidR="00CE71B4" w:rsidRPr="00DE3485" w:rsidRDefault="00CE71B4" w:rsidP="00825F39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7DE3BAC" w14:textId="77777777" w:rsidR="00825F39" w:rsidRPr="00DE3485" w:rsidRDefault="00825F39" w:rsidP="00825F39">
      <w:pPr>
        <w:jc w:val="center"/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t xml:space="preserve">O SPEŁNIENIU WARUNKÓW UDZIAŁU W POSTĘPOWANIU </w:t>
      </w:r>
      <w:r w:rsidRPr="00DE3485">
        <w:rPr>
          <w:color w:val="auto"/>
          <w:sz w:val="24"/>
          <w:szCs w:val="24"/>
        </w:rPr>
        <w:cr/>
      </w:r>
    </w:p>
    <w:p w14:paraId="43A4000A" w14:textId="77777777" w:rsidR="003D658D" w:rsidRPr="00DE3485" w:rsidRDefault="00825F39" w:rsidP="00825F39">
      <w:pPr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 xml:space="preserve">Nazwa zadania: </w:t>
      </w:r>
    </w:p>
    <w:p w14:paraId="05A24F36" w14:textId="77777777" w:rsidR="003D658D" w:rsidRPr="00DE3485" w:rsidRDefault="00825F39" w:rsidP="003D658D">
      <w:pPr>
        <w:jc w:val="center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„</w:t>
      </w:r>
      <w:r w:rsidR="003D658D" w:rsidRPr="00DE3485">
        <w:rPr>
          <w:color w:val="auto"/>
          <w:sz w:val="24"/>
          <w:szCs w:val="24"/>
        </w:rPr>
        <w:t xml:space="preserve">ZAPYTANIE OFERTOWE – ENERGIA ELEKTYCZNA </w:t>
      </w:r>
      <w:r w:rsidR="003D658D" w:rsidRPr="00DE3485">
        <w:rPr>
          <w:color w:val="auto"/>
          <w:sz w:val="24"/>
          <w:szCs w:val="24"/>
        </w:rPr>
        <w:br/>
        <w:t>DLA GRUPY ZAKUPOWEJ TURECKIEJ IZBY GOSPODARCZEJ</w:t>
      </w:r>
      <w:r w:rsidRPr="00DE3485">
        <w:rPr>
          <w:color w:val="auto"/>
          <w:sz w:val="24"/>
          <w:szCs w:val="24"/>
        </w:rPr>
        <w:t>”</w:t>
      </w:r>
      <w:r w:rsidRPr="00DE3485">
        <w:rPr>
          <w:color w:val="auto"/>
          <w:sz w:val="24"/>
          <w:szCs w:val="24"/>
        </w:rPr>
        <w:br/>
      </w:r>
    </w:p>
    <w:p w14:paraId="5F563AA6" w14:textId="347C52A0" w:rsidR="00DE3485" w:rsidRDefault="00825F39" w:rsidP="00CC29CC">
      <w:p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Dane dotyczące wykonawcy</w:t>
      </w:r>
      <w:r w:rsidRPr="00DE3485">
        <w:rPr>
          <w:color w:val="auto"/>
          <w:sz w:val="24"/>
          <w:szCs w:val="24"/>
        </w:rPr>
        <w:cr/>
        <w:t xml:space="preserve"> </w:t>
      </w:r>
      <w:r w:rsidRPr="00DE3485">
        <w:rPr>
          <w:color w:val="auto"/>
          <w:sz w:val="24"/>
          <w:szCs w:val="24"/>
        </w:rPr>
        <w:cr/>
        <w:t>Nazwa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Adres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>Miejscowość ........................................................</w:t>
      </w:r>
      <w:r w:rsidRPr="00DE3485">
        <w:rPr>
          <w:color w:val="auto"/>
          <w:sz w:val="24"/>
          <w:szCs w:val="24"/>
        </w:rPr>
        <w:tab/>
      </w:r>
      <w:r w:rsidRPr="00DE3485">
        <w:rPr>
          <w:color w:val="auto"/>
          <w:sz w:val="24"/>
          <w:szCs w:val="24"/>
        </w:rPr>
        <w:tab/>
      </w:r>
      <w:proofErr w:type="gramStart"/>
      <w:r w:rsidRPr="00DE3485">
        <w:rPr>
          <w:color w:val="auto"/>
          <w:sz w:val="24"/>
          <w:szCs w:val="24"/>
        </w:rPr>
        <w:t>Data  ............</w:t>
      </w:r>
      <w:r w:rsidR="0086690C" w:rsidRPr="00DE3485">
        <w:rPr>
          <w:color w:val="auto"/>
          <w:sz w:val="24"/>
          <w:szCs w:val="24"/>
        </w:rPr>
        <w:t>......................</w:t>
      </w:r>
      <w:r w:rsidRPr="00DE3485">
        <w:rPr>
          <w:color w:val="auto"/>
          <w:sz w:val="24"/>
          <w:szCs w:val="24"/>
        </w:rPr>
        <w:t>.........</w:t>
      </w:r>
      <w:proofErr w:type="gramEnd"/>
      <w:r w:rsidR="0086690C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t>Osoby uprawnione do reprezentacji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Imię i nazwisko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                 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Stanowisko, </w:t>
      </w:r>
      <w:r w:rsidRPr="00DE3485">
        <w:rPr>
          <w:color w:val="auto"/>
          <w:sz w:val="24"/>
          <w:szCs w:val="24"/>
        </w:rPr>
        <w:cr/>
        <w:t xml:space="preserve">dane </w:t>
      </w:r>
      <w:proofErr w:type="gramStart"/>
      <w:r w:rsidRPr="00DE3485">
        <w:rPr>
          <w:color w:val="auto"/>
          <w:sz w:val="24"/>
          <w:szCs w:val="24"/>
        </w:rPr>
        <w:t>kontaktowe</w:t>
      </w:r>
      <w:r w:rsidR="00CE71B4" w:rsidRPr="00DE3485">
        <w:rPr>
          <w:color w:val="auto"/>
          <w:sz w:val="24"/>
          <w:szCs w:val="24"/>
        </w:rPr>
        <w:t>(</w:t>
      </w:r>
      <w:proofErr w:type="gramEnd"/>
      <w:r w:rsidR="00CE71B4" w:rsidRPr="00DE3485">
        <w:rPr>
          <w:color w:val="auto"/>
          <w:sz w:val="24"/>
          <w:szCs w:val="24"/>
        </w:rPr>
        <w:t xml:space="preserve">tel. </w:t>
      </w:r>
      <w:r w:rsidR="009206C3">
        <w:rPr>
          <w:color w:val="auto"/>
          <w:sz w:val="24"/>
          <w:szCs w:val="24"/>
        </w:rPr>
        <w:t>e</w:t>
      </w:r>
      <w:r w:rsidR="00CE71B4" w:rsidRPr="00DE3485">
        <w:rPr>
          <w:color w:val="auto"/>
          <w:sz w:val="24"/>
          <w:szCs w:val="24"/>
        </w:rPr>
        <w:t>-mail)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Informacje </w:t>
      </w:r>
      <w:proofErr w:type="gramStart"/>
      <w:r w:rsidRPr="00DE3485">
        <w:rPr>
          <w:color w:val="auto"/>
          <w:sz w:val="24"/>
          <w:szCs w:val="24"/>
        </w:rPr>
        <w:t>dotyczące  pełnomocnictwa</w:t>
      </w:r>
      <w:proofErr w:type="gramEnd"/>
      <w:r w:rsidRPr="00DE3485">
        <w:rPr>
          <w:color w:val="auto"/>
          <w:sz w:val="24"/>
          <w:szCs w:val="24"/>
        </w:rPr>
        <w:t xml:space="preserve">  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 xml:space="preserve">Jeśli dotyczy - należy załączyć odpowiednie upoważnienie / </w:t>
      </w:r>
      <w:proofErr w:type="gramStart"/>
      <w:r w:rsidRPr="00DE3485">
        <w:rPr>
          <w:color w:val="auto"/>
          <w:sz w:val="24"/>
          <w:szCs w:val="24"/>
        </w:rPr>
        <w:t>pełnomocnictwo</w:t>
      </w:r>
      <w:proofErr w:type="gramEnd"/>
      <w:r w:rsidRPr="00DE3485">
        <w:rPr>
          <w:color w:val="auto"/>
          <w:sz w:val="24"/>
          <w:szCs w:val="24"/>
        </w:rPr>
        <w:t xml:space="preserve"> jeżeli nie wynika ono z dokumentów rejestrowych. Pełnomocnictwo należy złożyć w formie </w:t>
      </w:r>
      <w:r w:rsidR="003D658D" w:rsidRPr="00DE3485">
        <w:rPr>
          <w:color w:val="auto"/>
          <w:sz w:val="24"/>
          <w:szCs w:val="24"/>
        </w:rPr>
        <w:t>kserokopii potwierdzonej z</w:t>
      </w:r>
      <w:r w:rsidR="00CC29CC" w:rsidRPr="00DE3485">
        <w:rPr>
          <w:color w:val="auto"/>
          <w:sz w:val="24"/>
          <w:szCs w:val="24"/>
        </w:rPr>
        <w:t>a zgodność z</w:t>
      </w:r>
      <w:r w:rsidR="003D658D" w:rsidRPr="00DE3485">
        <w:rPr>
          <w:color w:val="auto"/>
          <w:sz w:val="24"/>
          <w:szCs w:val="24"/>
        </w:rPr>
        <w:t xml:space="preserve"> oryginałem</w:t>
      </w:r>
      <w:r w:rsidRPr="00DE3485">
        <w:rPr>
          <w:color w:val="auto"/>
          <w:sz w:val="24"/>
          <w:szCs w:val="24"/>
        </w:rPr>
        <w:t>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</w:p>
    <w:p w14:paraId="5E6670E4" w14:textId="77777777" w:rsidR="00DE3485" w:rsidRDefault="00DE3485" w:rsidP="00CC29CC">
      <w:pPr>
        <w:rPr>
          <w:color w:val="auto"/>
          <w:sz w:val="24"/>
          <w:szCs w:val="24"/>
        </w:rPr>
      </w:pPr>
    </w:p>
    <w:p w14:paraId="48468F62" w14:textId="77777777" w:rsidR="00DE3485" w:rsidRDefault="00DE3485" w:rsidP="00CC29CC">
      <w:pPr>
        <w:rPr>
          <w:color w:val="auto"/>
          <w:sz w:val="24"/>
          <w:szCs w:val="24"/>
        </w:rPr>
      </w:pPr>
    </w:p>
    <w:p w14:paraId="12E9672A" w14:textId="77777777" w:rsidR="00DE3485" w:rsidRDefault="00DE3485" w:rsidP="00CC29CC">
      <w:pPr>
        <w:rPr>
          <w:color w:val="auto"/>
          <w:sz w:val="24"/>
          <w:szCs w:val="24"/>
        </w:rPr>
      </w:pPr>
    </w:p>
    <w:p w14:paraId="3EC57A59" w14:textId="55F77FA9" w:rsidR="00AC328E" w:rsidRPr="00DE3485" w:rsidRDefault="00825F39" w:rsidP="00CC29CC">
      <w:pPr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 dot. spełnienia warunków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 xml:space="preserve">Oświadczam, że spełniam </w:t>
      </w:r>
      <w:proofErr w:type="gramStart"/>
      <w:r w:rsidRPr="00DE3485">
        <w:rPr>
          <w:color w:val="auto"/>
          <w:sz w:val="24"/>
          <w:szCs w:val="24"/>
        </w:rPr>
        <w:t>warunki  udziału</w:t>
      </w:r>
      <w:proofErr w:type="gramEnd"/>
      <w:r w:rsidRPr="00DE3485">
        <w:rPr>
          <w:color w:val="auto"/>
          <w:sz w:val="24"/>
          <w:szCs w:val="24"/>
        </w:rPr>
        <w:t xml:space="preserve"> w postępowaniu wskazane przez </w:t>
      </w:r>
      <w:r w:rsidR="00CC29CC" w:rsidRPr="00DE3485">
        <w:rPr>
          <w:color w:val="auto"/>
          <w:sz w:val="24"/>
          <w:szCs w:val="24"/>
        </w:rPr>
        <w:t>Turecką Izbę Gospodarczą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w </w:t>
      </w:r>
      <w:r w:rsidR="003D658D" w:rsidRPr="00DE3485">
        <w:rPr>
          <w:color w:val="auto"/>
          <w:sz w:val="24"/>
          <w:szCs w:val="24"/>
        </w:rPr>
        <w:t>zapytaniu ofertowym</w:t>
      </w:r>
      <w:r w:rsidRPr="00DE3485">
        <w:rPr>
          <w:color w:val="auto"/>
          <w:sz w:val="24"/>
          <w:szCs w:val="24"/>
        </w:rPr>
        <w:t xml:space="preserve">, dotyczące w szczególności: </w:t>
      </w:r>
      <w:r w:rsidRPr="00DE3485">
        <w:rPr>
          <w:color w:val="auto"/>
          <w:sz w:val="24"/>
          <w:szCs w:val="24"/>
        </w:rPr>
        <w:cr/>
        <w:t xml:space="preserve">1)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kompetencji lub uprawnień do prowadzenia określonej działalności zawodowej, o </w:t>
      </w:r>
      <w:r w:rsidR="00CE71B4" w:rsidRPr="00DE3485">
        <w:rPr>
          <w:color w:val="auto"/>
          <w:sz w:val="24"/>
          <w:szCs w:val="24"/>
        </w:rPr>
        <w:br/>
        <w:t xml:space="preserve">      </w:t>
      </w:r>
      <w:r w:rsidRPr="00DE3485">
        <w:rPr>
          <w:color w:val="auto"/>
          <w:sz w:val="24"/>
          <w:szCs w:val="24"/>
        </w:rPr>
        <w:t>ile wynika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to z odrębnych przepisów</w:t>
      </w:r>
      <w:r w:rsidRPr="00DE3485">
        <w:rPr>
          <w:color w:val="auto"/>
          <w:sz w:val="24"/>
          <w:szCs w:val="24"/>
        </w:rPr>
        <w:cr/>
        <w:t xml:space="preserve">2)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sytuacji ekonomicznej lub finansowej </w:t>
      </w:r>
      <w:r w:rsidRPr="00DE3485">
        <w:rPr>
          <w:color w:val="auto"/>
          <w:sz w:val="24"/>
          <w:szCs w:val="24"/>
        </w:rPr>
        <w:cr/>
        <w:t>3)</w:t>
      </w:r>
      <w:r w:rsidR="00C27021" w:rsidRPr="00DE3485">
        <w:rPr>
          <w:color w:val="auto"/>
          <w:sz w:val="24"/>
          <w:szCs w:val="24"/>
        </w:rPr>
        <w:t xml:space="preserve">  zd</w:t>
      </w:r>
      <w:r w:rsidRPr="00DE3485">
        <w:rPr>
          <w:color w:val="auto"/>
          <w:sz w:val="24"/>
          <w:szCs w:val="24"/>
        </w:rPr>
        <w:t>olności technicznej lub zawodowej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............................................................................................................................................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  <w:t>(</w:t>
      </w:r>
      <w:r w:rsidRPr="00DE3485">
        <w:rPr>
          <w:i/>
          <w:color w:val="auto"/>
          <w:sz w:val="24"/>
          <w:szCs w:val="24"/>
        </w:rPr>
        <w:t>data i czytelny podpis wykonawcy)</w:t>
      </w:r>
      <w:r w:rsidRPr="00DE3485">
        <w:rPr>
          <w:i/>
          <w:color w:val="auto"/>
          <w:sz w:val="24"/>
          <w:szCs w:val="24"/>
        </w:rPr>
        <w:cr/>
      </w:r>
      <w:r w:rsidRPr="00DE3485">
        <w:rPr>
          <w:i/>
          <w:color w:val="auto"/>
          <w:sz w:val="24"/>
          <w:szCs w:val="24"/>
        </w:rPr>
        <w:cr/>
      </w:r>
    </w:p>
    <w:sectPr w:rsidR="00AC328E" w:rsidRPr="00DE3485" w:rsidSect="00C362D7">
      <w:headerReference w:type="default" r:id="rId15"/>
      <w:footerReference w:type="default" r:id="rId16"/>
      <w:pgSz w:w="11907" w:h="16839" w:code="9"/>
      <w:pgMar w:top="709" w:right="1512" w:bottom="1800" w:left="1512" w:header="56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73B8" w14:textId="77777777" w:rsidR="001356B7" w:rsidRDefault="001356B7">
      <w:pPr>
        <w:spacing w:after="0" w:line="240" w:lineRule="auto"/>
      </w:pPr>
      <w:r>
        <w:separator/>
      </w:r>
    </w:p>
  </w:endnote>
  <w:endnote w:type="continuationSeparator" w:id="0">
    <w:p w14:paraId="31E1A50A" w14:textId="77777777" w:rsidR="001356B7" w:rsidRDefault="0013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333" w14:textId="77777777" w:rsidR="00907A88" w:rsidRDefault="00907A88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07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BBF6" w14:textId="77777777" w:rsidR="001356B7" w:rsidRDefault="001356B7">
      <w:pPr>
        <w:spacing w:after="0" w:line="240" w:lineRule="auto"/>
      </w:pPr>
      <w:r>
        <w:separator/>
      </w:r>
    </w:p>
  </w:footnote>
  <w:footnote w:type="continuationSeparator" w:id="0">
    <w:p w14:paraId="669CC769" w14:textId="77777777" w:rsidR="001356B7" w:rsidRDefault="0013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A7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E566" wp14:editId="52824EB9">
          <wp:simplePos x="0" y="0"/>
          <wp:positionH relativeFrom="column">
            <wp:posOffset>4592955</wp:posOffset>
          </wp:positionH>
          <wp:positionV relativeFrom="paragraph">
            <wp:posOffset>-253365</wp:posOffset>
          </wp:positionV>
          <wp:extent cx="1244600" cy="881380"/>
          <wp:effectExtent l="0" t="0" r="0" b="0"/>
          <wp:wrapTight wrapText="bothSides">
            <wp:wrapPolygon edited="0">
              <wp:start x="0" y="0"/>
              <wp:lineTo x="0" y="21009"/>
              <wp:lineTo x="21159" y="21009"/>
              <wp:lineTo x="2115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7A2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2F2C9" wp14:editId="2DF8F238">
          <wp:simplePos x="0" y="0"/>
          <wp:positionH relativeFrom="column">
            <wp:posOffset>4867910</wp:posOffset>
          </wp:positionH>
          <wp:positionV relativeFrom="paragraph">
            <wp:posOffset>-332740</wp:posOffset>
          </wp:positionV>
          <wp:extent cx="1492885" cy="1057275"/>
          <wp:effectExtent l="0" t="0" r="0" b="9525"/>
          <wp:wrapTight wrapText="bothSides">
            <wp:wrapPolygon edited="0">
              <wp:start x="0" y="0"/>
              <wp:lineTo x="0" y="21405"/>
              <wp:lineTo x="21223" y="21405"/>
              <wp:lineTo x="2122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  <w:p w14:paraId="05095806" w14:textId="77777777" w:rsidR="00907A88" w:rsidRPr="00955902" w:rsidRDefault="00907A88" w:rsidP="00955902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4043C8"/>
    <w:multiLevelType w:val="hybridMultilevel"/>
    <w:tmpl w:val="84D4611C"/>
    <w:lvl w:ilvl="0" w:tplc="DFB82F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D66F6"/>
    <w:multiLevelType w:val="hybridMultilevel"/>
    <w:tmpl w:val="2B9A2D9A"/>
    <w:lvl w:ilvl="0" w:tplc="23B09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CE926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19FC"/>
    <w:multiLevelType w:val="hybridMultilevel"/>
    <w:tmpl w:val="A96630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576D3"/>
    <w:multiLevelType w:val="hybridMultilevel"/>
    <w:tmpl w:val="86A8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734"/>
    <w:multiLevelType w:val="hybridMultilevel"/>
    <w:tmpl w:val="2FECC5E8"/>
    <w:lvl w:ilvl="0" w:tplc="89BC55C8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91A"/>
    <w:multiLevelType w:val="hybridMultilevel"/>
    <w:tmpl w:val="18FCF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274384"/>
    <w:multiLevelType w:val="hybridMultilevel"/>
    <w:tmpl w:val="0798AC86"/>
    <w:lvl w:ilvl="0" w:tplc="0F882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6D720A7"/>
    <w:multiLevelType w:val="hybridMultilevel"/>
    <w:tmpl w:val="1AC8B7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7E36CA"/>
    <w:multiLevelType w:val="multilevel"/>
    <w:tmpl w:val="358A41DA"/>
    <w:styleLink w:val="WW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B8C4BBF"/>
    <w:multiLevelType w:val="hybridMultilevel"/>
    <w:tmpl w:val="5EE29230"/>
    <w:lvl w:ilvl="0" w:tplc="78584D1A">
      <w:start w:val="1"/>
      <w:numFmt w:val="lowerLetter"/>
      <w:lvlText w:val="%1."/>
      <w:lvlJc w:val="left"/>
      <w:pPr>
        <w:ind w:left="186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734326A6"/>
    <w:multiLevelType w:val="hybridMultilevel"/>
    <w:tmpl w:val="626644F8"/>
    <w:lvl w:ilvl="0" w:tplc="9AE0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B1840"/>
    <w:multiLevelType w:val="multilevel"/>
    <w:tmpl w:val="53C6411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ndale Sans UI" w:hAnsiTheme="minorHAnsi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373DC5"/>
    <w:multiLevelType w:val="hybridMultilevel"/>
    <w:tmpl w:val="C4684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654">
    <w:abstractNumId w:val="4"/>
  </w:num>
  <w:num w:numId="2" w16cid:durableId="1074623911">
    <w:abstractNumId w:val="3"/>
  </w:num>
  <w:num w:numId="3" w16cid:durableId="1721784955">
    <w:abstractNumId w:val="2"/>
  </w:num>
  <w:num w:numId="4" w16cid:durableId="2076736180">
    <w:abstractNumId w:val="1"/>
  </w:num>
  <w:num w:numId="5" w16cid:durableId="1889876463">
    <w:abstractNumId w:val="0"/>
  </w:num>
  <w:num w:numId="6" w16cid:durableId="1605385708">
    <w:abstractNumId w:val="11"/>
  </w:num>
  <w:num w:numId="7" w16cid:durableId="128280313">
    <w:abstractNumId w:val="13"/>
  </w:num>
  <w:num w:numId="8" w16cid:durableId="1086613528">
    <w:abstractNumId w:val="12"/>
  </w:num>
  <w:num w:numId="9" w16cid:durableId="1435244651">
    <w:abstractNumId w:val="6"/>
  </w:num>
  <w:num w:numId="10" w16cid:durableId="1863585655">
    <w:abstractNumId w:val="15"/>
  </w:num>
  <w:num w:numId="11" w16cid:durableId="1909269112">
    <w:abstractNumId w:val="5"/>
  </w:num>
  <w:num w:numId="12" w16cid:durableId="1811243776">
    <w:abstractNumId w:val="10"/>
  </w:num>
  <w:num w:numId="13" w16cid:durableId="1084643998">
    <w:abstractNumId w:val="17"/>
  </w:num>
  <w:num w:numId="14" w16cid:durableId="1842815710">
    <w:abstractNumId w:val="7"/>
  </w:num>
  <w:num w:numId="15" w16cid:durableId="1962564407">
    <w:abstractNumId w:val="14"/>
  </w:num>
  <w:num w:numId="16" w16cid:durableId="588277937">
    <w:abstractNumId w:val="9"/>
  </w:num>
  <w:num w:numId="17" w16cid:durableId="1531651470">
    <w:abstractNumId w:val="8"/>
  </w:num>
  <w:num w:numId="18" w16cid:durableId="1419015108">
    <w:abstractNumId w:val="19"/>
  </w:num>
  <w:num w:numId="19" w16cid:durableId="288975316">
    <w:abstractNumId w:val="16"/>
  </w:num>
  <w:num w:numId="20" w16cid:durableId="148288758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A"/>
    <w:rsid w:val="000067F7"/>
    <w:rsid w:val="00023E01"/>
    <w:rsid w:val="0002691E"/>
    <w:rsid w:val="00033254"/>
    <w:rsid w:val="00034C3A"/>
    <w:rsid w:val="00045EAF"/>
    <w:rsid w:val="00055A07"/>
    <w:rsid w:val="00085556"/>
    <w:rsid w:val="000A4133"/>
    <w:rsid w:val="000A4F66"/>
    <w:rsid w:val="000B1080"/>
    <w:rsid w:val="000B5AC3"/>
    <w:rsid w:val="000D550C"/>
    <w:rsid w:val="001356B7"/>
    <w:rsid w:val="001521CB"/>
    <w:rsid w:val="0016220D"/>
    <w:rsid w:val="001D39CD"/>
    <w:rsid w:val="0024484B"/>
    <w:rsid w:val="00245A75"/>
    <w:rsid w:val="002527BE"/>
    <w:rsid w:val="00287A37"/>
    <w:rsid w:val="00292561"/>
    <w:rsid w:val="002A615F"/>
    <w:rsid w:val="00300870"/>
    <w:rsid w:val="00331AD8"/>
    <w:rsid w:val="00335D2C"/>
    <w:rsid w:val="003564A0"/>
    <w:rsid w:val="003655D5"/>
    <w:rsid w:val="003916D9"/>
    <w:rsid w:val="003B7015"/>
    <w:rsid w:val="003D658D"/>
    <w:rsid w:val="003E4697"/>
    <w:rsid w:val="003F348D"/>
    <w:rsid w:val="00400EFD"/>
    <w:rsid w:val="00402211"/>
    <w:rsid w:val="00402819"/>
    <w:rsid w:val="0040764E"/>
    <w:rsid w:val="0042205D"/>
    <w:rsid w:val="004625D8"/>
    <w:rsid w:val="00467DFA"/>
    <w:rsid w:val="00477DF5"/>
    <w:rsid w:val="004D367E"/>
    <w:rsid w:val="004F72D1"/>
    <w:rsid w:val="00540E3B"/>
    <w:rsid w:val="005604D8"/>
    <w:rsid w:val="005605B4"/>
    <w:rsid w:val="005C76E4"/>
    <w:rsid w:val="005E4A4F"/>
    <w:rsid w:val="006041E3"/>
    <w:rsid w:val="006131DC"/>
    <w:rsid w:val="0061517E"/>
    <w:rsid w:val="006457AC"/>
    <w:rsid w:val="00667ED8"/>
    <w:rsid w:val="00676A2A"/>
    <w:rsid w:val="00676C3A"/>
    <w:rsid w:val="00682BE8"/>
    <w:rsid w:val="006846DD"/>
    <w:rsid w:val="006A1921"/>
    <w:rsid w:val="006B03A7"/>
    <w:rsid w:val="007118EB"/>
    <w:rsid w:val="00721C48"/>
    <w:rsid w:val="0072473D"/>
    <w:rsid w:val="00752E5F"/>
    <w:rsid w:val="007D05A6"/>
    <w:rsid w:val="007D3F14"/>
    <w:rsid w:val="00804ABE"/>
    <w:rsid w:val="00825F39"/>
    <w:rsid w:val="00843629"/>
    <w:rsid w:val="0086690C"/>
    <w:rsid w:val="00907A88"/>
    <w:rsid w:val="009206C3"/>
    <w:rsid w:val="0093049C"/>
    <w:rsid w:val="0093746D"/>
    <w:rsid w:val="00941585"/>
    <w:rsid w:val="00941AC5"/>
    <w:rsid w:val="00955902"/>
    <w:rsid w:val="009C5246"/>
    <w:rsid w:val="009D3566"/>
    <w:rsid w:val="00A042E7"/>
    <w:rsid w:val="00A1122D"/>
    <w:rsid w:val="00A141AE"/>
    <w:rsid w:val="00A40134"/>
    <w:rsid w:val="00A71071"/>
    <w:rsid w:val="00AC328E"/>
    <w:rsid w:val="00AC71BD"/>
    <w:rsid w:val="00AE6F31"/>
    <w:rsid w:val="00B5022B"/>
    <w:rsid w:val="00B84150"/>
    <w:rsid w:val="00B876B0"/>
    <w:rsid w:val="00BA5E09"/>
    <w:rsid w:val="00BA70CE"/>
    <w:rsid w:val="00BB5B55"/>
    <w:rsid w:val="00BB6B9B"/>
    <w:rsid w:val="00BD6168"/>
    <w:rsid w:val="00BF7F2B"/>
    <w:rsid w:val="00C2361F"/>
    <w:rsid w:val="00C27021"/>
    <w:rsid w:val="00C3279F"/>
    <w:rsid w:val="00C362D7"/>
    <w:rsid w:val="00C52D88"/>
    <w:rsid w:val="00C618CD"/>
    <w:rsid w:val="00C848A9"/>
    <w:rsid w:val="00C94E40"/>
    <w:rsid w:val="00CC29CC"/>
    <w:rsid w:val="00CD6862"/>
    <w:rsid w:val="00CE71B4"/>
    <w:rsid w:val="00D03C87"/>
    <w:rsid w:val="00D61804"/>
    <w:rsid w:val="00D80953"/>
    <w:rsid w:val="00D80AC2"/>
    <w:rsid w:val="00D8646A"/>
    <w:rsid w:val="00DD44C8"/>
    <w:rsid w:val="00DD70CF"/>
    <w:rsid w:val="00DE3485"/>
    <w:rsid w:val="00E23ACB"/>
    <w:rsid w:val="00E4300A"/>
    <w:rsid w:val="00E443F7"/>
    <w:rsid w:val="00E52CA6"/>
    <w:rsid w:val="00E63B6B"/>
    <w:rsid w:val="00ED6089"/>
    <w:rsid w:val="00EE4372"/>
    <w:rsid w:val="00F35C07"/>
    <w:rsid w:val="00F37783"/>
    <w:rsid w:val="00F43CD4"/>
    <w:rsid w:val="00F43F6A"/>
    <w:rsid w:val="00F627AA"/>
    <w:rsid w:val="00F825B8"/>
    <w:rsid w:val="00FC0668"/>
    <w:rsid w:val="00FE4141"/>
    <w:rsid w:val="00FE5F8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E778E"/>
  <w15:docId w15:val="{2AB03C9F-041E-479D-A698-927D17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link w:val="Nagwek1Znak"/>
    <w:qFormat/>
    <w:rsid w:val="0033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0">
    <w:name w:val="Nagłówek 1 (znak)"/>
    <w:basedOn w:val="Domylnaczcionkaakapitu"/>
    <w:link w:val="nagwek10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7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7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20"/>
    <w:rPr>
      <w:kern w:val="20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aliases w:val="Nagłówek paska bocznego"/>
    <w:basedOn w:val="nagwek10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rmacjeofirmie">
    <w:name w:val="Informacje o firmie"/>
    <w:basedOn w:val="Normalny"/>
    <w:uiPriority w:val="2"/>
    <w:qFormat/>
    <w:pPr>
      <w:spacing w:after="40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ortroczny">
    <w:name w:val="Raport roczny"/>
    <w:uiPriority w:val="99"/>
    <w:pPr>
      <w:numPr>
        <w:numId w:val="6"/>
      </w:numPr>
    </w:pPr>
  </w:style>
  <w:style w:type="paragraph" w:customStyle="1" w:styleId="Streszczenie">
    <w:name w:val="Streszczenie"/>
    <w:basedOn w:val="Normalny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10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Nagwek0">
    <w:name w:val="header"/>
    <w:basedOn w:val="Normalny"/>
    <w:link w:val="Nagwek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F7F2B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F7F2B"/>
    <w:rPr>
      <w:kern w:val="20"/>
    </w:rPr>
  </w:style>
  <w:style w:type="paragraph" w:styleId="Spistreci10">
    <w:name w:val="toc 1"/>
    <w:basedOn w:val="Normalny"/>
    <w:next w:val="Normalny"/>
    <w:autoRedefine/>
    <w:uiPriority w:val="39"/>
    <w:unhideWhenUsed/>
    <w:rsid w:val="00BF7F2B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BF7F2B"/>
    <w:pPr>
      <w:spacing w:after="100"/>
      <w:ind w:left="200"/>
    </w:pPr>
  </w:style>
  <w:style w:type="paragraph" w:customStyle="1" w:styleId="m-6613954525943111302msolistparagraph">
    <w:name w:val="m_-6613954525943111302msolistparagraph"/>
    <w:basedOn w:val="Normalny"/>
    <w:rsid w:val="00467D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1B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35D2C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customStyle="1" w:styleId="Standard">
    <w:name w:val="Standard"/>
    <w:rsid w:val="00825F39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5F39"/>
    <w:rPr>
      <w:b/>
      <w:bCs/>
    </w:rPr>
  </w:style>
  <w:style w:type="numbering" w:customStyle="1" w:styleId="WWNum1">
    <w:name w:val="WWNum1"/>
    <w:rsid w:val="00825F39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7D3F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zasada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TIG\AppData\Roaming\Microsoft\Templates\Raport%20roczny%20z%20fotografi&#261;%20na%20ok&#322;ad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7293807EE47C4BD1EA08890BC4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AFF40-F395-4CB5-B4AC-F5705DF47D4B}"/>
      </w:docPartPr>
      <w:docPartBody>
        <w:p w:rsidR="00BB3669" w:rsidRDefault="001A6586">
          <w:pPr>
            <w:pStyle w:val="CBC7293807EE47C4BD1EA08890BC4FE5"/>
          </w:pPr>
          <w:r>
            <w:t>Raport</w:t>
          </w:r>
          <w:r>
            <w:br/>
            <w:t>roczny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2827604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027206"/>
    <w:rsid w:val="000550D7"/>
    <w:rsid w:val="00104B24"/>
    <w:rsid w:val="00125D55"/>
    <w:rsid w:val="001427B3"/>
    <w:rsid w:val="00157644"/>
    <w:rsid w:val="00177534"/>
    <w:rsid w:val="001A6586"/>
    <w:rsid w:val="001E00B9"/>
    <w:rsid w:val="003C26EF"/>
    <w:rsid w:val="004743D9"/>
    <w:rsid w:val="004C7A95"/>
    <w:rsid w:val="0065524C"/>
    <w:rsid w:val="00745F54"/>
    <w:rsid w:val="007E3BBD"/>
    <w:rsid w:val="0081141E"/>
    <w:rsid w:val="008A2679"/>
    <w:rsid w:val="009875EF"/>
    <w:rsid w:val="00A355AB"/>
    <w:rsid w:val="00B404B5"/>
    <w:rsid w:val="00BB3669"/>
    <w:rsid w:val="00D91467"/>
    <w:rsid w:val="00DD7C20"/>
    <w:rsid w:val="00E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C7293807EE47C4BD1EA08890BC4FE5">
    <w:name w:val="CBC7293807EE47C4BD1EA08890BC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57E27-002F-4A65-8CCD-6EA21BD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 z fotografią na okładce.dotx</Template>
  <TotalTime>1</TotalTime>
  <Pages>14</Pages>
  <Words>2363</Words>
  <Characters>14184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– ENERGIA ELEKTYCZNA DLA 
GRUPY ZAKUPOWEJ 
TURECKIEJ IZBY GOSPODARCZEJ</vt:lpstr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ENERGIA ELEKTYCZNA DLA 
GRUPY ZAKUPOWEJ 
TURECKIEJ IZBY GOSPODARCZEJ</dc:title>
  <dc:creator>AniaTIG</dc:creator>
  <cp:keywords/>
  <cp:lastModifiedBy>test</cp:lastModifiedBy>
  <cp:revision>2</cp:revision>
  <cp:lastPrinted>2018-04-05T12:04:00Z</cp:lastPrinted>
  <dcterms:created xsi:type="dcterms:W3CDTF">2023-09-13T10:06:00Z</dcterms:created>
  <dcterms:modified xsi:type="dcterms:W3CDTF">2023-09-13T10:06:00Z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